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Pr="003D686B" w:rsidRDefault="00C72F3C" w:rsidP="00B0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6B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72F3C" w:rsidRPr="003D686B" w:rsidRDefault="00C72F3C" w:rsidP="00B04AE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686B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C72F3C" w:rsidRPr="003D686B" w:rsidRDefault="00C72F3C" w:rsidP="00B04AE4">
      <w:pPr>
        <w:spacing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jc w:val="right"/>
        <w:tblLook w:val="00A0"/>
      </w:tblPr>
      <w:tblGrid>
        <w:gridCol w:w="5125"/>
      </w:tblGrid>
      <w:tr w:rsidR="00C72F3C" w:rsidRPr="00A001D4">
        <w:trPr>
          <w:trHeight w:val="2217"/>
          <w:jc w:val="right"/>
        </w:trPr>
        <w:tc>
          <w:tcPr>
            <w:tcW w:w="5125" w:type="dxa"/>
          </w:tcPr>
          <w:p w:rsidR="00C72F3C" w:rsidRPr="00A001D4" w:rsidRDefault="00C72F3C" w:rsidP="00B0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72F3C" w:rsidRPr="00A001D4" w:rsidRDefault="00C72F3C" w:rsidP="00B0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C72F3C" w:rsidRDefault="00C72F3C" w:rsidP="00B0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«Малопургинский район»</w:t>
            </w:r>
          </w:p>
          <w:p w:rsidR="00C72F3C" w:rsidRPr="00A001D4" w:rsidRDefault="00C72F3C" w:rsidP="00B0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A001D4" w:rsidRDefault="00C72F3C" w:rsidP="00B0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____________С.И. Колодкина</w:t>
            </w:r>
          </w:p>
          <w:p w:rsidR="00C72F3C" w:rsidRPr="00A001D4" w:rsidRDefault="00C72F3C" w:rsidP="00B0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B04AE4" w:rsidRDefault="00C72F3C" w:rsidP="00B04AE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</w:t>
            </w:r>
            <w:r w:rsidRPr="00A001D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2015 года</w:t>
            </w:r>
          </w:p>
          <w:p w:rsidR="00C72F3C" w:rsidRPr="00A001D4" w:rsidRDefault="00C72F3C" w:rsidP="00B04AE4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3C" w:rsidRPr="003D686B" w:rsidRDefault="00C72F3C" w:rsidP="00B04AE4">
      <w:pPr>
        <w:pStyle w:val="BodyText"/>
        <w:rPr>
          <w:b/>
          <w:bCs/>
          <w:sz w:val="20"/>
          <w:szCs w:val="20"/>
        </w:rPr>
      </w:pPr>
    </w:p>
    <w:p w:rsidR="00C72F3C" w:rsidRPr="00840CAC" w:rsidRDefault="00C72F3C" w:rsidP="00B04AE4">
      <w:pPr>
        <w:pStyle w:val="BodyText"/>
        <w:ind w:firstLine="708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840CAC">
        <w:rPr>
          <w:rFonts w:ascii="Times New Roman" w:hAnsi="Times New Roman" w:cs="Times New Roman"/>
          <w:b/>
          <w:bCs/>
          <w:sz w:val="40"/>
          <w:szCs w:val="40"/>
        </w:rPr>
        <w:t>Аукционная документация</w:t>
      </w:r>
    </w:p>
    <w:p w:rsidR="00C72F3C" w:rsidRPr="00DB1018" w:rsidRDefault="00C72F3C" w:rsidP="00B04AE4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 проведении</w:t>
      </w:r>
      <w:r w:rsidRPr="00DB1018">
        <w:rPr>
          <w:rFonts w:ascii="Times New Roman" w:hAnsi="Times New Roman" w:cs="Times New Roman"/>
          <w:b/>
          <w:bCs/>
          <w:sz w:val="32"/>
          <w:szCs w:val="32"/>
        </w:rPr>
        <w:t xml:space="preserve"> аукцион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Pr="00DB1018">
        <w:rPr>
          <w:rFonts w:ascii="Times New Roman" w:hAnsi="Times New Roman" w:cs="Times New Roman"/>
          <w:b/>
          <w:bCs/>
          <w:sz w:val="32"/>
          <w:szCs w:val="32"/>
        </w:rPr>
        <w:t xml:space="preserve"> по продаже муниципального имущества, находящегося в собственности муниципального образования «Малопургинский район»</w:t>
      </w:r>
    </w:p>
    <w:p w:rsidR="00C72F3C" w:rsidRPr="00657137" w:rsidRDefault="00C72F3C" w:rsidP="00B04AE4">
      <w:pPr>
        <w:pStyle w:val="BodyText"/>
        <w:rPr>
          <w:b/>
          <w:bCs/>
          <w:sz w:val="20"/>
          <w:szCs w:val="20"/>
        </w:rPr>
      </w:pPr>
    </w:p>
    <w:p w:rsidR="00C72F3C" w:rsidRPr="003D686B" w:rsidRDefault="00C72F3C" w:rsidP="00B04AE4">
      <w:pPr>
        <w:pStyle w:val="BodyText"/>
        <w:rPr>
          <w:b/>
          <w:bCs/>
          <w:sz w:val="20"/>
          <w:szCs w:val="20"/>
        </w:rPr>
      </w:pPr>
    </w:p>
    <w:p w:rsidR="00C72F3C" w:rsidRPr="003D686B" w:rsidRDefault="00C72F3C" w:rsidP="00B04AE4">
      <w:pPr>
        <w:pStyle w:val="BodyText"/>
        <w:rPr>
          <w:b/>
          <w:bCs/>
          <w:sz w:val="20"/>
          <w:szCs w:val="20"/>
        </w:rPr>
      </w:pPr>
    </w:p>
    <w:p w:rsidR="00C72F3C" w:rsidRPr="00773D53" w:rsidRDefault="00C72F3C" w:rsidP="00B04AE4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D53">
        <w:rPr>
          <w:rFonts w:ascii="Times New Roman" w:hAnsi="Times New Roman" w:cs="Times New Roman"/>
          <w:b/>
          <w:bCs/>
          <w:sz w:val="28"/>
          <w:szCs w:val="28"/>
        </w:rPr>
        <w:t xml:space="preserve">Объект </w:t>
      </w:r>
      <w:r>
        <w:rPr>
          <w:rFonts w:ascii="Times New Roman" w:hAnsi="Times New Roman" w:cs="Times New Roman"/>
          <w:b/>
          <w:bCs/>
          <w:sz w:val="28"/>
          <w:szCs w:val="28"/>
        </w:rPr>
        <w:t>продажи</w:t>
      </w:r>
      <w:r w:rsidRPr="00773D5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72F3C" w:rsidRPr="00773D53" w:rsidRDefault="00C72F3C" w:rsidP="00B04AE4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D53">
        <w:rPr>
          <w:rFonts w:ascii="Times New Roman" w:hAnsi="Times New Roman" w:cs="Times New Roman"/>
          <w:b/>
          <w:bCs/>
          <w:sz w:val="28"/>
          <w:szCs w:val="28"/>
        </w:rPr>
        <w:t>Автомобиль ВАЗ-21310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  <w:r w:rsidRPr="00773D53">
        <w:rPr>
          <w:rFonts w:ascii="Times New Roman" w:hAnsi="Times New Roman" w:cs="Times New Roman"/>
          <w:b/>
          <w:bCs/>
          <w:sz w:val="28"/>
          <w:szCs w:val="28"/>
        </w:rPr>
        <w:t>Согласовано: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 xml:space="preserve">Начальник отдела землепользования и 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>природных ресурсов                                                                                          И.В. Ожмегова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>Начальник отдела учета финансовых активов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 xml:space="preserve">управления бухгалтерского учета 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 xml:space="preserve">и отчетности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773D53">
        <w:rPr>
          <w:rFonts w:ascii="Times New Roman" w:hAnsi="Times New Roman" w:cs="Times New Roman"/>
        </w:rPr>
        <w:t>С.Е. Сунцова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>Начальник отдела закупок и торгов                                                                Н.И. Мелёшкина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</w:rPr>
      </w:pPr>
      <w:r w:rsidRPr="00773D53">
        <w:rPr>
          <w:rFonts w:ascii="Times New Roman" w:hAnsi="Times New Roman" w:cs="Times New Roman"/>
        </w:rPr>
        <w:t>Начальник юридического отдела                                                                     О.В. Тихонова</w:t>
      </w: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Default="00C72F3C" w:rsidP="00B04AE4">
      <w:pPr>
        <w:pStyle w:val="BodyText"/>
        <w:rPr>
          <w:rFonts w:ascii="Times New Roman" w:hAnsi="Times New Roman" w:cs="Times New Roman"/>
          <w:b/>
          <w:bCs/>
          <w:sz w:val="28"/>
          <w:szCs w:val="28"/>
        </w:rPr>
      </w:pPr>
    </w:p>
    <w:p w:rsidR="00C72F3C" w:rsidRPr="00773D53" w:rsidRDefault="00C72F3C" w:rsidP="00B04AE4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с.</w:t>
      </w:r>
      <w:r w:rsidRPr="00773D53">
        <w:rPr>
          <w:rFonts w:ascii="Times New Roman" w:hAnsi="Times New Roman" w:cs="Times New Roman"/>
          <w:b/>
          <w:bCs/>
          <w:sz w:val="28"/>
          <w:szCs w:val="28"/>
        </w:rPr>
        <w:t xml:space="preserve"> Малая Пурга</w:t>
      </w:r>
    </w:p>
    <w:p w:rsidR="00C72F3C" w:rsidRPr="00773D53" w:rsidRDefault="00C72F3C" w:rsidP="00B04AE4">
      <w:pPr>
        <w:pStyle w:val="BodyTex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3D53">
        <w:rPr>
          <w:rFonts w:ascii="Times New Roman" w:hAnsi="Times New Roman" w:cs="Times New Roman"/>
          <w:b/>
          <w:bCs/>
          <w:sz w:val="28"/>
          <w:szCs w:val="28"/>
        </w:rPr>
        <w:t>2015</w:t>
      </w:r>
    </w:p>
    <w:p w:rsidR="00C72F3C" w:rsidRPr="004061AC" w:rsidRDefault="00C72F3C" w:rsidP="00B04AE4">
      <w:pPr>
        <w:pStyle w:val="ListParagraph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1AC">
        <w:rPr>
          <w:rFonts w:ascii="Times New Roman" w:hAnsi="Times New Roman" w:cs="Times New Roman"/>
          <w:b/>
          <w:bCs/>
          <w:sz w:val="24"/>
          <w:szCs w:val="24"/>
        </w:rPr>
        <w:t>Информационное сообщение</w:t>
      </w:r>
    </w:p>
    <w:p w:rsidR="00C72F3C" w:rsidRPr="004061AC" w:rsidRDefault="00C72F3C" w:rsidP="00716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4061AC">
        <w:rPr>
          <w:rFonts w:ascii="Times New Roman" w:hAnsi="Times New Roman" w:cs="Times New Roman"/>
          <w:b/>
          <w:bCs/>
          <w:sz w:val="24"/>
          <w:szCs w:val="24"/>
        </w:rPr>
        <w:t>аукцион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4061AC">
        <w:rPr>
          <w:rFonts w:ascii="Times New Roman" w:hAnsi="Times New Roman" w:cs="Times New Roman"/>
          <w:b/>
          <w:bCs/>
          <w:sz w:val="24"/>
          <w:szCs w:val="24"/>
        </w:rPr>
        <w:t xml:space="preserve"> по продаже муниципального имущества, находящегося в собственности муниципального образования «Малопургинский район»</w:t>
      </w:r>
    </w:p>
    <w:p w:rsidR="00C72F3C" w:rsidRPr="004061AC" w:rsidRDefault="00C72F3C" w:rsidP="00716A0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3D1FD2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Наименование органа местного самоуп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равления, принявшего решение об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 xml:space="preserve">условиях приватизации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имущества, реквизиты указанного решения</w:t>
      </w:r>
    </w:p>
    <w:p w:rsidR="00C72F3C" w:rsidRPr="00E0060F" w:rsidRDefault="00C72F3C" w:rsidP="00E006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Наименование органа местного самоуправления: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</w:t>
      </w:r>
      <w:r w:rsidRPr="005B3857">
        <w:rPr>
          <w:rFonts w:ascii="Times New Roman" w:hAnsi="Times New Roman" w:cs="Times New Roman"/>
          <w:sz w:val="24"/>
          <w:szCs w:val="24"/>
        </w:rPr>
        <w:t>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F3C" w:rsidRPr="005B3857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Юридический и почтовый адрес: Российская Федерация, 427820, Удмуртская Республика, Малопургинский район, с. Малая Пурга, пл. Победы, д.1.</w:t>
      </w:r>
    </w:p>
    <w:p w:rsidR="00C72F3C" w:rsidRPr="00840CAC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>al</w:t>
      </w:r>
      <w:r w:rsidRPr="00840CA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purga</w:t>
      </w:r>
      <w:r w:rsidRPr="00840CAC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udmnet</w:t>
      </w:r>
      <w:r w:rsidRPr="00840C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C72F3C" w:rsidRPr="005B3857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Телефон: 8 (34138)4-19-09.</w:t>
      </w:r>
    </w:p>
    <w:p w:rsidR="00C72F3C" w:rsidRPr="005B3857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Факс: 8 (34138)4-16-84.</w:t>
      </w:r>
    </w:p>
    <w:p w:rsidR="00C72F3C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Контактное лицо: начальник отдела закупок и торгов Администрации муниципального образования «Малопургинский район»: Мелёшкина Наталия Ивановна.</w:t>
      </w:r>
    </w:p>
    <w:p w:rsidR="00C72F3C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Реквизиты указанного решения: </w:t>
      </w:r>
      <w:r>
        <w:rPr>
          <w:rFonts w:ascii="Times New Roman" w:hAnsi="Times New Roman" w:cs="Times New Roman"/>
          <w:sz w:val="24"/>
          <w:szCs w:val="24"/>
        </w:rPr>
        <w:t>в соответствии с постановлением Администрации муниципального образования «Малопургинский район» от 30 июля 2015 года №933 «Об организации и проведении аукциона в закрытой форме подачи предложений о цене по продаже муниципального имущества» Администрация муниципального образования «Малопургинский район» объявляет о проведении открытого аукциона с закрытой формой подачи предложений о цене по продаже муниципального имущества.</w:t>
      </w:r>
    </w:p>
    <w:p w:rsidR="00C72F3C" w:rsidRPr="00E0060F" w:rsidRDefault="00C72F3C" w:rsidP="004061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3D1FD2" w:rsidRDefault="00C72F3C" w:rsidP="003D1FD2">
      <w:pPr>
        <w:pStyle w:val="ListParagraph"/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3D1FD2">
        <w:rPr>
          <w:rFonts w:ascii="Times New Roman" w:hAnsi="Times New Roman" w:cs="Times New Roman"/>
          <w:b/>
          <w:bCs/>
          <w:sz w:val="24"/>
          <w:szCs w:val="24"/>
        </w:rPr>
        <w:t>Наименование имущества и иные позволяющие его индивидуализировать сведе</w:t>
      </w:r>
      <w:r>
        <w:rPr>
          <w:rFonts w:ascii="Times New Roman" w:hAnsi="Times New Roman" w:cs="Times New Roman"/>
          <w:b/>
          <w:bCs/>
          <w:sz w:val="24"/>
          <w:szCs w:val="24"/>
        </w:rPr>
        <w:t>ния (характеристика имущества)</w:t>
      </w:r>
    </w:p>
    <w:p w:rsidR="00C72F3C" w:rsidRDefault="00C72F3C" w:rsidP="003D1FD2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</w:t>
      </w:r>
      <w:r w:rsidRPr="003D1FD2">
        <w:rPr>
          <w:rFonts w:ascii="Times New Roman" w:hAnsi="Times New Roman" w:cs="Times New Roman"/>
          <w:sz w:val="24"/>
          <w:szCs w:val="24"/>
        </w:rPr>
        <w:t>втомобиль ВАЗ-21310, 2002 года выпуска, идентификационный номер (</w:t>
      </w:r>
      <w:r w:rsidRPr="003D1FD2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3D1FD2">
        <w:rPr>
          <w:rFonts w:ascii="Times New Roman" w:hAnsi="Times New Roman" w:cs="Times New Roman"/>
          <w:sz w:val="24"/>
          <w:szCs w:val="24"/>
        </w:rPr>
        <w:t xml:space="preserve">) – </w:t>
      </w:r>
      <w:r w:rsidRPr="003D1FD2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3D1FD2">
        <w:rPr>
          <w:rFonts w:ascii="Times New Roman" w:hAnsi="Times New Roman" w:cs="Times New Roman"/>
          <w:sz w:val="24"/>
          <w:szCs w:val="24"/>
        </w:rPr>
        <w:t>21310020044252, модель, № двигателя 21214, 7122635, кузов (прицеп) №0044252, рабочий объем двигателя - 1690 куб. см., мощность двигателя - 59,0 л. с., разрешенная максимальная масса – 1870 кг, регистрационный знак Р 845 НА 18 цвет – серебристый серо-зеленый</w:t>
      </w:r>
      <w:r>
        <w:rPr>
          <w:rFonts w:ascii="Times New Roman" w:hAnsi="Times New Roman" w:cs="Times New Roman"/>
          <w:sz w:val="24"/>
          <w:szCs w:val="24"/>
        </w:rPr>
        <w:t>. Пробег неисправен, техническое состояние – не рабочее, требуется капитальный ремонт.</w:t>
      </w:r>
    </w:p>
    <w:p w:rsidR="00C72F3C" w:rsidRPr="003D1FD2" w:rsidRDefault="00C72F3C" w:rsidP="003D1FD2">
      <w:pPr>
        <w:pStyle w:val="ListParagraph"/>
        <w:spacing w:after="0" w:line="240" w:lineRule="auto"/>
        <w:ind w:left="568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3D1FD2" w:rsidRDefault="00C72F3C" w:rsidP="003D1FD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Способ приватизации имущества</w:t>
      </w:r>
    </w:p>
    <w:p w:rsidR="00C72F3C" w:rsidRDefault="00C72F3C" w:rsidP="003D1FD2">
      <w:pPr>
        <w:spacing w:after="0" w:line="240" w:lineRule="auto"/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3D1FD2">
        <w:rPr>
          <w:rFonts w:ascii="Times New Roman" w:hAnsi="Times New Roman" w:cs="Times New Roman"/>
          <w:sz w:val="24"/>
          <w:szCs w:val="24"/>
        </w:rPr>
        <w:t>Аук</w:t>
      </w:r>
      <w:r w:rsidRPr="005B3857">
        <w:rPr>
          <w:rFonts w:ascii="Times New Roman" w:hAnsi="Times New Roman" w:cs="Times New Roman"/>
          <w:sz w:val="24"/>
          <w:szCs w:val="24"/>
        </w:rPr>
        <w:t>цион</w:t>
      </w:r>
      <w:r>
        <w:rPr>
          <w:rFonts w:ascii="Times New Roman" w:hAnsi="Times New Roman" w:cs="Times New Roman"/>
          <w:sz w:val="24"/>
          <w:szCs w:val="24"/>
        </w:rPr>
        <w:t xml:space="preserve"> является открытым</w:t>
      </w:r>
      <w:r w:rsidRPr="005B3857">
        <w:rPr>
          <w:rFonts w:ascii="Times New Roman" w:hAnsi="Times New Roman" w:cs="Times New Roman"/>
          <w:sz w:val="24"/>
          <w:szCs w:val="24"/>
        </w:rPr>
        <w:t xml:space="preserve"> по</w:t>
      </w:r>
      <w:r>
        <w:rPr>
          <w:rFonts w:ascii="Times New Roman" w:hAnsi="Times New Roman" w:cs="Times New Roman"/>
          <w:sz w:val="24"/>
          <w:szCs w:val="24"/>
        </w:rPr>
        <w:t xml:space="preserve"> составу участников</w:t>
      </w:r>
      <w:r w:rsidRPr="005B3857">
        <w:rPr>
          <w:rFonts w:ascii="Times New Roman" w:hAnsi="Times New Roman" w:cs="Times New Roman"/>
          <w:sz w:val="24"/>
          <w:szCs w:val="24"/>
        </w:rPr>
        <w:t>.</w:t>
      </w:r>
    </w:p>
    <w:p w:rsidR="00C72F3C" w:rsidRDefault="00C72F3C" w:rsidP="003D1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3D1FD2" w:rsidRDefault="00C72F3C" w:rsidP="003D1FD2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E0060F">
        <w:rPr>
          <w:rFonts w:ascii="Times New Roman" w:hAnsi="Times New Roman" w:cs="Times New Roman"/>
          <w:b/>
          <w:bCs/>
          <w:sz w:val="24"/>
          <w:szCs w:val="24"/>
        </w:rPr>
        <w:t>Н</w:t>
      </w:r>
      <w:r>
        <w:rPr>
          <w:rFonts w:ascii="Times New Roman" w:hAnsi="Times New Roman" w:cs="Times New Roman"/>
          <w:b/>
          <w:bCs/>
          <w:sz w:val="24"/>
          <w:szCs w:val="24"/>
        </w:rPr>
        <w:t>ачальная цена продажи имущества</w:t>
      </w:r>
    </w:p>
    <w:p w:rsidR="00C72F3C" w:rsidRDefault="00C72F3C" w:rsidP="003D1FD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3D1FD2">
        <w:rPr>
          <w:rFonts w:ascii="Times New Roman" w:hAnsi="Times New Roman" w:cs="Times New Roman"/>
          <w:sz w:val="24"/>
          <w:szCs w:val="24"/>
        </w:rPr>
        <w:t>Начальная цена продажи имущества установлена на</w:t>
      </w:r>
      <w:r>
        <w:rPr>
          <w:rFonts w:ascii="Times New Roman" w:hAnsi="Times New Roman" w:cs="Times New Roman"/>
          <w:sz w:val="24"/>
          <w:szCs w:val="24"/>
        </w:rPr>
        <w:t xml:space="preserve"> основании отчета оценщика ООО «Малопургинский оценочный центр» от 18 мая 2015 года №003-05/2015 «Об оценке рыночной стоимости автомобиля ВАЗ 21310, регистрационный знак Р845 НА 18»  в размере </w:t>
      </w:r>
      <w:r w:rsidRPr="00E0060F">
        <w:rPr>
          <w:rFonts w:ascii="Times New Roman" w:hAnsi="Times New Roman" w:cs="Times New Roman"/>
          <w:b/>
          <w:bCs/>
          <w:sz w:val="24"/>
          <w:szCs w:val="24"/>
        </w:rPr>
        <w:t>26 400,00 (Двадцать шесть тысяч четыреста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E0060F">
        <w:rPr>
          <w:rFonts w:ascii="Times New Roman" w:hAnsi="Times New Roman" w:cs="Times New Roman"/>
          <w:b/>
          <w:bCs/>
          <w:sz w:val="24"/>
          <w:szCs w:val="24"/>
        </w:rPr>
        <w:t xml:space="preserve"> рублей 00 копеек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2F3C" w:rsidRPr="005E78A8" w:rsidRDefault="00C72F3C" w:rsidP="003D1F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3113FA" w:rsidRDefault="00C72F3C" w:rsidP="003113FA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Форма подачи предложений о цене имущества</w:t>
      </w:r>
    </w:p>
    <w:p w:rsidR="00C72F3C" w:rsidRDefault="00C72F3C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о цене муниципального имущества подаются участниками аукциона в запечатанных конвертах (закрытая форма подачи предложений о цене).</w:t>
      </w:r>
    </w:p>
    <w:p w:rsidR="00C72F3C" w:rsidRPr="00E21414" w:rsidRDefault="00C72F3C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E21414" w:rsidRDefault="00C72F3C" w:rsidP="003113F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1414">
        <w:rPr>
          <w:rFonts w:ascii="Times New Roman" w:hAnsi="Times New Roman" w:cs="Times New Roman"/>
          <w:b/>
          <w:bCs/>
          <w:sz w:val="24"/>
          <w:szCs w:val="24"/>
        </w:rPr>
        <w:t>Условия и сроки платежа</w:t>
      </w:r>
      <w:r>
        <w:rPr>
          <w:rFonts w:ascii="Times New Roman" w:hAnsi="Times New Roman" w:cs="Times New Roman"/>
          <w:b/>
          <w:bCs/>
          <w:sz w:val="24"/>
          <w:szCs w:val="24"/>
        </w:rPr>
        <w:t>, необходимые реквизиты счетов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Условия и сроки платежа: </w:t>
      </w:r>
      <w:r w:rsidRPr="00E21414">
        <w:rPr>
          <w:rFonts w:ascii="Times New Roman" w:hAnsi="Times New Roman" w:cs="Times New Roman"/>
          <w:sz w:val="24"/>
          <w:szCs w:val="24"/>
        </w:rPr>
        <w:t xml:space="preserve">оплата </w:t>
      </w:r>
      <w:r>
        <w:rPr>
          <w:rFonts w:ascii="Times New Roman" w:hAnsi="Times New Roman" w:cs="Times New Roman"/>
          <w:sz w:val="24"/>
          <w:szCs w:val="24"/>
        </w:rPr>
        <w:t xml:space="preserve">приобретаемого на аукционе имущества </w:t>
      </w:r>
      <w:r w:rsidRPr="00E21414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>
        <w:rPr>
          <w:rFonts w:ascii="Times New Roman" w:hAnsi="Times New Roman" w:cs="Times New Roman"/>
          <w:sz w:val="24"/>
          <w:szCs w:val="24"/>
        </w:rPr>
        <w:t xml:space="preserve">путем перечисления денежных средств на счет, указанный в информационном сообщении о проведении аукциона, </w:t>
      </w:r>
      <w:r w:rsidRPr="00E21414">
        <w:rPr>
          <w:rFonts w:ascii="Times New Roman" w:hAnsi="Times New Roman" w:cs="Times New Roman"/>
          <w:sz w:val="24"/>
          <w:szCs w:val="24"/>
        </w:rPr>
        <w:t>единовременно в течение 10 рабочих дней с даты заключения договора купли-продажи. Рассрочка оплаты не предоставляется.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21414">
        <w:rPr>
          <w:rFonts w:ascii="Times New Roman" w:hAnsi="Times New Roman" w:cs="Times New Roman"/>
          <w:b/>
          <w:bCs/>
          <w:sz w:val="24"/>
          <w:szCs w:val="24"/>
        </w:rPr>
        <w:t>Необходимые реквизиты счетов: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B65">
        <w:rPr>
          <w:rFonts w:ascii="Times New Roman" w:hAnsi="Times New Roman" w:cs="Times New Roman"/>
          <w:sz w:val="24"/>
          <w:szCs w:val="24"/>
        </w:rPr>
        <w:t>Получатель: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1414">
        <w:rPr>
          <w:rFonts w:ascii="Times New Roman" w:hAnsi="Times New Roman" w:cs="Times New Roman"/>
          <w:sz w:val="24"/>
          <w:szCs w:val="24"/>
        </w:rPr>
        <w:t xml:space="preserve">УФК </w:t>
      </w:r>
      <w:r>
        <w:rPr>
          <w:rFonts w:ascii="Times New Roman" w:hAnsi="Times New Roman" w:cs="Times New Roman"/>
          <w:sz w:val="24"/>
          <w:szCs w:val="24"/>
        </w:rPr>
        <w:t xml:space="preserve"> по Удмуртской Республике (Администрация муниципального образования «Малопургинский район»), л/с 04133006080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р/с 40101810200000010001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Отделение – НБ Удмуртская Республика, г.Ижевск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БИК 049401001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ИНН 1816001191, КПП 182101001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КБК 55111402052050000410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ОКТМО 94633450</w:t>
      </w:r>
    </w:p>
    <w:p w:rsidR="00C72F3C" w:rsidRDefault="00C72F3C" w:rsidP="00E21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3113FA">
      <w:pPr>
        <w:numPr>
          <w:ilvl w:val="0"/>
          <w:numId w:val="11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09B2">
        <w:rPr>
          <w:rFonts w:ascii="Times New Roman" w:hAnsi="Times New Roman" w:cs="Times New Roman"/>
          <w:b/>
          <w:bCs/>
          <w:sz w:val="24"/>
          <w:szCs w:val="24"/>
        </w:rPr>
        <w:t>Размер задатка, срок и порядок внесения задатк</w:t>
      </w:r>
      <w:r>
        <w:rPr>
          <w:rFonts w:ascii="Times New Roman" w:hAnsi="Times New Roman" w:cs="Times New Roman"/>
          <w:b/>
          <w:bCs/>
          <w:sz w:val="24"/>
          <w:szCs w:val="24"/>
        </w:rPr>
        <w:t>а, необходимые реквизиты счетов</w:t>
      </w:r>
    </w:p>
    <w:p w:rsidR="00C72F3C" w:rsidRPr="00D209B2" w:rsidRDefault="00C72F3C" w:rsidP="00311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</w:t>
      </w:r>
      <w:r w:rsidRPr="00D209B2">
        <w:rPr>
          <w:rFonts w:ascii="Times New Roman" w:hAnsi="Times New Roman" w:cs="Times New Roman"/>
          <w:sz w:val="24"/>
          <w:szCs w:val="24"/>
        </w:rPr>
        <w:t xml:space="preserve">ля участия в аукционе </w:t>
      </w:r>
      <w:r>
        <w:rPr>
          <w:rFonts w:ascii="Times New Roman" w:hAnsi="Times New Roman" w:cs="Times New Roman"/>
          <w:sz w:val="24"/>
          <w:szCs w:val="24"/>
        </w:rPr>
        <w:t>претендент вносит задаток в соответствии с договором о задатке на счет, указанный в информационном сообщении о проведении аукциона</w:t>
      </w:r>
      <w:r w:rsidRPr="00D209B2">
        <w:rPr>
          <w:rFonts w:ascii="Times New Roman" w:hAnsi="Times New Roman" w:cs="Times New Roman"/>
          <w:sz w:val="24"/>
          <w:szCs w:val="24"/>
        </w:rPr>
        <w:t xml:space="preserve"> в размере</w:t>
      </w:r>
      <w:r>
        <w:rPr>
          <w:rFonts w:ascii="Times New Roman" w:hAnsi="Times New Roman" w:cs="Times New Roman"/>
          <w:sz w:val="24"/>
          <w:szCs w:val="24"/>
        </w:rPr>
        <w:t xml:space="preserve"> 10 процентов начальной цены, что составляет </w:t>
      </w:r>
      <w:r w:rsidRPr="00D209B2">
        <w:rPr>
          <w:rFonts w:ascii="Times New Roman" w:hAnsi="Times New Roman" w:cs="Times New Roman"/>
          <w:b/>
          <w:bCs/>
          <w:sz w:val="24"/>
          <w:szCs w:val="24"/>
        </w:rPr>
        <w:t>2 640, 00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(Две тысячи шестьсот сорок)</w:t>
      </w:r>
      <w:r w:rsidRPr="00D209B2">
        <w:rPr>
          <w:rFonts w:ascii="Times New Roman" w:hAnsi="Times New Roman" w:cs="Times New Roman"/>
          <w:b/>
          <w:bCs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00 копеек</w:t>
      </w:r>
      <w:r w:rsidRPr="00D209B2">
        <w:rPr>
          <w:rFonts w:ascii="Times New Roman" w:hAnsi="Times New Roman" w:cs="Times New Roman"/>
          <w:sz w:val="24"/>
          <w:szCs w:val="24"/>
        </w:rPr>
        <w:t>. Задаток для участия в аукционе должен быть внесен безналичным путем на следующие реквизиты:</w:t>
      </w:r>
    </w:p>
    <w:p w:rsidR="00C72F3C" w:rsidRPr="005B3857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Получатель: УФ администрации МО «Малопургинский район» (Администрац</w:t>
      </w:r>
      <w:r>
        <w:rPr>
          <w:rFonts w:ascii="Times New Roman" w:hAnsi="Times New Roman" w:cs="Times New Roman"/>
          <w:sz w:val="24"/>
          <w:szCs w:val="24"/>
        </w:rPr>
        <w:t>ия МО Малопургинский район, л/с</w:t>
      </w:r>
      <w:r w:rsidRPr="005B3857">
        <w:rPr>
          <w:rFonts w:ascii="Times New Roman" w:hAnsi="Times New Roman" w:cs="Times New Roman"/>
          <w:sz w:val="24"/>
          <w:szCs w:val="24"/>
        </w:rPr>
        <w:t xml:space="preserve"> 05551440011)</w:t>
      </w:r>
    </w:p>
    <w:p w:rsidR="00C72F3C" w:rsidRPr="005B3857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ИНН/КПП 1821008643/182101001</w:t>
      </w:r>
    </w:p>
    <w:p w:rsidR="00C72F3C" w:rsidRPr="005B3857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Р/с 40302810268005060015 в Отделении № 8618 Сбербанка России г. Ижевск</w:t>
      </w:r>
    </w:p>
    <w:p w:rsidR="00C72F3C" w:rsidRPr="005B3857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К/с 30101810400000000601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БИК 049401601</w:t>
      </w:r>
    </w:p>
    <w:p w:rsidR="00C72F3C" w:rsidRPr="00385F50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Назначение платежа: задаток для участия в аукционе </w:t>
      </w:r>
      <w:r w:rsidRPr="00385F50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F3C" w:rsidRPr="007072D9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A00AF">
        <w:rPr>
          <w:rFonts w:ascii="Times New Roman" w:hAnsi="Times New Roman" w:cs="Times New Roman"/>
          <w:sz w:val="24"/>
          <w:szCs w:val="24"/>
        </w:rPr>
        <w:t xml:space="preserve">Срок внесения задатка: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 w:rsidRPr="00EA00AF">
        <w:rPr>
          <w:rFonts w:ascii="Times New Roman" w:hAnsi="Times New Roman" w:cs="Times New Roman"/>
          <w:sz w:val="24"/>
          <w:szCs w:val="24"/>
        </w:rPr>
        <w:t>14 сентября</w:t>
      </w:r>
      <w:r>
        <w:rPr>
          <w:rFonts w:ascii="Times New Roman" w:hAnsi="Times New Roman" w:cs="Times New Roman"/>
          <w:sz w:val="24"/>
          <w:szCs w:val="24"/>
        </w:rPr>
        <w:t xml:space="preserve"> 2015 года.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Суммы задатков возвращаются: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а) </w:t>
      </w:r>
      <w:r w:rsidRPr="005B3857">
        <w:rPr>
          <w:rFonts w:ascii="Times New Roman" w:hAnsi="Times New Roman" w:cs="Times New Roman"/>
          <w:sz w:val="24"/>
          <w:szCs w:val="24"/>
        </w:rPr>
        <w:t xml:space="preserve">участникам аукциона, за исключением его победителя,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B3857">
        <w:rPr>
          <w:rFonts w:ascii="Times New Roman" w:hAnsi="Times New Roman" w:cs="Times New Roman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 xml:space="preserve">5 календарных </w:t>
      </w:r>
      <w:r w:rsidRPr="005B3857">
        <w:rPr>
          <w:rFonts w:ascii="Times New Roman" w:hAnsi="Times New Roman" w:cs="Times New Roman"/>
          <w:sz w:val="24"/>
          <w:szCs w:val="24"/>
        </w:rPr>
        <w:t>дней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3857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о дня</w:t>
      </w:r>
      <w:r w:rsidRPr="005B3857">
        <w:rPr>
          <w:rFonts w:ascii="Times New Roman" w:hAnsi="Times New Roman" w:cs="Times New Roman"/>
          <w:sz w:val="24"/>
          <w:szCs w:val="24"/>
        </w:rPr>
        <w:t xml:space="preserve"> подведения итогов </w:t>
      </w:r>
      <w:r>
        <w:rPr>
          <w:rFonts w:ascii="Times New Roman" w:hAnsi="Times New Roman" w:cs="Times New Roman"/>
          <w:sz w:val="24"/>
          <w:szCs w:val="24"/>
        </w:rPr>
        <w:t>аукциона;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аукциона.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Внесенный победителем аукциона задаток засчитывается в счет оплаты приобретаемого имущества.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72F3C" w:rsidRDefault="00C72F3C" w:rsidP="004061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0A4FC9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3857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>, место, даты начала и окончания подачи заявок, предложений</w:t>
      </w:r>
    </w:p>
    <w:p w:rsidR="00C72F3C" w:rsidRDefault="00C72F3C" w:rsidP="00D2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Порядок подачи заявок:</w:t>
      </w:r>
      <w:r w:rsidRPr="00D31842">
        <w:rPr>
          <w:rFonts w:ascii="Times New Roman" w:hAnsi="Times New Roman" w:cs="Times New Roman"/>
          <w:sz w:val="24"/>
          <w:szCs w:val="24"/>
        </w:rPr>
        <w:t xml:space="preserve"> </w:t>
      </w:r>
      <w:r w:rsidRPr="005B3857"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 представляет организатору аукциона </w:t>
      </w:r>
      <w:r>
        <w:rPr>
          <w:rFonts w:ascii="Times New Roman" w:hAnsi="Times New Roman" w:cs="Times New Roman"/>
          <w:sz w:val="24"/>
          <w:szCs w:val="24"/>
        </w:rPr>
        <w:t>в установленный срок заявку по форме, утвержденную аукционной документацией и иные документы в соответствии с перечнем, опубликованным в информационном сообщении о проведении аукциона.</w:t>
      </w:r>
    </w:p>
    <w:p w:rsidR="00C72F3C" w:rsidRDefault="00C72F3C" w:rsidP="00D2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Одно лицо имеет право подать только одну заявку, а в случае проведения аукциона при закрытой форме подачи предложений о цене муниципального имущества только одно предложение о цене имущества, продаваемого на аукционе.</w:t>
      </w:r>
    </w:p>
    <w:p w:rsidR="00C72F3C" w:rsidRDefault="00C72F3C" w:rsidP="00D2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EA00AF">
        <w:rPr>
          <w:rFonts w:ascii="Times New Roman" w:hAnsi="Times New Roman" w:cs="Times New Roman"/>
          <w:b/>
          <w:bCs/>
          <w:sz w:val="24"/>
          <w:szCs w:val="24"/>
        </w:rPr>
        <w:t>Порядок подачи предложений:</w:t>
      </w:r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закрытой форме подачи предложений о цене муниципального имущества они </w:t>
      </w:r>
      <w:r w:rsidRPr="00EA00AF">
        <w:rPr>
          <w:rFonts w:ascii="Times New Roman" w:hAnsi="Times New Roman" w:cs="Times New Roman"/>
          <w:sz w:val="24"/>
          <w:szCs w:val="24"/>
        </w:rPr>
        <w:t xml:space="preserve">подаются в день подведения итогов аукциона. По желанию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EA00AF">
        <w:rPr>
          <w:rFonts w:ascii="Times New Roman" w:hAnsi="Times New Roman" w:cs="Times New Roman"/>
          <w:sz w:val="24"/>
          <w:szCs w:val="24"/>
        </w:rPr>
        <w:t>ретендента запечатанный конверт с предложением о цене указанного имущества может быть подан при подаче заявки.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3C" w:rsidRDefault="00C72F3C" w:rsidP="00D209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Предложения должны быть изложены на русском языке и прописаны участником (его уполномоченным представителем). Цена указывается числом и прописью. В случае если числом и прописью указываются разные цены, принимается во внимание цена, указанная прописью.</w:t>
      </w:r>
    </w:p>
    <w:p w:rsidR="00C72F3C" w:rsidRPr="005B3857" w:rsidRDefault="00C72F3C" w:rsidP="00EA0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Место подачи заявок</w:t>
      </w:r>
      <w:r>
        <w:rPr>
          <w:rFonts w:ascii="Times New Roman" w:hAnsi="Times New Roman" w:cs="Times New Roman"/>
          <w:b/>
          <w:bCs/>
          <w:sz w:val="24"/>
          <w:szCs w:val="24"/>
        </w:rPr>
        <w:t>, предложений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B3857">
        <w:rPr>
          <w:rFonts w:ascii="Times New Roman" w:hAnsi="Times New Roman" w:cs="Times New Roman"/>
          <w:sz w:val="24"/>
          <w:szCs w:val="24"/>
        </w:rPr>
        <w:t xml:space="preserve">427820, Удмуртская Республика, Малопургинский район, с. Малая Пурга, пл. Победы, д.1, каб.73, ежедневно кроме выходных и нерабочих праздничных дней, 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с 8.00 до 16.00 часов</w:t>
      </w:r>
      <w:r w:rsidRPr="005B3857">
        <w:rPr>
          <w:rFonts w:ascii="Times New Roman" w:hAnsi="Times New Roman" w:cs="Times New Roman"/>
          <w:sz w:val="24"/>
          <w:szCs w:val="24"/>
        </w:rPr>
        <w:t>, обед с 12.00 до 13.00. (по местному времени).</w:t>
      </w:r>
    </w:p>
    <w:p w:rsidR="00C72F3C" w:rsidRPr="00EA00AF" w:rsidRDefault="00C72F3C" w:rsidP="00CC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A4997">
        <w:rPr>
          <w:rFonts w:ascii="Times New Roman" w:hAnsi="Times New Roman" w:cs="Times New Roman"/>
          <w:b/>
          <w:bCs/>
          <w:sz w:val="24"/>
          <w:szCs w:val="24"/>
        </w:rPr>
        <w:t>Дата начала подачи заявок</w:t>
      </w:r>
      <w:r w:rsidRPr="00EA00AF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 </w:t>
      </w:r>
      <w:r w:rsidRPr="00EA00AF">
        <w:rPr>
          <w:rFonts w:ascii="Times New Roman" w:hAnsi="Times New Roman" w:cs="Times New Roman"/>
          <w:b/>
          <w:bCs/>
          <w:sz w:val="24"/>
          <w:szCs w:val="24"/>
        </w:rPr>
        <w:t>19 августа 2015 года</w:t>
      </w:r>
    </w:p>
    <w:p w:rsidR="00C72F3C" w:rsidRDefault="00C72F3C" w:rsidP="00C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DA4997">
        <w:rPr>
          <w:rFonts w:ascii="Times New Roman" w:hAnsi="Times New Roman" w:cs="Times New Roman"/>
          <w:b/>
          <w:bCs/>
          <w:sz w:val="24"/>
          <w:szCs w:val="24"/>
        </w:rPr>
        <w:t>Дата окончания подачи заявок: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 </w:t>
      </w:r>
      <w:r w:rsidRPr="00EA00AF">
        <w:rPr>
          <w:rFonts w:ascii="Times New Roman" w:hAnsi="Times New Roman" w:cs="Times New Roman"/>
          <w:b/>
          <w:bCs/>
          <w:sz w:val="24"/>
          <w:szCs w:val="24"/>
        </w:rPr>
        <w:t>14 сентября 2015 года</w:t>
      </w:r>
      <w:r w:rsidRPr="00EA00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2F3C" w:rsidRPr="00294181" w:rsidRDefault="00C72F3C" w:rsidP="00CC3C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94181">
        <w:rPr>
          <w:rFonts w:ascii="Times New Roman" w:hAnsi="Times New Roman" w:cs="Times New Roman"/>
          <w:b/>
          <w:bCs/>
          <w:sz w:val="24"/>
          <w:szCs w:val="24"/>
        </w:rPr>
        <w:t>Дата рассмотрения заявок и документов претендентов и признания их участниками аукциона: 18 сентября 2015 года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72F3C" w:rsidRPr="00EA00AF" w:rsidRDefault="00C72F3C" w:rsidP="00CC3C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4730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Исчерпывающий п</w:t>
      </w:r>
      <w:r w:rsidRPr="005B3857">
        <w:rPr>
          <w:rFonts w:ascii="Times New Roman" w:hAnsi="Times New Roman" w:cs="Times New Roman"/>
          <w:b/>
          <w:bCs/>
          <w:sz w:val="24"/>
          <w:szCs w:val="24"/>
        </w:rPr>
        <w:t>ереч</w:t>
      </w:r>
      <w:r>
        <w:rPr>
          <w:rFonts w:ascii="Times New Roman" w:hAnsi="Times New Roman" w:cs="Times New Roman"/>
          <w:b/>
          <w:bCs/>
          <w:sz w:val="24"/>
          <w:szCs w:val="24"/>
        </w:rPr>
        <w:t>ень представляемых покупателями документов</w:t>
      </w:r>
    </w:p>
    <w:p w:rsidR="00C72F3C" w:rsidRPr="00473002" w:rsidRDefault="00C72F3C" w:rsidP="004730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473002">
        <w:rPr>
          <w:rFonts w:ascii="Times New Roman" w:hAnsi="Times New Roman" w:cs="Times New Roman"/>
          <w:sz w:val="24"/>
          <w:szCs w:val="24"/>
        </w:rPr>
        <w:t>Одновременно с заявкой претенденты представляют следующие документы:</w:t>
      </w:r>
    </w:p>
    <w:p w:rsidR="00C72F3C" w:rsidRPr="00080B81" w:rsidRDefault="00C72F3C" w:rsidP="00D209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ю</w:t>
      </w:r>
      <w:r w:rsidRPr="00080B81">
        <w:rPr>
          <w:rFonts w:ascii="Times New Roman" w:hAnsi="Times New Roman" w:cs="Times New Roman"/>
          <w:b/>
          <w:bCs/>
          <w:sz w:val="24"/>
          <w:szCs w:val="24"/>
        </w:rPr>
        <w:t>ридические лица:</w:t>
      </w:r>
    </w:p>
    <w:p w:rsidR="00C72F3C" w:rsidRPr="005B3857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заверенные копии учредительных документов;</w:t>
      </w:r>
    </w:p>
    <w:p w:rsidR="00C72F3C" w:rsidRPr="005B3857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документ, содержащий сведения о доле Российской Федерации</w:t>
      </w:r>
      <w:r>
        <w:rPr>
          <w:rFonts w:ascii="Times New Roman" w:hAnsi="Times New Roman" w:cs="Times New Roman"/>
          <w:sz w:val="24"/>
          <w:szCs w:val="24"/>
        </w:rPr>
        <w:t>, субъекта Российской Федерации или</w:t>
      </w:r>
      <w:r w:rsidRPr="005B385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</w:t>
      </w:r>
      <w:r>
        <w:rPr>
          <w:rFonts w:ascii="Times New Roman" w:hAnsi="Times New Roman" w:cs="Times New Roman"/>
          <w:sz w:val="24"/>
          <w:szCs w:val="24"/>
        </w:rPr>
        <w:t>дического лица без доверенности;</w:t>
      </w:r>
    </w:p>
    <w:p w:rsidR="00C72F3C" w:rsidRPr="005B3857" w:rsidRDefault="00C72F3C" w:rsidP="009905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ф</w:t>
      </w:r>
      <w:r w:rsidRPr="00080B81">
        <w:rPr>
          <w:rFonts w:ascii="Times New Roman" w:hAnsi="Times New Roman" w:cs="Times New Roman"/>
          <w:b/>
          <w:bCs/>
          <w:sz w:val="24"/>
          <w:szCs w:val="24"/>
        </w:rPr>
        <w:t>изические лица</w:t>
      </w:r>
      <w:r>
        <w:rPr>
          <w:rFonts w:ascii="Times New Roman" w:hAnsi="Times New Roman" w:cs="Times New Roman"/>
          <w:sz w:val="24"/>
          <w:szCs w:val="24"/>
        </w:rPr>
        <w:t xml:space="preserve"> предъявляют документ, удостоверяющий личность, или представляют копии всех его листов. </w:t>
      </w:r>
    </w:p>
    <w:p w:rsidR="00C72F3C" w:rsidRPr="005B3857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C72F3C" w:rsidRPr="005B3857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и подписаны претендентом или его представителем.</w:t>
      </w:r>
    </w:p>
    <w:p w:rsidR="00C72F3C" w:rsidRDefault="00C72F3C" w:rsidP="0099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B3857">
        <w:rPr>
          <w:rFonts w:ascii="Times New Roman" w:hAnsi="Times New Roman" w:cs="Times New Roman"/>
          <w:sz w:val="24"/>
          <w:szCs w:val="24"/>
        </w:rPr>
        <w:t>К данным документам (в том числе к каждому тому) также прилагается их опись. Заявка и такая опись составляется в двух экземплярах, один из которых остается у организатора аукциона, другой – у претендента.</w:t>
      </w:r>
    </w:p>
    <w:p w:rsidR="00C72F3C" w:rsidRDefault="00C72F3C" w:rsidP="009905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8258B3" w:rsidRDefault="00C72F3C" w:rsidP="007246DE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258B3">
        <w:rPr>
          <w:rFonts w:ascii="Times New Roman" w:hAnsi="Times New Roman" w:cs="Times New Roman"/>
          <w:b/>
          <w:bCs/>
          <w:sz w:val="24"/>
          <w:szCs w:val="24"/>
        </w:rPr>
        <w:t>Срок заключения договора купли - продажи имущества</w:t>
      </w:r>
    </w:p>
    <w:p w:rsidR="00C72F3C" w:rsidRPr="008258B3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58B3">
        <w:rPr>
          <w:rFonts w:ascii="Times New Roman" w:hAnsi="Times New Roman" w:cs="Times New Roman"/>
          <w:sz w:val="24"/>
          <w:szCs w:val="24"/>
        </w:rPr>
        <w:t xml:space="preserve">          По результатам аукциона не ранее 10 рабочих дней и не позднее 15 рабочих дней со дня подведения итогов аукциона с победителем аукциона (покупателем) заключается договор купли-продажи. </w:t>
      </w:r>
    </w:p>
    <w:p w:rsidR="00C72F3C" w:rsidRPr="0099055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7246DE" w:rsidRDefault="00C72F3C" w:rsidP="007246DE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99055C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покупателей 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иной информацией</w:t>
      </w:r>
      <w:r w:rsidRPr="0099055C">
        <w:rPr>
          <w:rFonts w:ascii="Times New Roman" w:hAnsi="Times New Roman" w:cs="Times New Roman"/>
          <w:b/>
          <w:bCs/>
          <w:sz w:val="24"/>
          <w:szCs w:val="24"/>
        </w:rPr>
        <w:t>, условиями до</w:t>
      </w:r>
      <w:r>
        <w:rPr>
          <w:rFonts w:ascii="Times New Roman" w:hAnsi="Times New Roman" w:cs="Times New Roman"/>
          <w:b/>
          <w:bCs/>
          <w:sz w:val="24"/>
          <w:szCs w:val="24"/>
        </w:rPr>
        <w:t>говора купли-продажи имущества</w:t>
      </w:r>
    </w:p>
    <w:p w:rsidR="00C72F3C" w:rsidRPr="008258B3" w:rsidRDefault="00C72F3C" w:rsidP="008258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258B3">
        <w:rPr>
          <w:rFonts w:ascii="Times New Roman" w:hAnsi="Times New Roman" w:cs="Times New Roman"/>
          <w:sz w:val="24"/>
          <w:szCs w:val="24"/>
        </w:rPr>
        <w:t>Аукционная документация</w:t>
      </w:r>
      <w:r w:rsidRPr="009905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99055C">
        <w:rPr>
          <w:rFonts w:ascii="Times New Roman" w:hAnsi="Times New Roman" w:cs="Times New Roman"/>
          <w:sz w:val="24"/>
          <w:szCs w:val="24"/>
        </w:rPr>
        <w:t>проведени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55C">
        <w:rPr>
          <w:rFonts w:ascii="Times New Roman" w:hAnsi="Times New Roman" w:cs="Times New Roman"/>
          <w:sz w:val="24"/>
          <w:szCs w:val="24"/>
        </w:rPr>
        <w:t xml:space="preserve"> аукциона, а именно: форма заявки на участие в аукционе, проекты договора задатка и договора купли-продажи имущества предоставляются в течение двух рабочих дней любому юридическому или физическому лицу, намеревающемуся принять участие в аукционе, на основании поданного в письменной форме заявления на имя организатора аукциона. Информация размещена на </w:t>
      </w:r>
      <w:r w:rsidRPr="008258B3">
        <w:rPr>
          <w:rFonts w:ascii="Times New Roman" w:hAnsi="Times New Roman" w:cs="Times New Roman"/>
          <w:sz w:val="24"/>
          <w:szCs w:val="24"/>
        </w:rPr>
        <w:t>официальном сайте Российской Федерации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8B3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8258B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8258B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8258B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8258B3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8258B3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US"/>
          </w:rPr>
          <w:t>ru</w:t>
        </w:r>
      </w:hyperlink>
      <w:r w:rsidRPr="008258B3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, </w:t>
      </w:r>
      <w:r w:rsidRPr="008258B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</w:t>
      </w:r>
      <w:r w:rsidRPr="008258B3">
        <w:rPr>
          <w:rFonts w:ascii="Times New Roman" w:hAnsi="Times New Roman" w:cs="Times New Roman"/>
          <w:sz w:val="24"/>
          <w:szCs w:val="24"/>
        </w:rPr>
        <w:t xml:space="preserve">официальном сайте муниципального образования «Малопургинский район» </w:t>
      </w:r>
      <w:hyperlink r:id="rId8" w:history="1">
        <w:r w:rsidRPr="008258B3">
          <w:rPr>
            <w:rStyle w:val="Hyperlink"/>
            <w:rFonts w:ascii="Times New Roman" w:hAnsi="Times New Roman" w:cs="Times New Roman"/>
            <w:sz w:val="24"/>
            <w:szCs w:val="24"/>
          </w:rPr>
          <w:t>www.</w:t>
        </w:r>
        <w:r w:rsidRPr="008258B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malayapurga</w:t>
        </w:r>
        <w:r w:rsidRPr="008258B3">
          <w:rPr>
            <w:rStyle w:val="Hyperlink"/>
            <w:rFonts w:ascii="Times New Roman" w:hAnsi="Times New Roman" w:cs="Times New Roman"/>
            <w:sz w:val="24"/>
            <w:szCs w:val="24"/>
          </w:rPr>
          <w:t>.ru</w:t>
        </w:r>
      </w:hyperlink>
      <w:r w:rsidRPr="008258B3">
        <w:rPr>
          <w:rFonts w:ascii="Times New Roman" w:hAnsi="Times New Roman" w:cs="Times New Roman"/>
          <w:sz w:val="24"/>
          <w:szCs w:val="24"/>
        </w:rPr>
        <w:t xml:space="preserve"> и в официальном печатном издании Малопургинской районной газете «Маяк».  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7246DE" w:rsidRDefault="00C72F3C" w:rsidP="007246DE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E1A">
        <w:rPr>
          <w:rFonts w:ascii="Times New Roman" w:hAnsi="Times New Roman" w:cs="Times New Roman"/>
          <w:b/>
          <w:bCs/>
          <w:sz w:val="24"/>
          <w:szCs w:val="24"/>
        </w:rPr>
        <w:t>Ограничения участия отдельных категорий фи</w:t>
      </w:r>
      <w:r>
        <w:rPr>
          <w:rFonts w:ascii="Times New Roman" w:hAnsi="Times New Roman" w:cs="Times New Roman"/>
          <w:b/>
          <w:bCs/>
          <w:sz w:val="24"/>
          <w:szCs w:val="24"/>
        </w:rPr>
        <w:t>зических лиц и юридических лиц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7246DE">
        <w:rPr>
          <w:rFonts w:ascii="Times New Roman" w:hAnsi="Times New Roman" w:cs="Times New Roman"/>
          <w:sz w:val="24"/>
          <w:szCs w:val="24"/>
        </w:rPr>
        <w:t>Поку</w:t>
      </w:r>
      <w:r w:rsidRPr="00036E1A">
        <w:rPr>
          <w:rFonts w:ascii="Times New Roman" w:hAnsi="Times New Roman" w:cs="Times New Roman"/>
          <w:sz w:val="24"/>
          <w:szCs w:val="24"/>
        </w:rPr>
        <w:t>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7246DE" w:rsidRDefault="00C72F3C" w:rsidP="007246DE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 определения победителей аукциона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59A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Решение о признании претендентов участниками аукциона оформляется протоколом. </w:t>
      </w:r>
      <w:r w:rsidRPr="0048159A"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</w:rPr>
        <w:t xml:space="preserve">тендент приобретает статус участника аукциона с момента оформления протокола о признании претендентов участниками аукциона. </w:t>
      </w:r>
    </w:p>
    <w:p w:rsidR="00C72F3C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8159A">
        <w:rPr>
          <w:rFonts w:ascii="Times New Roman" w:hAnsi="Times New Roman" w:cs="Times New Roman"/>
          <w:sz w:val="24"/>
          <w:szCs w:val="24"/>
        </w:rPr>
        <w:t>Победителем</w:t>
      </w:r>
      <w:r w:rsidRPr="00036E1A">
        <w:rPr>
          <w:rFonts w:ascii="Times New Roman" w:hAnsi="Times New Roman" w:cs="Times New Roman"/>
          <w:sz w:val="24"/>
          <w:szCs w:val="24"/>
        </w:rPr>
        <w:t xml:space="preserve"> аукциона признается тот участник, который укажет наиболее высокую цену за муниципальное имущество в своем предложении о цене.</w:t>
      </w:r>
    </w:p>
    <w:p w:rsidR="00C72F3C" w:rsidRDefault="00C72F3C" w:rsidP="007246DE">
      <w:pPr>
        <w:spacing w:after="0" w:line="240" w:lineRule="auto"/>
        <w:ind w:left="71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7246DE" w:rsidRDefault="00C72F3C" w:rsidP="007246DE">
      <w:pPr>
        <w:numPr>
          <w:ilvl w:val="0"/>
          <w:numId w:val="7"/>
        </w:numPr>
        <w:spacing w:after="0" w:line="240" w:lineRule="auto"/>
        <w:ind w:left="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036E1A">
        <w:rPr>
          <w:rFonts w:ascii="Times New Roman" w:hAnsi="Times New Roman" w:cs="Times New Roman"/>
          <w:b/>
          <w:bCs/>
          <w:sz w:val="24"/>
          <w:szCs w:val="24"/>
        </w:rPr>
        <w:t>Место и срок</w:t>
      </w:r>
      <w:r w:rsidRPr="00840C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подведения итогов аукциона</w:t>
      </w:r>
    </w:p>
    <w:p w:rsidR="00C72F3C" w:rsidRPr="00036E1A" w:rsidRDefault="00C72F3C" w:rsidP="00724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</w:t>
      </w:r>
      <w:r w:rsidRPr="00036E1A">
        <w:rPr>
          <w:rFonts w:ascii="Times New Roman" w:hAnsi="Times New Roman" w:cs="Times New Roman"/>
          <w:sz w:val="24"/>
          <w:szCs w:val="24"/>
        </w:rPr>
        <w:t xml:space="preserve">одведение итогов </w:t>
      </w:r>
      <w:r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036E1A">
        <w:rPr>
          <w:rFonts w:ascii="Times New Roman" w:hAnsi="Times New Roman" w:cs="Times New Roman"/>
          <w:sz w:val="24"/>
          <w:szCs w:val="24"/>
        </w:rPr>
        <w:t xml:space="preserve">состоится </w:t>
      </w:r>
      <w:r w:rsidRPr="00FB6674">
        <w:rPr>
          <w:rFonts w:ascii="Times New Roman" w:hAnsi="Times New Roman" w:cs="Times New Roman"/>
          <w:b/>
          <w:bCs/>
          <w:sz w:val="24"/>
          <w:szCs w:val="24"/>
        </w:rPr>
        <w:t>05 октября 2015 года в 10 час. 00 мин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36E1A">
        <w:rPr>
          <w:rFonts w:ascii="Times New Roman" w:hAnsi="Times New Roman" w:cs="Times New Roman"/>
          <w:sz w:val="24"/>
          <w:szCs w:val="24"/>
        </w:rPr>
        <w:t xml:space="preserve">по адресу: 427820, Удмуртская Республика, Малопургинский район, с. Малая Пурга, пл. Победы, д.1, </w:t>
      </w:r>
      <w:r>
        <w:rPr>
          <w:rFonts w:ascii="Times New Roman" w:hAnsi="Times New Roman" w:cs="Times New Roman"/>
          <w:sz w:val="24"/>
          <w:szCs w:val="24"/>
        </w:rPr>
        <w:t>зал заседаний</w:t>
      </w:r>
      <w:r w:rsidRPr="00036E1A">
        <w:rPr>
          <w:rFonts w:ascii="Times New Roman" w:hAnsi="Times New Roman" w:cs="Times New Roman"/>
          <w:sz w:val="24"/>
          <w:szCs w:val="24"/>
        </w:rPr>
        <w:t>.</w:t>
      </w:r>
    </w:p>
    <w:p w:rsidR="00C72F3C" w:rsidRPr="00C61824" w:rsidRDefault="00C72F3C" w:rsidP="004061AC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Pr="00C61824" w:rsidRDefault="00C72F3C" w:rsidP="004061A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2F3C" w:rsidRPr="00B04AE4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72F3C" w:rsidRDefault="00C72F3C" w:rsidP="004061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2F3C" w:rsidRDefault="00C72F3C" w:rsidP="00B04AE4">
      <w:pPr>
        <w:pStyle w:val="western"/>
        <w:numPr>
          <w:ilvl w:val="0"/>
          <w:numId w:val="12"/>
        </w:num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537420">
        <w:rPr>
          <w:rFonts w:ascii="Times New Roman" w:hAnsi="Times New Roman" w:cs="Times New Roman"/>
          <w:b/>
          <w:bCs/>
        </w:rPr>
        <w:t>З</w:t>
      </w:r>
      <w:r>
        <w:rPr>
          <w:rFonts w:ascii="Times New Roman" w:hAnsi="Times New Roman" w:cs="Times New Roman"/>
          <w:b/>
          <w:bCs/>
        </w:rPr>
        <w:t>аявка на участие в открытом аукционе</w:t>
      </w:r>
    </w:p>
    <w:p w:rsidR="00C72F3C" w:rsidRPr="004061AC" w:rsidRDefault="00C72F3C" w:rsidP="009B329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61AC">
        <w:rPr>
          <w:rFonts w:ascii="Times New Roman" w:hAnsi="Times New Roman" w:cs="Times New Roman"/>
          <w:b/>
          <w:bCs/>
          <w:sz w:val="24"/>
          <w:szCs w:val="24"/>
        </w:rPr>
        <w:t>по продаже муниципального имущества, находящегося в собственности муниципального образования «Малопургинский район»</w:t>
      </w:r>
    </w:p>
    <w:p w:rsidR="00C72F3C" w:rsidRDefault="00C72F3C" w:rsidP="009B329B">
      <w:pPr>
        <w:pStyle w:val="western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C72F3C" w:rsidRPr="00537420" w:rsidRDefault="00C72F3C" w:rsidP="009B329B">
      <w:pPr>
        <w:pStyle w:val="western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</w:t>
      </w:r>
      <w:r w:rsidRPr="00537420">
        <w:rPr>
          <w:rFonts w:ascii="Times New Roman" w:hAnsi="Times New Roman" w:cs="Times New Roman"/>
          <w:b/>
          <w:bCs/>
        </w:rPr>
        <w:t>для физических лиц:</w:t>
      </w:r>
      <w:r w:rsidRPr="00537420">
        <w:rPr>
          <w:rFonts w:ascii="Times New Roman" w:hAnsi="Times New Roman" w:cs="Times New Roman"/>
        </w:rPr>
        <w:t xml:space="preserve"> гр. ___________________________, ________ года </w:t>
      </w:r>
      <w:r>
        <w:rPr>
          <w:rFonts w:ascii="Times New Roman" w:hAnsi="Times New Roman" w:cs="Times New Roman"/>
        </w:rPr>
        <w:t>р</w:t>
      </w:r>
      <w:r w:rsidRPr="00537420">
        <w:rPr>
          <w:rFonts w:ascii="Times New Roman" w:hAnsi="Times New Roman" w:cs="Times New Roman"/>
        </w:rPr>
        <w:t xml:space="preserve">ождения, паспорт ___________, выдан __________________, от ____________, </w:t>
      </w:r>
      <w:r>
        <w:rPr>
          <w:rFonts w:ascii="Times New Roman" w:hAnsi="Times New Roman" w:cs="Times New Roman"/>
        </w:rPr>
        <w:t>з</w:t>
      </w:r>
      <w:r w:rsidRPr="00537420">
        <w:rPr>
          <w:rFonts w:ascii="Times New Roman" w:hAnsi="Times New Roman" w:cs="Times New Roman"/>
        </w:rPr>
        <w:t>арегистрированный по адресу: _______________________, код подразделения ___________________,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  <w:b/>
          <w:bCs/>
        </w:rPr>
        <w:t>для юридических лиц</w:t>
      </w:r>
      <w:r w:rsidRPr="0053742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наименование ___________________________, </w:t>
      </w:r>
      <w:r w:rsidRPr="00537420">
        <w:rPr>
          <w:rFonts w:ascii="Times New Roman" w:hAnsi="Times New Roman" w:cs="Times New Roman"/>
        </w:rPr>
        <w:t>документ о государственной регистрации в качестве юридического лица ______________</w:t>
      </w:r>
      <w:r>
        <w:rPr>
          <w:rFonts w:ascii="Times New Roman" w:hAnsi="Times New Roman" w:cs="Times New Roman"/>
        </w:rPr>
        <w:t>________</w:t>
      </w:r>
      <w:r w:rsidRPr="00537420">
        <w:rPr>
          <w:rFonts w:ascii="Times New Roman" w:hAnsi="Times New Roman" w:cs="Times New Roman"/>
        </w:rPr>
        <w:t>_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серия _________________№___________, дата регистрации «___»_______________</w:t>
      </w:r>
      <w:r>
        <w:rPr>
          <w:rFonts w:ascii="Times New Roman" w:hAnsi="Times New Roman" w:cs="Times New Roman"/>
        </w:rPr>
        <w:t xml:space="preserve"> 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орган, осуществивший регистрацию______________________________________________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место выдачи__________________________________________________________________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ИНН/КПП</w:t>
      </w:r>
      <w:r>
        <w:rPr>
          <w:rFonts w:ascii="Times New Roman" w:hAnsi="Times New Roman" w:cs="Times New Roman"/>
        </w:rPr>
        <w:t xml:space="preserve"> ____________________, </w:t>
      </w:r>
      <w:r w:rsidRPr="00537420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 xml:space="preserve"> _________________________</w:t>
      </w:r>
    </w:p>
    <w:p w:rsidR="00C72F3C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Место жительства/место нахождения претендента:__________________________________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C72F3C" w:rsidRPr="00427E30" w:rsidRDefault="00C72F3C" w:rsidP="00427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</w:rPr>
        <w:t>Телефон:_______________Факс_____________________Индекс______________________, именуемый далее «Претендент», принимающий решение об участии в аукционе</w:t>
      </w:r>
      <w:r>
        <w:rPr>
          <w:rFonts w:ascii="Times New Roman" w:hAnsi="Times New Roman" w:cs="Times New Roman"/>
        </w:rPr>
        <w:t xml:space="preserve"> </w:t>
      </w:r>
      <w:r w:rsidRPr="00427E30">
        <w:rPr>
          <w:rFonts w:ascii="Times New Roman" w:hAnsi="Times New Roman" w:cs="Times New Roman"/>
          <w:sz w:val="24"/>
          <w:szCs w:val="24"/>
        </w:rPr>
        <w:t xml:space="preserve">по продаже 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Pr="003D1FD2">
        <w:rPr>
          <w:rFonts w:ascii="Times New Roman" w:hAnsi="Times New Roman" w:cs="Times New Roman"/>
        </w:rPr>
        <w:t>втомобил</w:t>
      </w:r>
      <w:r>
        <w:rPr>
          <w:rFonts w:ascii="Times New Roman" w:hAnsi="Times New Roman" w:cs="Times New Roman"/>
        </w:rPr>
        <w:t>я</w:t>
      </w:r>
      <w:r w:rsidRPr="003D1FD2">
        <w:rPr>
          <w:rFonts w:ascii="Times New Roman" w:hAnsi="Times New Roman" w:cs="Times New Roman"/>
        </w:rPr>
        <w:t xml:space="preserve"> ВАЗ-21310, 2002 года выпуска, идентификационный номер (</w:t>
      </w:r>
      <w:r w:rsidRPr="003D1FD2">
        <w:rPr>
          <w:rFonts w:ascii="Times New Roman" w:hAnsi="Times New Roman" w:cs="Times New Roman"/>
          <w:lang w:val="en-US"/>
        </w:rPr>
        <w:t>VIN</w:t>
      </w:r>
      <w:r w:rsidRPr="003D1FD2">
        <w:rPr>
          <w:rFonts w:ascii="Times New Roman" w:hAnsi="Times New Roman" w:cs="Times New Roman"/>
        </w:rPr>
        <w:t xml:space="preserve">) – </w:t>
      </w:r>
      <w:r w:rsidRPr="003D1FD2">
        <w:rPr>
          <w:rFonts w:ascii="Times New Roman" w:hAnsi="Times New Roman" w:cs="Times New Roman"/>
          <w:lang w:val="en-US"/>
        </w:rPr>
        <w:t>XTA</w:t>
      </w:r>
      <w:r w:rsidRPr="003D1FD2">
        <w:rPr>
          <w:rFonts w:ascii="Times New Roman" w:hAnsi="Times New Roman" w:cs="Times New Roman"/>
        </w:rPr>
        <w:t>21310020044252, модель, № двигателя 21214, 7122635, кузов (прицеп) №0044252, рабочий объем двигателя - 1690 куб. см., мощность двигателя - 59,0 л. с., разрешенная максимальная масса – 1870 кг, регистрационный знак Р 845 НА 18 цвет – серебристый серо-зеленый</w:t>
      </w:r>
      <w:r w:rsidRPr="00537420">
        <w:rPr>
          <w:rFonts w:ascii="Times New Roman" w:hAnsi="Times New Roman" w:cs="Times New Roman"/>
        </w:rPr>
        <w:t>, обязуюсь:</w:t>
      </w:r>
    </w:p>
    <w:p w:rsidR="00C72F3C" w:rsidRDefault="00C72F3C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1) соблюдать условия продажи, содержащиеся в информационном сообщении о про</w:t>
      </w:r>
      <w:r>
        <w:rPr>
          <w:rFonts w:ascii="Times New Roman" w:hAnsi="Times New Roman" w:cs="Times New Roman"/>
        </w:rPr>
        <w:t>ведении аукциона по продаже муниципального имущества</w:t>
      </w:r>
    </w:p>
    <w:p w:rsidR="00C72F3C" w:rsidRPr="00537420" w:rsidRDefault="00C72F3C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2) в случае признания победителем торгов не ранее 10 рабочих дней и не позднее 15 рабочих дней со дня подведения итогов аукциона заключить договор купли–продажи;</w:t>
      </w:r>
    </w:p>
    <w:p w:rsidR="00C72F3C" w:rsidRDefault="00C72F3C" w:rsidP="00291C5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3) оплатить стоимость имущества, установленную по результатам продажи, в сроки, определяемые договором купли–продажи.</w:t>
      </w:r>
    </w:p>
    <w:p w:rsidR="00C72F3C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Банковские реквизиты Претендента для возврата денежных средств:</w:t>
      </w:r>
    </w:p>
    <w:p w:rsidR="00C72F3C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C72F3C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Представитель Претендента: _______________________________________________</w:t>
      </w:r>
    </w:p>
    <w:p w:rsidR="00C72F3C" w:rsidRPr="00AC1B65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(</w:t>
      </w:r>
      <w:r w:rsidRPr="00427E30">
        <w:rPr>
          <w:rFonts w:ascii="Times New Roman" w:hAnsi="Times New Roman" w:cs="Times New Roman"/>
          <w:sz w:val="20"/>
          <w:szCs w:val="20"/>
        </w:rPr>
        <w:t>Ф.И.О.</w:t>
      </w:r>
      <w:r w:rsidRPr="00AC1B65">
        <w:rPr>
          <w:rFonts w:ascii="Times New Roman" w:hAnsi="Times New Roman" w:cs="Times New Roman"/>
          <w:sz w:val="20"/>
          <w:szCs w:val="20"/>
        </w:rPr>
        <w:t xml:space="preserve"> или наименование)</w:t>
      </w:r>
    </w:p>
    <w:p w:rsidR="00C72F3C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Действует на основании доверенности от «_____»__________ _____ года №_____</w:t>
      </w:r>
    </w:p>
    <w:p w:rsidR="00C72F3C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 представителя:</w:t>
      </w:r>
    </w:p>
    <w:p w:rsidR="00C72F3C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C72F3C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AC1B65">
        <w:rPr>
          <w:rFonts w:ascii="Times New Roman" w:hAnsi="Times New Roman" w:cs="Times New Roman"/>
          <w:sz w:val="20"/>
          <w:szCs w:val="20"/>
        </w:rPr>
        <w:t>(наименование документа, серия, номер, дата и место выдачи, кем выдан)</w:t>
      </w:r>
    </w:p>
    <w:p w:rsidR="00C72F3C" w:rsidRDefault="00C72F3C" w:rsidP="008C6D2D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Со сведениями, изложенными в информационном сообщении о проведении аукциона, ознакомлен и согласен _________________</w:t>
      </w:r>
    </w:p>
    <w:p w:rsidR="00C72F3C" w:rsidRDefault="00C72F3C" w:rsidP="009F5A27">
      <w:pPr>
        <w:pStyle w:val="western"/>
        <w:pBdr>
          <w:bottom w:val="single" w:sz="12" w:space="2" w:color="auto"/>
        </w:pBd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 xml:space="preserve">Заявка составляется в двух экземплярах. К заявке прилагаются документы в соответствии с перечнем, указанным в информационном </w:t>
      </w:r>
      <w:r>
        <w:rPr>
          <w:rFonts w:ascii="Times New Roman" w:hAnsi="Times New Roman" w:cs="Times New Roman"/>
        </w:rPr>
        <w:t>сообщении о проведении аукциона.</w:t>
      </w:r>
    </w:p>
    <w:p w:rsidR="00C72F3C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72F3C" w:rsidRPr="00537420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</w:t>
      </w:r>
    </w:p>
    <w:p w:rsidR="00C72F3C" w:rsidRPr="00036E1A" w:rsidRDefault="00C72F3C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6E1A">
        <w:rPr>
          <w:rFonts w:ascii="Times New Roman" w:hAnsi="Times New Roman" w:cs="Times New Roman"/>
          <w:sz w:val="20"/>
          <w:szCs w:val="20"/>
        </w:rPr>
        <w:t>Ф.И.О., подпись Претендента (полномочного представителя)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72F3C" w:rsidRPr="00537420" w:rsidRDefault="00C72F3C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C72F3C" w:rsidRPr="00537420" w:rsidRDefault="00C72F3C" w:rsidP="006E5F8C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15 года</w:t>
      </w:r>
    </w:p>
    <w:p w:rsidR="00C72F3C" w:rsidRPr="00537420" w:rsidRDefault="00C72F3C" w:rsidP="003643AE">
      <w:pPr>
        <w:pStyle w:val="western"/>
        <w:spacing w:after="120" w:afterAutospacing="0"/>
        <w:ind w:firstLine="567"/>
        <w:jc w:val="both"/>
        <w:rPr>
          <w:rFonts w:ascii="Times New Roman" w:hAnsi="Times New Roman" w:cs="Times New Roman"/>
        </w:rPr>
      </w:pPr>
      <w:r w:rsidRPr="00537420">
        <w:rPr>
          <w:rFonts w:ascii="Times New Roman" w:hAnsi="Times New Roman" w:cs="Times New Roman"/>
        </w:rPr>
        <w:t>Заявка принята организатором торгов:</w:t>
      </w:r>
    </w:p>
    <w:p w:rsidR="00C72F3C" w:rsidRDefault="00C72F3C" w:rsidP="003643AE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 час. 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 мин. «</w:t>
      </w:r>
      <w:r>
        <w:rPr>
          <w:rFonts w:ascii="Times New Roman" w:hAnsi="Times New Roman" w:cs="Times New Roman"/>
        </w:rPr>
        <w:t>_____</w:t>
      </w:r>
      <w:r w:rsidRPr="0053742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</w:t>
      </w:r>
      <w:r w:rsidRPr="00537420">
        <w:rPr>
          <w:rFonts w:ascii="Times New Roman" w:hAnsi="Times New Roman" w:cs="Times New Roman"/>
        </w:rPr>
        <w:t xml:space="preserve"> 20</w:t>
      </w:r>
      <w:r>
        <w:rPr>
          <w:rFonts w:ascii="Times New Roman" w:hAnsi="Times New Roman" w:cs="Times New Roman"/>
        </w:rPr>
        <w:t>15 года</w:t>
      </w:r>
      <w:r w:rsidRPr="00537420">
        <w:rPr>
          <w:rFonts w:ascii="Times New Roman" w:hAnsi="Times New Roman" w:cs="Times New Roman"/>
        </w:rPr>
        <w:t xml:space="preserve"> за № </w:t>
      </w:r>
      <w:r>
        <w:rPr>
          <w:rFonts w:ascii="Times New Roman" w:hAnsi="Times New Roman" w:cs="Times New Roman"/>
        </w:rPr>
        <w:t>_____</w:t>
      </w:r>
    </w:p>
    <w:p w:rsidR="00C72F3C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C72F3C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C72F3C" w:rsidRPr="00036E1A" w:rsidRDefault="00C72F3C" w:rsidP="00036E1A">
      <w:pPr>
        <w:pStyle w:val="western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36E1A">
        <w:rPr>
          <w:rFonts w:ascii="Times New Roman" w:hAnsi="Times New Roman" w:cs="Times New Roman"/>
          <w:sz w:val="20"/>
          <w:szCs w:val="20"/>
        </w:rPr>
        <w:t>Ф.И.О., подпись уполномоченного лица, принявшего заявку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C72F3C" w:rsidRPr="004F79C0" w:rsidRDefault="00C72F3C" w:rsidP="008B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AC1B65" w:rsidRDefault="00C72F3C" w:rsidP="00B04AE4">
      <w:pPr>
        <w:pStyle w:val="ListParagraph"/>
        <w:spacing w:after="0" w:line="240" w:lineRule="auto"/>
        <w:ind w:left="10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Опись документов</w:t>
      </w:r>
    </w:p>
    <w:p w:rsidR="00C72F3C" w:rsidRPr="00537420" w:rsidRDefault="00C72F3C" w:rsidP="00B04A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представляемых для участия в аукционе по продаже муниципального имущества - _______________________</w:t>
      </w:r>
    </w:p>
    <w:p w:rsidR="00C72F3C" w:rsidRPr="00537420" w:rsidRDefault="00C72F3C" w:rsidP="00B04A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Настоящим подтверждает, что __</w:t>
      </w:r>
      <w:r w:rsidRPr="004F79C0">
        <w:rPr>
          <w:rFonts w:ascii="Times New Roman" w:hAnsi="Times New Roman" w:cs="Times New Roman"/>
          <w:sz w:val="24"/>
          <w:szCs w:val="24"/>
        </w:rPr>
        <w:t>___</w:t>
      </w:r>
      <w:r w:rsidRPr="00537420">
        <w:rPr>
          <w:rFonts w:ascii="Times New Roman" w:hAnsi="Times New Roman" w:cs="Times New Roman"/>
          <w:sz w:val="24"/>
          <w:szCs w:val="24"/>
        </w:rPr>
        <w:t>________________</w:t>
      </w:r>
      <w:r w:rsidRPr="00B04AE4">
        <w:rPr>
          <w:rFonts w:ascii="Times New Roman" w:hAnsi="Times New Roman" w:cs="Times New Roman"/>
          <w:sz w:val="24"/>
          <w:szCs w:val="24"/>
        </w:rPr>
        <w:t>_______</w:t>
      </w:r>
      <w:r w:rsidRPr="00537420">
        <w:rPr>
          <w:rFonts w:ascii="Times New Roman" w:hAnsi="Times New Roman" w:cs="Times New Roman"/>
          <w:sz w:val="24"/>
          <w:szCs w:val="24"/>
        </w:rPr>
        <w:t>__________________</w:t>
      </w:r>
    </w:p>
    <w:p w:rsidR="00C72F3C" w:rsidRPr="00537420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B04AE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37420">
        <w:rPr>
          <w:rFonts w:ascii="Times New Roman" w:hAnsi="Times New Roman" w:cs="Times New Roman"/>
          <w:sz w:val="24"/>
          <w:szCs w:val="24"/>
        </w:rPr>
        <w:t xml:space="preserve"> (ФИО претендента, наименование организации)</w:t>
      </w:r>
    </w:p>
    <w:p w:rsidR="00C72F3C" w:rsidRPr="00537420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для участия в аукционе по продаже муниципального имущества _______________</w:t>
      </w:r>
      <w:r w:rsidRPr="00B04AE4">
        <w:rPr>
          <w:rFonts w:ascii="Times New Roman" w:hAnsi="Times New Roman" w:cs="Times New Roman"/>
          <w:sz w:val="24"/>
          <w:szCs w:val="24"/>
        </w:rPr>
        <w:t>_____</w:t>
      </w:r>
      <w:r w:rsidRPr="00537420">
        <w:rPr>
          <w:rFonts w:ascii="Times New Roman" w:hAnsi="Times New Roman" w:cs="Times New Roman"/>
          <w:sz w:val="24"/>
          <w:szCs w:val="24"/>
        </w:rPr>
        <w:t>__</w:t>
      </w:r>
    </w:p>
    <w:p w:rsidR="00C72F3C" w:rsidRPr="00537420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(название объекта)</w:t>
      </w:r>
    </w:p>
    <w:p w:rsidR="00C72F3C" w:rsidRPr="00537420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нами направляются нижеперечисленные документы.</w:t>
      </w:r>
    </w:p>
    <w:p w:rsidR="00C72F3C" w:rsidRPr="00537420" w:rsidRDefault="00C72F3C" w:rsidP="00B04A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1"/>
        <w:gridCol w:w="5295"/>
        <w:gridCol w:w="3175"/>
      </w:tblGrid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Количество страниц</w:t>
            </w: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c>
          <w:tcPr>
            <w:tcW w:w="1101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42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</w:tcPr>
          <w:p w:rsidR="00C72F3C" w:rsidRPr="00537420" w:rsidRDefault="00C72F3C" w:rsidP="00B04A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B04A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Подпись претендента: _______/__________________</w:t>
      </w:r>
    </w:p>
    <w:p w:rsidR="00C72F3C" w:rsidRPr="00B04AE4" w:rsidRDefault="00C72F3C" w:rsidP="008B07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5D0133" w:rsidRDefault="00C72F3C" w:rsidP="004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0133">
        <w:rPr>
          <w:rFonts w:ascii="Times New Roman" w:hAnsi="Times New Roman" w:cs="Times New Roman"/>
          <w:b/>
          <w:bCs/>
          <w:sz w:val="24"/>
          <w:szCs w:val="24"/>
        </w:rPr>
        <w:t>Договор о задатке</w:t>
      </w:r>
    </w:p>
    <w:p w:rsidR="00C72F3C" w:rsidRPr="005D0133" w:rsidRDefault="00C72F3C" w:rsidP="004F79C0">
      <w:pPr>
        <w:rPr>
          <w:rFonts w:ascii="Times New Roman" w:hAnsi="Times New Roman" w:cs="Times New Roman"/>
          <w:sz w:val="24"/>
          <w:szCs w:val="24"/>
        </w:rPr>
      </w:pPr>
      <w:r w:rsidRPr="005D0133">
        <w:rPr>
          <w:rFonts w:ascii="Times New Roman" w:hAnsi="Times New Roman" w:cs="Times New Roman"/>
          <w:sz w:val="24"/>
          <w:szCs w:val="24"/>
        </w:rPr>
        <w:t xml:space="preserve">с. Малая Пурга                                                                               «_____»__________2015 года    </w:t>
      </w:r>
    </w:p>
    <w:p w:rsidR="00C72F3C" w:rsidRPr="005D0133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133">
        <w:rPr>
          <w:rFonts w:ascii="Times New Roman" w:hAnsi="Times New Roman" w:cs="Times New Roman"/>
          <w:sz w:val="24"/>
          <w:szCs w:val="24"/>
        </w:rPr>
        <w:t xml:space="preserve">          Администрация муниципального образования «Малопургинский район» в лице Главы Администрации муниципального образования «Малопургинский район» Колодкиной Светланы Ивановны, действующей на основании Устава, именуемая в дальнейшем «Продавец», с одной стороны, и ______________________________________,  именуемый в дальнейшем «Претендент», с другой стороны, именуемые в дальнейшем «Стороны», заключили настоящий договор о задатке (далее-Договор) о нижеследующем. </w:t>
      </w:r>
    </w:p>
    <w:p w:rsidR="00C72F3C" w:rsidRPr="005D0133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4F79C0">
      <w:pPr>
        <w:spacing w:after="0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</w:t>
      </w:r>
    </w:p>
    <w:p w:rsidR="00C72F3C" w:rsidRPr="00D209B2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1.1 Для участия в аукционе по продаже </w:t>
      </w:r>
      <w:r w:rsidRPr="003954A6">
        <w:rPr>
          <w:rFonts w:ascii="Times New Roman" w:hAnsi="Times New Roman" w:cs="Times New Roman"/>
          <w:sz w:val="24"/>
          <w:szCs w:val="24"/>
        </w:rPr>
        <w:t>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имущества, находящегося в </w:t>
      </w:r>
      <w:r w:rsidRPr="003954A6">
        <w:rPr>
          <w:rFonts w:ascii="Times New Roman" w:hAnsi="Times New Roman" w:cs="Times New Roman"/>
          <w:sz w:val="24"/>
          <w:szCs w:val="24"/>
        </w:rPr>
        <w:t>собственности муниципального образования «Малопургинский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автомобиля ВАЗ-21310, «Претендент» перечисляет в качестве задатка денежные средства в размере 2 640,00 (Две тысячи шестьсот сорок) рублей, что составляет 10% начальной цены продаваемого имущества, указанной в информационном сообщении. </w:t>
      </w:r>
      <w:r w:rsidRPr="00D209B2">
        <w:rPr>
          <w:rFonts w:ascii="Times New Roman" w:hAnsi="Times New Roman" w:cs="Times New Roman"/>
          <w:sz w:val="24"/>
          <w:szCs w:val="24"/>
        </w:rPr>
        <w:t>Задаток для участия в аукционе должен быть внесен безналичным путем на следующие реквизиты:</w:t>
      </w:r>
    </w:p>
    <w:p w:rsidR="00C72F3C" w:rsidRPr="005B3857" w:rsidRDefault="00C72F3C" w:rsidP="004F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Получатель: УФ администрации МО «Малопургинский район» (Администрац</w:t>
      </w:r>
      <w:r>
        <w:rPr>
          <w:rFonts w:ascii="Times New Roman" w:hAnsi="Times New Roman" w:cs="Times New Roman"/>
          <w:sz w:val="24"/>
          <w:szCs w:val="24"/>
        </w:rPr>
        <w:t>ия МО Малопургинский район, л/с</w:t>
      </w:r>
      <w:r w:rsidRPr="005B3857">
        <w:rPr>
          <w:rFonts w:ascii="Times New Roman" w:hAnsi="Times New Roman" w:cs="Times New Roman"/>
          <w:sz w:val="24"/>
          <w:szCs w:val="24"/>
        </w:rPr>
        <w:t xml:space="preserve"> 05551440011)</w:t>
      </w:r>
    </w:p>
    <w:p w:rsidR="00C72F3C" w:rsidRPr="005B3857" w:rsidRDefault="00C72F3C" w:rsidP="004F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ИНН/КПП 1821008643/182101001</w:t>
      </w:r>
    </w:p>
    <w:p w:rsidR="00C72F3C" w:rsidRPr="005B3857" w:rsidRDefault="00C72F3C" w:rsidP="004F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Р/с 40302810268005060015 в Отделении № 8618 Сбербанка России г. Ижевск</w:t>
      </w:r>
    </w:p>
    <w:p w:rsidR="00C72F3C" w:rsidRPr="005B3857" w:rsidRDefault="00C72F3C" w:rsidP="004F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К/с 30101810400000000601</w:t>
      </w:r>
    </w:p>
    <w:p w:rsidR="00C72F3C" w:rsidRDefault="00C72F3C" w:rsidP="004F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B3857">
        <w:rPr>
          <w:rFonts w:ascii="Times New Roman" w:hAnsi="Times New Roman" w:cs="Times New Roman"/>
          <w:sz w:val="24"/>
          <w:szCs w:val="24"/>
        </w:rPr>
        <w:t>БИК 049401601</w:t>
      </w:r>
    </w:p>
    <w:p w:rsidR="00C72F3C" w:rsidRPr="00385F50" w:rsidRDefault="00C72F3C" w:rsidP="004F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Назначение платежа: задаток для участия в аукционе </w:t>
      </w:r>
      <w:r w:rsidRPr="00385F50">
        <w:rPr>
          <w:rFonts w:ascii="Times New Roman" w:hAnsi="Times New Roman" w:cs="Times New Roman"/>
          <w:sz w:val="24"/>
          <w:szCs w:val="24"/>
        </w:rPr>
        <w:t>по продаже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F3C" w:rsidRDefault="00C72F3C" w:rsidP="004F7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Перечисление задатка осуществляется в российских рублях.</w:t>
      </w:r>
    </w:p>
    <w:p w:rsidR="00C72F3C" w:rsidRDefault="00C72F3C" w:rsidP="004F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 Задаток вносится «Претендентом» в качестве обеспечения обязательств по оплате имущества, в случае признания «Претендента» победителем аукциона Задаток засчитывается в счет платежа за приобретаемое имущество.</w:t>
      </w:r>
    </w:p>
    <w:p w:rsidR="00C72F3C" w:rsidRDefault="00C72F3C" w:rsidP="004F79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4F79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4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</w:rPr>
        <w:t>Обязательства сторон</w:t>
      </w:r>
    </w:p>
    <w:p w:rsidR="00C72F3C" w:rsidRPr="0066774E" w:rsidRDefault="00C72F3C" w:rsidP="004F79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2.1. «Претендент»: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2.1.1 Обязан перечислить денежные средства, указанные в пункте 1.1 настоящего Договора на счет «Продавца» не позднее даты окончания приема заявок на участие в аукционе. Денежные средства считаются внесенными с момента их зачисления на счет «Продавца». Документом, подтверждающим поступление задатка на счет «Продавца», является выписка из счета, которую «Продавец» представляет в комиссию по проведению аукциона. В случае не поступления в указанный срок суммы задатка на счет «Продавца», что подтверждается соответствующей выпиской, обязательства «Претендента» считаются неисполненными, «Претендент» к участию в аукционе не допускается.</w:t>
      </w:r>
    </w:p>
    <w:p w:rsidR="00C72F3C" w:rsidRDefault="00C72F3C" w:rsidP="004F7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2.1.2 Не вправе распоряжаться денежными средствами, поступившим в качестве задатка на счет «Продавца». На денежные средства, перечисленные в соответствии с настоящим Договором проценты не начисляются.</w:t>
      </w:r>
    </w:p>
    <w:p w:rsidR="00C72F3C" w:rsidRPr="009A460B" w:rsidRDefault="00C72F3C" w:rsidP="004F79C0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A460B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2.2 </w:t>
      </w:r>
      <w:r w:rsidRPr="009A460B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</w:p>
    <w:p w:rsidR="00C72F3C" w:rsidRDefault="00C72F3C" w:rsidP="004F79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2.2.1 Обязуется возвратить сумму задатка «Претенденту» в установленных настоящим Договором случаях в соответствии со статьей 3 настоящего Договора. Возврат средств осуществляется на расчетный счет «Претендента».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2.2.2</w:t>
      </w:r>
      <w:r w:rsidRPr="009A46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Обязуется возвратить задаток на счет «Претендента» в течение 5 (пяти) календарных дней с даты: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отказа в принятии заявки, проставленной «Продавцом» на описи представленных «Претендентом» документов, в случае, если «Претенденту» было отказано в принятии заявки на участие в аукционе;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 подведения итогов аукциона, в случае, если «Претендент» не допущен к участию в аукционе;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подведения итогов аукциона, в случае, если «Претендент» не признан победителем аукциона;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получения «Продавцом» письменного уведомления об отзыве заявки «Претендента», в случае если «Претендент» отозвал заявку до даты окончания приема заявок. Если заявка отозвана позднее даты окончания приема заявок, задаток возвращается в порядке, установленном для участников аукциона.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подведения итогов аукциона, в случае признания аукциона несостоявшимся;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случае переноса сроков подведения итогов аукциона или отмены проведения аукциона, «Продавец» в течение 5 (пяти) дней с даты опубликования об этом информационного сообщения возвращает задаток «Претенденту» путем перечисления задатка на его счет.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Задаток, внесенный «Претендентом», признанным победителем аукциона и заключившим с «Продавцом» Договор купли-продажи имущества, засчитывается «Продавцом» в счет оплаты имущества.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4F7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7613">
        <w:rPr>
          <w:rFonts w:ascii="Times New Roman" w:hAnsi="Times New Roman" w:cs="Times New Roman"/>
          <w:b/>
          <w:bCs/>
          <w:sz w:val="24"/>
          <w:szCs w:val="24"/>
        </w:rPr>
        <w:t>3. Ответственность сторон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7613">
        <w:rPr>
          <w:rFonts w:ascii="Times New Roman" w:hAnsi="Times New Roman" w:cs="Times New Roman"/>
          <w:sz w:val="24"/>
          <w:szCs w:val="24"/>
        </w:rPr>
        <w:t xml:space="preserve">          3.1</w:t>
      </w:r>
      <w:r>
        <w:rPr>
          <w:rFonts w:ascii="Times New Roman" w:hAnsi="Times New Roman" w:cs="Times New Roman"/>
          <w:sz w:val="24"/>
          <w:szCs w:val="24"/>
        </w:rPr>
        <w:t xml:space="preserve"> За неисполнение и ненадлежащее исполнение своих обязанностей, предусмотренных настоящим договором, стороны несут ответственность в соответствии с действующим законодательством РФ.</w:t>
      </w:r>
    </w:p>
    <w:p w:rsidR="00C72F3C" w:rsidRPr="005F7613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3.2 В случае уклонения или отказа заявителя, ставшего победителем по результатам проведения аукциона, от заключения в установленный настоящим договором срок договора купли-продажи муниципального имущества, результаты аннулируются, утрачивается право на заключение указанного договора. Заявитель утрачивает право на возвращение задатка, внесенного по настоящему договору.</w:t>
      </w:r>
    </w:p>
    <w:p w:rsidR="00C72F3C" w:rsidRPr="005F7613" w:rsidRDefault="00C72F3C" w:rsidP="004F79C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F7613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C72F3C" w:rsidRPr="0066774E" w:rsidRDefault="00C72F3C" w:rsidP="004F7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6774E">
        <w:rPr>
          <w:rFonts w:ascii="Times New Roman" w:hAnsi="Times New Roman" w:cs="Times New Roman"/>
          <w:b/>
          <w:bCs/>
          <w:sz w:val="24"/>
          <w:szCs w:val="24"/>
        </w:rPr>
        <w:t>4. Срок действия Договора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6774E">
        <w:rPr>
          <w:rFonts w:ascii="Times New Roman" w:hAnsi="Times New Roman" w:cs="Times New Roman"/>
          <w:sz w:val="24"/>
          <w:szCs w:val="24"/>
        </w:rPr>
        <w:t>4.1 Настоящий Договор вступает в силу с момента его подписания и</w:t>
      </w:r>
      <w:r>
        <w:rPr>
          <w:rFonts w:ascii="Times New Roman" w:hAnsi="Times New Roman" w:cs="Times New Roman"/>
          <w:sz w:val="24"/>
          <w:szCs w:val="24"/>
        </w:rPr>
        <w:t xml:space="preserve"> прекращает свое действие: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исполнением Сторонами своих обязательств по настоящему Договору;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возврате или невозврате задатка или зачете его в счет оплаты имущества в предусмотренных настоящим Договором случаях;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иным основаниям, предусмотренным действующим законодательством Российской Федерации.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914045" w:rsidRDefault="00C72F3C" w:rsidP="004F7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4045">
        <w:rPr>
          <w:rFonts w:ascii="Times New Roman" w:hAnsi="Times New Roman" w:cs="Times New Roman"/>
          <w:b/>
          <w:bCs/>
          <w:sz w:val="24"/>
          <w:szCs w:val="24"/>
        </w:rPr>
        <w:t>5. Особые условия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 Настоящий Договор регулируется действующим законодательством Российской Федерации. Все возможные споры и разногласия будут разрешаться Сторонами путем переговоров. В случае невозможности разрешения споров путем переговоров, они будут переданы на разрешение Арбитражного суда или Судов общей юрисдикции в соответствии с действующим законодательством Российской Федерации.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составлен в двух экземплярах, по одному для каждой из Сторон.</w:t>
      </w:r>
    </w:p>
    <w:p w:rsidR="00C72F3C" w:rsidRDefault="00C72F3C" w:rsidP="004F79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4F7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66774E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Ю</w:t>
      </w:r>
      <w:r>
        <w:rPr>
          <w:rFonts w:ascii="Times New Roman" w:hAnsi="Times New Roman" w:cs="Times New Roman"/>
          <w:b/>
          <w:bCs/>
          <w:sz w:val="24"/>
          <w:szCs w:val="24"/>
        </w:rPr>
        <w:t>ридические адреса и подписи сторон</w:t>
      </w:r>
    </w:p>
    <w:p w:rsidR="00C72F3C" w:rsidRDefault="00C72F3C" w:rsidP="004F79C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705"/>
        <w:gridCol w:w="4879"/>
      </w:tblGrid>
      <w:tr w:rsidR="00C72F3C" w:rsidRPr="00997B6C">
        <w:trPr>
          <w:trHeight w:val="1032"/>
        </w:trPr>
        <w:tc>
          <w:tcPr>
            <w:tcW w:w="4705" w:type="dxa"/>
          </w:tcPr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C72F3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427820, УР, Малопургинский район, 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Малая Пурга, пл.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Победы, 1  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Р/сч.  40101810200000010001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C72F3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C72F3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НБ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 Ижевск</w:t>
            </w:r>
          </w:p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</w:tcPr>
          <w:p w:rsidR="00C72F3C" w:rsidRPr="00997B6C" w:rsidRDefault="00C72F3C" w:rsidP="00E17B5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F3C" w:rsidRPr="00997B6C" w:rsidRDefault="00C72F3C" w:rsidP="00E17B5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997B6C" w:rsidRDefault="00C72F3C" w:rsidP="00E17B55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72F3C" w:rsidRPr="00997B6C">
        <w:trPr>
          <w:trHeight w:val="25"/>
        </w:trPr>
        <w:tc>
          <w:tcPr>
            <w:tcW w:w="4705" w:type="dxa"/>
          </w:tcPr>
          <w:p w:rsidR="00C72F3C" w:rsidRPr="00997B6C" w:rsidRDefault="00C72F3C" w:rsidP="00E17B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 w:rsidR="00C72F3C" w:rsidRDefault="00C72F3C" w:rsidP="00E17B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C72F3C" w:rsidRPr="00997B6C" w:rsidRDefault="00C72F3C" w:rsidP="00E17B5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:rsidR="00C72F3C" w:rsidRPr="00997B6C" w:rsidRDefault="00C72F3C" w:rsidP="00E17B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2F3C" w:rsidRDefault="00C72F3C" w:rsidP="004F79C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4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66774E" w:rsidRDefault="00C72F3C" w:rsidP="004F79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D459A5" w:rsidRDefault="00C72F3C" w:rsidP="004F79C0">
      <w:pPr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4F79C0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Default="00C72F3C" w:rsidP="00197036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Проект</w:t>
      </w:r>
    </w:p>
    <w:p w:rsidR="00C72F3C" w:rsidRPr="00537420" w:rsidRDefault="00C72F3C" w:rsidP="001616E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Д</w:t>
      </w:r>
      <w:r>
        <w:rPr>
          <w:rFonts w:ascii="Times New Roman" w:hAnsi="Times New Roman" w:cs="Times New Roman"/>
          <w:b/>
          <w:bCs/>
          <w:sz w:val="24"/>
          <w:szCs w:val="24"/>
        </w:rPr>
        <w:t>оговор</w:t>
      </w:r>
    </w:p>
    <w:p w:rsidR="00C72F3C" w:rsidRDefault="00C72F3C" w:rsidP="00161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купли - продажи</w:t>
      </w:r>
      <w:r w:rsidRPr="00B86680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транспортного средства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 w:rsidRPr="00493E8D">
        <w:rPr>
          <w:rFonts w:ascii="Times New Roman" w:hAnsi="Times New Roman" w:cs="Times New Roman"/>
          <w:b/>
          <w:bCs/>
          <w:sz w:val="24"/>
          <w:szCs w:val="24"/>
        </w:rPr>
        <w:t>№ _____</w:t>
      </w:r>
    </w:p>
    <w:p w:rsidR="00C72F3C" w:rsidRPr="001F39B7" w:rsidRDefault="00C72F3C" w:rsidP="001616E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16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с. Малая Пурга   </w:t>
      </w:r>
      <w:r w:rsidRPr="00537420">
        <w:rPr>
          <w:rFonts w:ascii="Times New Roman" w:hAnsi="Times New Roman" w:cs="Times New Roman"/>
          <w:sz w:val="24"/>
          <w:szCs w:val="24"/>
        </w:rPr>
        <w:tab/>
      </w:r>
      <w:r w:rsidRPr="00537420">
        <w:rPr>
          <w:rFonts w:ascii="Times New Roman" w:hAnsi="Times New Roman" w:cs="Times New Roman"/>
          <w:sz w:val="24"/>
          <w:szCs w:val="24"/>
        </w:rPr>
        <w:tab/>
      </w:r>
      <w:r w:rsidRPr="0053742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«_____»__________ </w:t>
      </w:r>
      <w:r w:rsidRPr="00537420">
        <w:rPr>
          <w:rFonts w:ascii="Times New Roman" w:hAnsi="Times New Roman" w:cs="Times New Roman"/>
          <w:sz w:val="24"/>
          <w:szCs w:val="24"/>
        </w:rPr>
        <w:softHyphen/>
        <w:t>20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537420">
        <w:rPr>
          <w:rFonts w:ascii="Times New Roman" w:hAnsi="Times New Roman" w:cs="Times New Roman"/>
          <w:sz w:val="24"/>
          <w:szCs w:val="24"/>
        </w:rPr>
        <w:t>года</w:t>
      </w:r>
    </w:p>
    <w:p w:rsidR="00C72F3C" w:rsidRPr="00537420" w:rsidRDefault="00C72F3C" w:rsidP="001616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53742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«М</w:t>
      </w:r>
      <w:r>
        <w:rPr>
          <w:rFonts w:ascii="Times New Roman" w:hAnsi="Times New Roman" w:cs="Times New Roman"/>
          <w:sz w:val="24"/>
          <w:szCs w:val="24"/>
        </w:rPr>
        <w:t>алопургинский район»</w:t>
      </w:r>
      <w:r w:rsidRPr="00537420">
        <w:rPr>
          <w:rFonts w:ascii="Times New Roman" w:hAnsi="Times New Roman" w:cs="Times New Roman"/>
          <w:sz w:val="24"/>
          <w:szCs w:val="24"/>
        </w:rPr>
        <w:t xml:space="preserve"> в лице Главы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«Малопургинский район» </w:t>
      </w:r>
      <w:r w:rsidRPr="00537420">
        <w:rPr>
          <w:rFonts w:ascii="Times New Roman" w:hAnsi="Times New Roman" w:cs="Times New Roman"/>
          <w:sz w:val="24"/>
          <w:szCs w:val="24"/>
        </w:rPr>
        <w:t xml:space="preserve">Колодкиной Светланы Ивановны, действующей на основании Устава, </w:t>
      </w:r>
      <w:r>
        <w:rPr>
          <w:rFonts w:ascii="Times New Roman" w:hAnsi="Times New Roman" w:cs="Times New Roman"/>
          <w:sz w:val="24"/>
          <w:szCs w:val="24"/>
        </w:rPr>
        <w:t xml:space="preserve">именуемая в дальнейшем «Продавец», </w:t>
      </w:r>
      <w:r w:rsidRPr="00537420">
        <w:rPr>
          <w:rFonts w:ascii="Times New Roman" w:hAnsi="Times New Roman" w:cs="Times New Roman"/>
          <w:sz w:val="24"/>
          <w:szCs w:val="24"/>
        </w:rPr>
        <w:t xml:space="preserve">с одной стороны, и юридическое (физическое) лицо ___________________________________, в лице _____________________, действующего на основании _____________, 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«Покупатель»</w:t>
      </w:r>
      <w:r w:rsidRPr="0053742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537420">
        <w:rPr>
          <w:rFonts w:ascii="Times New Roman" w:hAnsi="Times New Roman" w:cs="Times New Roman"/>
          <w:sz w:val="24"/>
          <w:szCs w:val="24"/>
        </w:rPr>
        <w:t>заключили настоящий договор купли-продажи (</w:t>
      </w:r>
      <w:r>
        <w:rPr>
          <w:rFonts w:ascii="Times New Roman" w:hAnsi="Times New Roman" w:cs="Times New Roman"/>
          <w:sz w:val="24"/>
          <w:szCs w:val="24"/>
        </w:rPr>
        <w:t>далее-</w:t>
      </w:r>
      <w:r w:rsidRPr="00537420">
        <w:rPr>
          <w:rFonts w:ascii="Times New Roman" w:hAnsi="Times New Roman" w:cs="Times New Roman"/>
          <w:sz w:val="24"/>
          <w:szCs w:val="24"/>
        </w:rPr>
        <w:t xml:space="preserve">Договор) о нижеследующем. </w:t>
      </w:r>
    </w:p>
    <w:p w:rsidR="00C72F3C" w:rsidRPr="00537420" w:rsidRDefault="00C72F3C" w:rsidP="0053742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На основании протокола об итогах</w:t>
      </w:r>
      <w:r w:rsidRPr="00537420">
        <w:rPr>
          <w:rFonts w:ascii="Times New Roman" w:hAnsi="Times New Roman" w:cs="Times New Roman"/>
          <w:sz w:val="24"/>
          <w:szCs w:val="24"/>
        </w:rPr>
        <w:t xml:space="preserve"> аукциона</w:t>
      </w:r>
      <w:r>
        <w:rPr>
          <w:rFonts w:ascii="Times New Roman" w:hAnsi="Times New Roman" w:cs="Times New Roman"/>
          <w:sz w:val="24"/>
          <w:szCs w:val="24"/>
        </w:rPr>
        <w:t xml:space="preserve"> №_____</w:t>
      </w:r>
      <w:r w:rsidRPr="00537420">
        <w:rPr>
          <w:rFonts w:ascii="Times New Roman" w:hAnsi="Times New Roman" w:cs="Times New Roman"/>
          <w:sz w:val="24"/>
          <w:szCs w:val="24"/>
        </w:rPr>
        <w:t xml:space="preserve"> по продаже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3742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Продавец </w:t>
      </w:r>
      <w:r w:rsidRPr="00537420">
        <w:rPr>
          <w:rFonts w:ascii="Times New Roman" w:hAnsi="Times New Roman" w:cs="Times New Roman"/>
          <w:sz w:val="24"/>
          <w:szCs w:val="24"/>
        </w:rPr>
        <w:t xml:space="preserve">обязуется передать в собственность, а </w:t>
      </w:r>
      <w:r>
        <w:rPr>
          <w:rFonts w:ascii="Times New Roman" w:hAnsi="Times New Roman" w:cs="Times New Roman"/>
          <w:sz w:val="24"/>
          <w:szCs w:val="24"/>
        </w:rPr>
        <w:t>Покупатель</w:t>
      </w:r>
      <w:r w:rsidRPr="00537420">
        <w:rPr>
          <w:rFonts w:ascii="Times New Roman" w:hAnsi="Times New Roman" w:cs="Times New Roman"/>
          <w:sz w:val="24"/>
          <w:szCs w:val="24"/>
        </w:rPr>
        <w:t xml:space="preserve"> обязуется принять и оплатить следующее транспортное средство: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а</w:t>
      </w:r>
      <w:r w:rsidRPr="003D1FD2">
        <w:rPr>
          <w:rFonts w:ascii="Times New Roman" w:hAnsi="Times New Roman" w:cs="Times New Roman"/>
        </w:rPr>
        <w:t>втомобил</w:t>
      </w:r>
      <w:r>
        <w:rPr>
          <w:rFonts w:ascii="Times New Roman" w:hAnsi="Times New Roman" w:cs="Times New Roman"/>
        </w:rPr>
        <w:t>ь</w:t>
      </w:r>
      <w:r w:rsidRPr="003D1FD2">
        <w:rPr>
          <w:rFonts w:ascii="Times New Roman" w:hAnsi="Times New Roman" w:cs="Times New Roman"/>
        </w:rPr>
        <w:t xml:space="preserve"> ВАЗ-21310, 2002 года выпуска, идентификационный номер (</w:t>
      </w:r>
      <w:r w:rsidRPr="003D1FD2">
        <w:rPr>
          <w:rFonts w:ascii="Times New Roman" w:hAnsi="Times New Roman" w:cs="Times New Roman"/>
          <w:lang w:val="en-US"/>
        </w:rPr>
        <w:t>VIN</w:t>
      </w:r>
      <w:r w:rsidRPr="003D1FD2">
        <w:rPr>
          <w:rFonts w:ascii="Times New Roman" w:hAnsi="Times New Roman" w:cs="Times New Roman"/>
        </w:rPr>
        <w:t xml:space="preserve">) – </w:t>
      </w:r>
      <w:r w:rsidRPr="003D1FD2">
        <w:rPr>
          <w:rFonts w:ascii="Times New Roman" w:hAnsi="Times New Roman" w:cs="Times New Roman"/>
          <w:lang w:val="en-US"/>
        </w:rPr>
        <w:t>XTA</w:t>
      </w:r>
      <w:r w:rsidRPr="003D1FD2">
        <w:rPr>
          <w:rFonts w:ascii="Times New Roman" w:hAnsi="Times New Roman" w:cs="Times New Roman"/>
        </w:rPr>
        <w:t xml:space="preserve">21310020044252, модель, </w:t>
      </w:r>
      <w:r w:rsidRPr="005F6E58">
        <w:rPr>
          <w:rFonts w:ascii="Times New Roman" w:hAnsi="Times New Roman" w:cs="Times New Roman"/>
        </w:rPr>
        <w:t>№ двигателя 21214, 7122635, кузов (прицеп) №0044252, рабочий объем двигателя - 1690 куб. см., мощность двигателя - 80,0 л. с., разрешенная максимальная масса – 1870 кг, регистрационный знак Р 845 НА 18 цвет – серебристый серо-зеленый.</w:t>
      </w:r>
    </w:p>
    <w:p w:rsidR="00C72F3C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1.2 </w:t>
      </w:r>
      <w:r>
        <w:rPr>
          <w:rFonts w:ascii="Times New Roman" w:hAnsi="Times New Roman" w:cs="Times New Roman"/>
          <w:sz w:val="24"/>
          <w:szCs w:val="24"/>
        </w:rPr>
        <w:t>Продавец</w:t>
      </w:r>
      <w:r w:rsidRPr="00537420">
        <w:rPr>
          <w:rFonts w:ascii="Times New Roman" w:hAnsi="Times New Roman" w:cs="Times New Roman"/>
          <w:sz w:val="24"/>
          <w:szCs w:val="24"/>
        </w:rPr>
        <w:t xml:space="preserve"> гарантирует, что транспортное средство является муниципальной собственностью, не отчужден ранее в пользу третьих лиц, не заложен,  не является предметом судебных споров.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537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2. ПРАВА  И  ОБЯЗАННОСТИ  СТОРОН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2.1 Права и обязанности П</w:t>
      </w:r>
      <w:r>
        <w:rPr>
          <w:rFonts w:ascii="Times New Roman" w:hAnsi="Times New Roman" w:cs="Times New Roman"/>
          <w:sz w:val="24"/>
          <w:szCs w:val="24"/>
        </w:rPr>
        <w:t>родавца и Покупателя</w:t>
      </w:r>
      <w:r w:rsidRPr="00537420">
        <w:rPr>
          <w:rFonts w:ascii="Times New Roman" w:hAnsi="Times New Roman" w:cs="Times New Roman"/>
          <w:sz w:val="24"/>
          <w:szCs w:val="24"/>
        </w:rPr>
        <w:t xml:space="preserve"> регулируются настоящим договором  и действующим законодательством Российской Федерации.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2.2 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537420">
        <w:rPr>
          <w:rFonts w:ascii="Times New Roman" w:hAnsi="Times New Roman" w:cs="Times New Roman"/>
          <w:sz w:val="24"/>
          <w:szCs w:val="24"/>
        </w:rPr>
        <w:t xml:space="preserve"> обязан принять и оплатить транспортное средство при заключении настоящего Договора, но не позднее 10 рабочих дней с момента подписания настоящего Договора.</w:t>
      </w:r>
    </w:p>
    <w:p w:rsidR="00C72F3C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 2.3 Право собственности на транспортное средство переходит к П</w:t>
      </w:r>
      <w:r>
        <w:rPr>
          <w:rFonts w:ascii="Times New Roman" w:hAnsi="Times New Roman" w:cs="Times New Roman"/>
          <w:sz w:val="24"/>
          <w:szCs w:val="24"/>
        </w:rPr>
        <w:t xml:space="preserve">окупателю </w:t>
      </w:r>
      <w:r w:rsidRPr="00537420">
        <w:rPr>
          <w:rFonts w:ascii="Times New Roman" w:hAnsi="Times New Roman" w:cs="Times New Roman"/>
          <w:sz w:val="24"/>
          <w:szCs w:val="24"/>
        </w:rPr>
        <w:t>с момента передачи ему П</w:t>
      </w:r>
      <w:r>
        <w:rPr>
          <w:rFonts w:ascii="Times New Roman" w:hAnsi="Times New Roman" w:cs="Times New Roman"/>
          <w:sz w:val="24"/>
          <w:szCs w:val="24"/>
        </w:rPr>
        <w:t>родавцом</w:t>
      </w:r>
      <w:r w:rsidRPr="00537420">
        <w:rPr>
          <w:rFonts w:ascii="Times New Roman" w:hAnsi="Times New Roman" w:cs="Times New Roman"/>
          <w:sz w:val="24"/>
          <w:szCs w:val="24"/>
        </w:rPr>
        <w:t xml:space="preserve">, о чем составляется соответствующий Акт </w:t>
      </w:r>
      <w:r>
        <w:rPr>
          <w:rFonts w:ascii="Times New Roman" w:hAnsi="Times New Roman" w:cs="Times New Roman"/>
          <w:sz w:val="24"/>
          <w:szCs w:val="24"/>
        </w:rPr>
        <w:t xml:space="preserve">приема-передачи транспортного средства </w:t>
      </w:r>
      <w:r w:rsidRPr="00537420">
        <w:rPr>
          <w:rFonts w:ascii="Times New Roman" w:hAnsi="Times New Roman" w:cs="Times New Roman"/>
          <w:sz w:val="24"/>
          <w:szCs w:val="24"/>
        </w:rPr>
        <w:t>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537420">
        <w:rPr>
          <w:rFonts w:ascii="Times New Roman" w:hAnsi="Times New Roman" w:cs="Times New Roman"/>
          <w:sz w:val="24"/>
          <w:szCs w:val="24"/>
        </w:rPr>
        <w:t xml:space="preserve"> к настоящему Договору).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537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3. ЦЕНА И ПОРЯДОК РАСЧЕТОВ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 На основании протокола об итогах</w:t>
      </w:r>
      <w:r w:rsidRPr="00537420">
        <w:rPr>
          <w:rFonts w:ascii="Times New Roman" w:hAnsi="Times New Roman" w:cs="Times New Roman"/>
          <w:sz w:val="24"/>
          <w:szCs w:val="24"/>
        </w:rPr>
        <w:t xml:space="preserve"> аукциона № 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374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продаже транспортного средства </w:t>
      </w:r>
      <w:r w:rsidRPr="00537420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37420">
        <w:rPr>
          <w:rFonts w:ascii="Times New Roman" w:hAnsi="Times New Roman" w:cs="Times New Roman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374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74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537420">
        <w:rPr>
          <w:rFonts w:ascii="Times New Roman" w:hAnsi="Times New Roman" w:cs="Times New Roman"/>
          <w:sz w:val="24"/>
          <w:szCs w:val="24"/>
        </w:rPr>
        <w:t>, без учета НДС.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3.2 Задаток в сумме 2 640,00 рублей (Две тысячи шестьсот сорок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37420">
        <w:rPr>
          <w:rFonts w:ascii="Times New Roman" w:hAnsi="Times New Roman" w:cs="Times New Roman"/>
          <w:sz w:val="24"/>
          <w:szCs w:val="24"/>
        </w:rPr>
        <w:t xml:space="preserve"> рублей 00 копеек, перечисленный участником аукциона, зачисляется в счет суммы платежа за продажу имущества по Договору купли-продажи </w:t>
      </w:r>
      <w:r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3.3 Оплата оставшейся суммы 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 w:rsidRPr="0053742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53742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  <w:r w:rsidRPr="00537420">
        <w:rPr>
          <w:rFonts w:ascii="Times New Roman" w:hAnsi="Times New Roman" w:cs="Times New Roman"/>
          <w:sz w:val="24"/>
          <w:szCs w:val="24"/>
        </w:rPr>
        <w:t xml:space="preserve"> без учета НДС производится в рублях. Сумма платежа за продажу автомобиля </w:t>
      </w:r>
      <w:r>
        <w:rPr>
          <w:rFonts w:ascii="Times New Roman" w:hAnsi="Times New Roman" w:cs="Times New Roman"/>
          <w:sz w:val="24"/>
          <w:szCs w:val="24"/>
        </w:rPr>
        <w:t>перечисляется</w:t>
      </w:r>
      <w:r w:rsidRPr="00537420">
        <w:rPr>
          <w:rFonts w:ascii="Times New Roman" w:hAnsi="Times New Roman" w:cs="Times New Roman"/>
          <w:sz w:val="24"/>
          <w:szCs w:val="24"/>
        </w:rPr>
        <w:t xml:space="preserve"> в течение 10 рабочих дней с момента заключения настоящего Договора</w:t>
      </w:r>
      <w:r>
        <w:rPr>
          <w:rFonts w:ascii="Times New Roman" w:hAnsi="Times New Roman" w:cs="Times New Roman"/>
          <w:sz w:val="24"/>
          <w:szCs w:val="24"/>
        </w:rPr>
        <w:t xml:space="preserve"> на расчетный счет Продавца: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«Малопургинский район»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ИНН 1816001191, КПП 18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537420">
        <w:rPr>
          <w:rFonts w:ascii="Times New Roman" w:hAnsi="Times New Roman" w:cs="Times New Roman"/>
          <w:sz w:val="24"/>
          <w:szCs w:val="24"/>
        </w:rPr>
        <w:t>01001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УФК по Удмуртской Республике (Администрация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Муниципального образования «Малопургинский район»)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р/с 40101810200000010001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л/с 04133006080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Отделение – НБ Удмуртская Республика, г.Ижевск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БИК 049401001</w:t>
      </w:r>
    </w:p>
    <w:p w:rsidR="00C72F3C" w:rsidRPr="00537420" w:rsidRDefault="00C72F3C" w:rsidP="007D3B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КБК 55111402032050000410 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ОКТМО 94633450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НДС 18% уплачивается П</w:t>
      </w:r>
      <w:r>
        <w:rPr>
          <w:rFonts w:ascii="Times New Roman" w:hAnsi="Times New Roman" w:cs="Times New Roman"/>
          <w:sz w:val="24"/>
          <w:szCs w:val="24"/>
        </w:rPr>
        <w:t>окупателем</w:t>
      </w:r>
      <w:r w:rsidRPr="00537420">
        <w:rPr>
          <w:rFonts w:ascii="Times New Roman" w:hAnsi="Times New Roman" w:cs="Times New Roman"/>
          <w:sz w:val="24"/>
          <w:szCs w:val="24"/>
        </w:rPr>
        <w:t xml:space="preserve"> в соответствии с Налоговым Кодексом РФ.</w:t>
      </w:r>
    </w:p>
    <w:p w:rsidR="00C72F3C" w:rsidRPr="00537420" w:rsidRDefault="00C72F3C" w:rsidP="001F39B7">
      <w:pPr>
        <w:pStyle w:val="ListParagraph"/>
        <w:numPr>
          <w:ilvl w:val="1"/>
          <w:numId w:val="3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окупатель</w:t>
      </w:r>
      <w:r w:rsidRPr="00537420">
        <w:rPr>
          <w:rFonts w:ascii="Times New Roman" w:hAnsi="Times New Roman" w:cs="Times New Roman"/>
          <w:sz w:val="24"/>
          <w:szCs w:val="24"/>
        </w:rPr>
        <w:t xml:space="preserve"> обязуется за свой счет и по своему усмотрению в установленном порядке поставить транспортное средство на регистрационный учет.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3.5 Налоги и сборы, связанные с куплей-продажей, постановкой на учет и эксплуатацией транспортного средства, оплачиваются П</w:t>
      </w:r>
      <w:r>
        <w:rPr>
          <w:rFonts w:ascii="Times New Roman" w:hAnsi="Times New Roman" w:cs="Times New Roman"/>
          <w:sz w:val="24"/>
          <w:szCs w:val="24"/>
        </w:rPr>
        <w:t>окупателем</w:t>
      </w:r>
      <w:r w:rsidRPr="0053742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2F3C" w:rsidRPr="00537420" w:rsidRDefault="00C72F3C" w:rsidP="00537420">
      <w:pPr>
        <w:tabs>
          <w:tab w:val="num" w:pos="64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1F39B7">
      <w:pPr>
        <w:pStyle w:val="ListParagraph"/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7420">
        <w:rPr>
          <w:rFonts w:ascii="Times New Roman" w:hAnsi="Times New Roman" w:cs="Times New Roman"/>
          <w:b/>
          <w:bCs/>
          <w:sz w:val="24"/>
          <w:szCs w:val="24"/>
        </w:rPr>
        <w:t>ОТВЕТСТВЕННОСТЬ  СТОРОН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4.1 Стороны несут ответственность в соответствии с настоящим Договором и законодательством Российской Федерации.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4.2 За просрочку внесения платежа в соответствии с настоящим Договором П</w:t>
      </w:r>
      <w:r>
        <w:rPr>
          <w:rFonts w:ascii="Times New Roman" w:hAnsi="Times New Roman" w:cs="Times New Roman"/>
          <w:sz w:val="24"/>
          <w:szCs w:val="24"/>
        </w:rPr>
        <w:t>окупатель выплачивает Продавцу пени в размере одной трехсотой ставки рефинансирования ЦБ РФ от суммы платежа за каждый календарный день просрочки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4.3 В случае нарушения Стороной своих обязательств по настоящему Договору другая Сторона вправе требовать досрочного расторжения настоящего Договора.</w:t>
      </w:r>
    </w:p>
    <w:p w:rsidR="00C72F3C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 4.4. Сторона освобождается от ответственности за частичное или полное неисполнение обязательств по настоящему Договору и причиненные убытки, если ее действия или бездействия были обусловлены воздействием непреодолимой силы или иными обстоятельствами, наступление которых она н</w:t>
      </w:r>
      <w:r>
        <w:rPr>
          <w:rFonts w:ascii="Times New Roman" w:hAnsi="Times New Roman" w:cs="Times New Roman"/>
          <w:sz w:val="24"/>
          <w:szCs w:val="24"/>
        </w:rPr>
        <w:t>е имела возможности предвидеть.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537420" w:rsidRDefault="00C72F3C" w:rsidP="00537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. СРОК  ДЕЙСТВИЯ  И  УСЛОВИЯ  РАСТОРЖЕНИЯ  ДОГОВОРА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5.1 Настоящий договор вступает в силу со дня его подписания </w:t>
      </w:r>
      <w:r>
        <w:rPr>
          <w:rFonts w:ascii="Times New Roman" w:hAnsi="Times New Roman" w:cs="Times New Roman"/>
          <w:sz w:val="24"/>
          <w:szCs w:val="24"/>
        </w:rPr>
        <w:t>и действует до полного исполнения Сторонами своих обязательств</w:t>
      </w:r>
      <w:r w:rsidRPr="00537420">
        <w:rPr>
          <w:rFonts w:ascii="Times New Roman" w:hAnsi="Times New Roman" w:cs="Times New Roman"/>
          <w:sz w:val="24"/>
          <w:szCs w:val="24"/>
        </w:rPr>
        <w:t>.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</w:t>
      </w:r>
      <w:r w:rsidRPr="00537420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расторгнут: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- по инициативе одной из Сторон</w:t>
      </w:r>
      <w:r>
        <w:rPr>
          <w:rFonts w:ascii="Times New Roman" w:hAnsi="Times New Roman" w:cs="Times New Roman"/>
          <w:sz w:val="24"/>
          <w:szCs w:val="24"/>
        </w:rPr>
        <w:t xml:space="preserve"> – в случае нарушения договорных обязательств другой Стороной;</w:t>
      </w:r>
    </w:p>
    <w:p w:rsidR="00C72F3C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C72F3C" w:rsidRDefault="00C72F3C" w:rsidP="004A075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4A075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2F0F">
        <w:rPr>
          <w:rFonts w:ascii="Times New Roman" w:hAnsi="Times New Roman" w:cs="Times New Roman"/>
          <w:b/>
          <w:bCs/>
          <w:sz w:val="24"/>
          <w:szCs w:val="24"/>
        </w:rPr>
        <w:t>6. РАЗРЕШЕНИЕ СПОРОВ</w:t>
      </w:r>
    </w:p>
    <w:p w:rsidR="00C72F3C" w:rsidRPr="003E2F0F" w:rsidRDefault="00C72F3C" w:rsidP="003E2F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2F0F">
        <w:rPr>
          <w:rFonts w:ascii="Times New Roman" w:hAnsi="Times New Roman" w:cs="Times New Roman"/>
          <w:sz w:val="24"/>
          <w:szCs w:val="24"/>
        </w:rPr>
        <w:t>6.1 Все</w:t>
      </w:r>
      <w:r>
        <w:rPr>
          <w:rFonts w:ascii="Times New Roman" w:hAnsi="Times New Roman" w:cs="Times New Roman"/>
          <w:sz w:val="24"/>
          <w:szCs w:val="24"/>
        </w:rPr>
        <w:t xml:space="preserve">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общей юрисдикции по месту нахождения Продавца.</w:t>
      </w: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1F39B7" w:rsidRDefault="00C72F3C" w:rsidP="001F39B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. ЗАКЛЮЧИТЕЛЬНЫЕ  ПОЛОЖЕНИЯ</w:t>
      </w:r>
    </w:p>
    <w:p w:rsidR="00C72F3C" w:rsidRPr="00537420" w:rsidRDefault="00C72F3C" w:rsidP="001F39B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 xml:space="preserve">6.1 Все условия настоящего Договора являются существенными. Изменения и дополнения к настоящему Договору совершаются в письменной форме и оформляются дополнительными соглашениями, подписываемыми Сторонами. </w:t>
      </w:r>
    </w:p>
    <w:p w:rsidR="00C72F3C" w:rsidRDefault="00C72F3C" w:rsidP="005374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20">
        <w:rPr>
          <w:rFonts w:ascii="Times New Roman" w:hAnsi="Times New Roman" w:cs="Times New Roman"/>
          <w:sz w:val="24"/>
          <w:szCs w:val="24"/>
        </w:rPr>
        <w:t>Настоящий договор составлен в двух экземплярах, имеющих одинаковую юридическую силу, один из которых остается у П</w:t>
      </w:r>
      <w:r>
        <w:rPr>
          <w:rFonts w:ascii="Times New Roman" w:hAnsi="Times New Roman" w:cs="Times New Roman"/>
          <w:sz w:val="24"/>
          <w:szCs w:val="24"/>
        </w:rPr>
        <w:t>родавца</w:t>
      </w:r>
      <w:r w:rsidRPr="00537420">
        <w:rPr>
          <w:rFonts w:ascii="Times New Roman" w:hAnsi="Times New Roman" w:cs="Times New Roman"/>
          <w:sz w:val="24"/>
          <w:szCs w:val="24"/>
        </w:rPr>
        <w:t>, один - у П</w:t>
      </w:r>
      <w:r>
        <w:rPr>
          <w:rFonts w:ascii="Times New Roman" w:hAnsi="Times New Roman" w:cs="Times New Roman"/>
          <w:sz w:val="24"/>
          <w:szCs w:val="24"/>
        </w:rPr>
        <w:t>окупателя.</w:t>
      </w:r>
    </w:p>
    <w:p w:rsidR="00C72F3C" w:rsidRPr="00537420" w:rsidRDefault="00C72F3C" w:rsidP="0053742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537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37420">
        <w:rPr>
          <w:rFonts w:ascii="Times New Roman" w:hAnsi="Times New Roman" w:cs="Times New Roman"/>
          <w:b/>
          <w:bCs/>
          <w:sz w:val="24"/>
          <w:szCs w:val="24"/>
        </w:rPr>
        <w:t>. ЮРИДИЧЕСКИЕ  АДРЕСА  И  ПОДПИСИ  СТОРОН</w:t>
      </w:r>
    </w:p>
    <w:p w:rsidR="00C72F3C" w:rsidRDefault="00C72F3C" w:rsidP="005374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705"/>
        <w:gridCol w:w="4879"/>
      </w:tblGrid>
      <w:tr w:rsidR="00C72F3C" w:rsidRPr="00997B6C">
        <w:trPr>
          <w:trHeight w:val="1032"/>
        </w:trPr>
        <w:tc>
          <w:tcPr>
            <w:tcW w:w="4705" w:type="dxa"/>
          </w:tcPr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«Малопургинский район»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 адрес:  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427820, УР, Малопургинский район, с.Малая Пурга, пл.Победы, 1  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тел. (34138) 4-19-09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ИНН  1816001191 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КПП 182101001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Р/сч.  40101810200000010001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БИК 049401001</w:t>
            </w:r>
          </w:p>
          <w:p w:rsidR="00C72F3C" w:rsidRDefault="00C72F3C" w:rsidP="00A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Банк получателя - Отделение </w:t>
            </w:r>
          </w:p>
          <w:p w:rsidR="00C72F3C" w:rsidRDefault="00C72F3C" w:rsidP="00AE13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НБ Удмуртск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г. Ижевск</w:t>
            </w:r>
          </w:p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79" w:type="dxa"/>
          </w:tcPr>
          <w:p w:rsidR="00C72F3C" w:rsidRPr="00997B6C" w:rsidRDefault="00C72F3C" w:rsidP="00A2538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Покупатель</w:t>
            </w: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72F3C" w:rsidRPr="00997B6C" w:rsidRDefault="00C72F3C" w:rsidP="00A2538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2F3C" w:rsidRPr="00997B6C" w:rsidRDefault="00C72F3C" w:rsidP="00A25384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C72F3C" w:rsidRPr="00997B6C">
        <w:trPr>
          <w:trHeight w:val="25"/>
        </w:trPr>
        <w:tc>
          <w:tcPr>
            <w:tcW w:w="4705" w:type="dxa"/>
          </w:tcPr>
          <w:p w:rsidR="00C72F3C" w:rsidRPr="00997B6C" w:rsidRDefault="00C72F3C" w:rsidP="00A253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__________________ С. И. Колодкина</w:t>
            </w:r>
          </w:p>
          <w:p w:rsidR="00C72F3C" w:rsidRDefault="00C72F3C" w:rsidP="00A253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997B6C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  <w:p w:rsidR="00C72F3C" w:rsidRPr="00997B6C" w:rsidRDefault="00C72F3C" w:rsidP="00A25384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:rsidR="00C72F3C" w:rsidRPr="00997B6C" w:rsidRDefault="00C72F3C" w:rsidP="00A2538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2F3C" w:rsidRPr="00537420" w:rsidRDefault="00C72F3C" w:rsidP="000E784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72F3C" w:rsidRPr="00537420" w:rsidRDefault="00C72F3C" w:rsidP="0053742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4705"/>
        <w:gridCol w:w="4879"/>
      </w:tblGrid>
      <w:tr w:rsidR="00C72F3C" w:rsidRPr="00537420">
        <w:trPr>
          <w:trHeight w:val="1032"/>
        </w:trPr>
        <w:tc>
          <w:tcPr>
            <w:tcW w:w="4705" w:type="dxa"/>
          </w:tcPr>
          <w:p w:rsidR="00C72F3C" w:rsidRPr="00537420" w:rsidRDefault="00C72F3C" w:rsidP="0053742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</w:pPr>
          </w:p>
        </w:tc>
        <w:tc>
          <w:tcPr>
            <w:tcW w:w="4879" w:type="dxa"/>
          </w:tcPr>
          <w:p w:rsidR="00C72F3C" w:rsidRPr="00537420" w:rsidRDefault="00C72F3C" w:rsidP="0053742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2F3C" w:rsidRPr="00537420">
        <w:trPr>
          <w:trHeight w:val="25"/>
        </w:trPr>
        <w:tc>
          <w:tcPr>
            <w:tcW w:w="4705" w:type="dxa"/>
          </w:tcPr>
          <w:p w:rsidR="00C72F3C" w:rsidRPr="00537420" w:rsidRDefault="00C72F3C" w:rsidP="0053742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879" w:type="dxa"/>
          </w:tcPr>
          <w:p w:rsidR="00C72F3C" w:rsidRPr="00537420" w:rsidRDefault="00C72F3C" w:rsidP="00537420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C72F3C" w:rsidRDefault="00C72F3C" w:rsidP="005374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Pr="00CE4E8C" w:rsidRDefault="00C72F3C" w:rsidP="00CE4E8C">
      <w:pPr>
        <w:rPr>
          <w:rFonts w:ascii="Times New Roman" w:hAnsi="Times New Roman" w:cs="Times New Roman"/>
          <w:sz w:val="24"/>
          <w:szCs w:val="24"/>
        </w:rPr>
      </w:pPr>
    </w:p>
    <w:p w:rsidR="00C72F3C" w:rsidRDefault="00C72F3C" w:rsidP="006D39F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</w:p>
    <w:p w:rsidR="00C72F3C" w:rsidRDefault="00C72F3C" w:rsidP="006D39FA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договору купли-продажи</w:t>
      </w:r>
    </w:p>
    <w:p w:rsidR="00C72F3C" w:rsidRDefault="00C72F3C" w:rsidP="00161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C72F3C" w:rsidRPr="001616E9" w:rsidRDefault="00C72F3C" w:rsidP="001616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16E9">
        <w:rPr>
          <w:rFonts w:ascii="Times New Roman" w:hAnsi="Times New Roman" w:cs="Times New Roman"/>
          <w:b/>
          <w:bCs/>
          <w:sz w:val="24"/>
          <w:szCs w:val="24"/>
        </w:rPr>
        <w:t>приема-передачи транспортного средства</w:t>
      </w:r>
    </w:p>
    <w:p w:rsidR="00C72F3C" w:rsidRPr="00B70729" w:rsidRDefault="00C72F3C" w:rsidP="001616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F3C" w:rsidRPr="00B70729" w:rsidRDefault="00C72F3C" w:rsidP="00CE4E8C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707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Малая Пурга   </w:t>
      </w:r>
      <w:r w:rsidRPr="00B707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7072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B70729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ода</w:t>
      </w:r>
    </w:p>
    <w:p w:rsidR="00C72F3C" w:rsidRDefault="00C72F3C" w:rsidP="00CE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503A">
        <w:rPr>
          <w:rFonts w:ascii="Times New Roman" w:hAnsi="Times New Roman" w:cs="Times New Roman"/>
          <w:sz w:val="24"/>
          <w:szCs w:val="24"/>
        </w:rPr>
        <w:t>Мы, нижеподписавшиеся Администрация муниципального образования «Малопургинский район» в лице Главы Администрации муниципального образования «Малопургинский район» Колодкиной Светланы Ивановны, действующей на основании Устава муниципального образования «Малопургинский район», именуемая в дальнейшем</w:t>
      </w:r>
    </w:p>
    <w:p w:rsidR="00C72F3C" w:rsidRPr="00B70729" w:rsidRDefault="00C72F3C" w:rsidP="006134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1345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Продавец» </w:t>
      </w:r>
      <w:r w:rsidRPr="0061345B">
        <w:rPr>
          <w:rFonts w:ascii="Times New Roman" w:hAnsi="Times New Roman" w:cs="Times New Roman"/>
          <w:sz w:val="24"/>
          <w:szCs w:val="24"/>
        </w:rPr>
        <w:t xml:space="preserve"> </w:t>
      </w:r>
      <w:r w:rsidRPr="004C503A">
        <w:rPr>
          <w:rFonts w:ascii="Times New Roman" w:hAnsi="Times New Roman" w:cs="Times New Roman"/>
          <w:sz w:val="24"/>
          <w:szCs w:val="24"/>
        </w:rPr>
        <w:t xml:space="preserve">с одной стороны и </w:t>
      </w:r>
      <w:r w:rsidRPr="00537420">
        <w:rPr>
          <w:rFonts w:ascii="Times New Roman" w:hAnsi="Times New Roman" w:cs="Times New Roman"/>
          <w:sz w:val="24"/>
          <w:szCs w:val="24"/>
        </w:rPr>
        <w:t xml:space="preserve">юридическое (физическое) лицо ___________________________________, в лице _____________________, действующего на основании _____________,  именуемое в дальнейшем </w:t>
      </w:r>
      <w:r>
        <w:rPr>
          <w:rFonts w:ascii="Times New Roman" w:hAnsi="Times New Roman" w:cs="Times New Roman"/>
          <w:sz w:val="24"/>
          <w:szCs w:val="24"/>
        </w:rPr>
        <w:t>«Покупатель»</w:t>
      </w:r>
      <w:r w:rsidRPr="00537420"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sz w:val="24"/>
          <w:szCs w:val="24"/>
        </w:rPr>
        <w:t xml:space="preserve">именуемые в дальнейшем «Стороны», </w:t>
      </w:r>
      <w:r w:rsidRPr="00B70729">
        <w:rPr>
          <w:rFonts w:ascii="Times New Roman" w:hAnsi="Times New Roman" w:cs="Times New Roman"/>
          <w:sz w:val="24"/>
          <w:szCs w:val="24"/>
        </w:rPr>
        <w:t>составили настоящий Акт о том, что в соответствии с Договором купли-продажи транспортного средства от «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7072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 2015 года</w:t>
      </w:r>
      <w:r w:rsidRPr="00B70729">
        <w:rPr>
          <w:rFonts w:ascii="Times New Roman" w:hAnsi="Times New Roman" w:cs="Times New Roman"/>
          <w:sz w:val="24"/>
          <w:szCs w:val="24"/>
        </w:rPr>
        <w:t xml:space="preserve">. Продавец передал, а Покупатель принял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D1FD2">
        <w:rPr>
          <w:rFonts w:ascii="Times New Roman" w:hAnsi="Times New Roman" w:cs="Times New Roman"/>
          <w:sz w:val="24"/>
          <w:szCs w:val="24"/>
        </w:rPr>
        <w:t xml:space="preserve">втомобиль </w:t>
      </w:r>
      <w:r w:rsidRPr="005F6E58">
        <w:rPr>
          <w:rFonts w:ascii="Times New Roman" w:hAnsi="Times New Roman" w:cs="Times New Roman"/>
          <w:sz w:val="24"/>
          <w:szCs w:val="24"/>
        </w:rPr>
        <w:t>ВАЗ-21310, 2002 года выпуска, идентификационный номер (</w:t>
      </w:r>
      <w:r w:rsidRPr="005F6E58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5F6E58">
        <w:rPr>
          <w:rFonts w:ascii="Times New Roman" w:hAnsi="Times New Roman" w:cs="Times New Roman"/>
          <w:sz w:val="24"/>
          <w:szCs w:val="24"/>
        </w:rPr>
        <w:t xml:space="preserve">) – </w:t>
      </w:r>
      <w:r w:rsidRPr="005F6E58">
        <w:rPr>
          <w:rFonts w:ascii="Times New Roman" w:hAnsi="Times New Roman" w:cs="Times New Roman"/>
          <w:sz w:val="24"/>
          <w:szCs w:val="24"/>
          <w:lang w:val="en-US"/>
        </w:rPr>
        <w:t>XTA</w:t>
      </w:r>
      <w:r w:rsidRPr="005F6E58">
        <w:rPr>
          <w:rFonts w:ascii="Times New Roman" w:hAnsi="Times New Roman" w:cs="Times New Roman"/>
          <w:sz w:val="24"/>
          <w:szCs w:val="24"/>
        </w:rPr>
        <w:t>21310020044252, модель, № двигателя 21214, 7122635, кузов (прицеп) №0044252, рабочий объем двигателя - 1690 куб. см., мощность двигателя - 80,0 л. с., разрешенная максимальная масса – 1870</w:t>
      </w:r>
      <w:r w:rsidRPr="003D1FD2">
        <w:rPr>
          <w:rFonts w:ascii="Times New Roman" w:hAnsi="Times New Roman" w:cs="Times New Roman"/>
          <w:sz w:val="24"/>
          <w:szCs w:val="24"/>
        </w:rPr>
        <w:t xml:space="preserve"> кг, регистрационный знак Р 845 НА 18 цвет – серебристый серо-зеленый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2F3C" w:rsidRPr="00B70729" w:rsidRDefault="00C72F3C" w:rsidP="00884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>Идентификационные номера автомобиля сверены, комплектность транспортного средства проверена и соответствует заводской.</w:t>
      </w:r>
    </w:p>
    <w:p w:rsidR="00C72F3C" w:rsidRPr="00B70729" w:rsidRDefault="00C72F3C" w:rsidP="00CE4E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 транспортного средства. Претензий к Продавцу, в том числе имущественных, Покупатель не имеет.</w:t>
      </w:r>
    </w:p>
    <w:p w:rsidR="00C72F3C" w:rsidRPr="00B70729" w:rsidRDefault="00C72F3C" w:rsidP="00CE4E8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72F3C" w:rsidRPr="00B70729" w:rsidRDefault="00C72F3C" w:rsidP="00CE4E8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729">
        <w:rPr>
          <w:rFonts w:ascii="Times New Roman" w:hAnsi="Times New Roman" w:cs="Times New Roman"/>
          <w:sz w:val="24"/>
          <w:szCs w:val="24"/>
        </w:rPr>
        <w:t xml:space="preserve">         Продавец:                                                                          Покупатель:</w:t>
      </w:r>
    </w:p>
    <w:p w:rsidR="00C72F3C" w:rsidRPr="00B70729" w:rsidRDefault="00C72F3C" w:rsidP="00CE4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</w:t>
      </w:r>
      <w:r w:rsidRPr="00B70729">
        <w:rPr>
          <w:rFonts w:ascii="Times New Roman" w:hAnsi="Times New Roman" w:cs="Times New Roman"/>
          <w:sz w:val="24"/>
          <w:szCs w:val="24"/>
        </w:rPr>
        <w:t xml:space="preserve">_______________                                      ________________________                                  </w:t>
      </w:r>
    </w:p>
    <w:p w:rsidR="00C72F3C" w:rsidRPr="00B70729" w:rsidRDefault="00C72F3C" w:rsidP="00CE4E8C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70729"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 w:rsidRPr="00B70729"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C72F3C" w:rsidRPr="00CE4E8C" w:rsidRDefault="00C72F3C" w:rsidP="00CE4E8C">
      <w:pPr>
        <w:tabs>
          <w:tab w:val="left" w:pos="2693"/>
        </w:tabs>
        <w:rPr>
          <w:rFonts w:ascii="Times New Roman" w:hAnsi="Times New Roman" w:cs="Times New Roman"/>
          <w:sz w:val="24"/>
          <w:szCs w:val="24"/>
        </w:rPr>
      </w:pPr>
    </w:p>
    <w:sectPr w:rsidR="00C72F3C" w:rsidRPr="00CE4E8C" w:rsidSect="005E0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F3C" w:rsidRDefault="00C72F3C" w:rsidP="009F5A27">
      <w:pPr>
        <w:spacing w:after="0" w:line="240" w:lineRule="auto"/>
      </w:pPr>
      <w:r>
        <w:separator/>
      </w:r>
    </w:p>
  </w:endnote>
  <w:endnote w:type="continuationSeparator" w:id="0">
    <w:p w:rsidR="00C72F3C" w:rsidRDefault="00C72F3C" w:rsidP="009F5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F3C" w:rsidRDefault="00C72F3C" w:rsidP="009F5A27">
      <w:pPr>
        <w:spacing w:after="0" w:line="240" w:lineRule="auto"/>
      </w:pPr>
      <w:r>
        <w:separator/>
      </w:r>
    </w:p>
  </w:footnote>
  <w:footnote w:type="continuationSeparator" w:id="0">
    <w:p w:rsidR="00C72F3C" w:rsidRDefault="00C72F3C" w:rsidP="009F5A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62F41"/>
    <w:multiLevelType w:val="hybridMultilevel"/>
    <w:tmpl w:val="72F83122"/>
    <w:lvl w:ilvl="0" w:tplc="36BE92E8">
      <w:start w:val="1"/>
      <w:numFmt w:val="decimal"/>
      <w:lvlText w:val="%1."/>
      <w:lvlJc w:val="left"/>
      <w:pPr>
        <w:ind w:left="9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C316A50"/>
    <w:multiLevelType w:val="hybridMultilevel"/>
    <w:tmpl w:val="AA26F81A"/>
    <w:lvl w:ilvl="0" w:tplc="A53ED85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0C21A94"/>
    <w:multiLevelType w:val="hybridMultilevel"/>
    <w:tmpl w:val="225EB274"/>
    <w:lvl w:ilvl="0" w:tplc="38C072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034FEA"/>
    <w:multiLevelType w:val="hybridMultilevel"/>
    <w:tmpl w:val="E5104CE0"/>
    <w:lvl w:ilvl="0" w:tplc="7FE619CC">
      <w:start w:val="1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3321A3C"/>
    <w:multiLevelType w:val="multilevel"/>
    <w:tmpl w:val="423C8A4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9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5">
    <w:nsid w:val="4DE465F9"/>
    <w:multiLevelType w:val="hybridMultilevel"/>
    <w:tmpl w:val="CF105552"/>
    <w:lvl w:ilvl="0" w:tplc="8AFEDCC4">
      <w:start w:val="10"/>
      <w:numFmt w:val="decimal"/>
      <w:lvlText w:val="%1."/>
      <w:lvlJc w:val="left"/>
      <w:pPr>
        <w:ind w:left="107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528A3126"/>
    <w:multiLevelType w:val="multilevel"/>
    <w:tmpl w:val="365019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540C22B8"/>
    <w:multiLevelType w:val="hybridMultilevel"/>
    <w:tmpl w:val="5DF02A9C"/>
    <w:lvl w:ilvl="0" w:tplc="E6C80DDA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5AC7590"/>
    <w:multiLevelType w:val="multilevel"/>
    <w:tmpl w:val="B22243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66353CC5"/>
    <w:multiLevelType w:val="multilevel"/>
    <w:tmpl w:val="A2949D0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</w:rPr>
    </w:lvl>
  </w:abstractNum>
  <w:abstractNum w:abstractNumId="10">
    <w:nsid w:val="70734235"/>
    <w:multiLevelType w:val="hybridMultilevel"/>
    <w:tmpl w:val="AA0880D0"/>
    <w:lvl w:ilvl="0" w:tplc="1DA496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34208E5"/>
    <w:multiLevelType w:val="hybridMultilevel"/>
    <w:tmpl w:val="AEC8D882"/>
    <w:lvl w:ilvl="0" w:tplc="FFFFFFFF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3222"/>
    <w:rsid w:val="00022AC4"/>
    <w:rsid w:val="00036E1A"/>
    <w:rsid w:val="00066EC5"/>
    <w:rsid w:val="00080B81"/>
    <w:rsid w:val="000A4FC9"/>
    <w:rsid w:val="000E7842"/>
    <w:rsid w:val="000F650C"/>
    <w:rsid w:val="001026CE"/>
    <w:rsid w:val="00124C7D"/>
    <w:rsid w:val="001538B6"/>
    <w:rsid w:val="001616E9"/>
    <w:rsid w:val="001776E6"/>
    <w:rsid w:val="00184699"/>
    <w:rsid w:val="00192B4D"/>
    <w:rsid w:val="00197036"/>
    <w:rsid w:val="001D3F9A"/>
    <w:rsid w:val="001E34F7"/>
    <w:rsid w:val="001F39B7"/>
    <w:rsid w:val="001F7ED2"/>
    <w:rsid w:val="0021229A"/>
    <w:rsid w:val="00221FC2"/>
    <w:rsid w:val="002309A8"/>
    <w:rsid w:val="00256B88"/>
    <w:rsid w:val="00265E64"/>
    <w:rsid w:val="00291C5A"/>
    <w:rsid w:val="00294181"/>
    <w:rsid w:val="003113FA"/>
    <w:rsid w:val="003643AE"/>
    <w:rsid w:val="00385F50"/>
    <w:rsid w:val="003954A6"/>
    <w:rsid w:val="003A7058"/>
    <w:rsid w:val="003C153A"/>
    <w:rsid w:val="003D1FD2"/>
    <w:rsid w:val="003D686B"/>
    <w:rsid w:val="003E1569"/>
    <w:rsid w:val="003E2F0F"/>
    <w:rsid w:val="00403197"/>
    <w:rsid w:val="004061AC"/>
    <w:rsid w:val="0041568B"/>
    <w:rsid w:val="00427E30"/>
    <w:rsid w:val="00433366"/>
    <w:rsid w:val="004521C5"/>
    <w:rsid w:val="00473002"/>
    <w:rsid w:val="0048159A"/>
    <w:rsid w:val="00493E8D"/>
    <w:rsid w:val="004A075C"/>
    <w:rsid w:val="004B2CE4"/>
    <w:rsid w:val="004C503A"/>
    <w:rsid w:val="004C700B"/>
    <w:rsid w:val="004F57CF"/>
    <w:rsid w:val="004F79C0"/>
    <w:rsid w:val="005169E5"/>
    <w:rsid w:val="00537420"/>
    <w:rsid w:val="00537F53"/>
    <w:rsid w:val="00553C70"/>
    <w:rsid w:val="00563AA2"/>
    <w:rsid w:val="005B1879"/>
    <w:rsid w:val="005B3857"/>
    <w:rsid w:val="005D0133"/>
    <w:rsid w:val="005E0CB8"/>
    <w:rsid w:val="005E78A8"/>
    <w:rsid w:val="005F6E58"/>
    <w:rsid w:val="005F7613"/>
    <w:rsid w:val="00604F43"/>
    <w:rsid w:val="0060765F"/>
    <w:rsid w:val="0061345B"/>
    <w:rsid w:val="0065416B"/>
    <w:rsid w:val="00654194"/>
    <w:rsid w:val="00655586"/>
    <w:rsid w:val="00657137"/>
    <w:rsid w:val="0066774E"/>
    <w:rsid w:val="006D39FA"/>
    <w:rsid w:val="006E5F8C"/>
    <w:rsid w:val="00702C81"/>
    <w:rsid w:val="007072D9"/>
    <w:rsid w:val="00716A02"/>
    <w:rsid w:val="007246DE"/>
    <w:rsid w:val="00737725"/>
    <w:rsid w:val="00764124"/>
    <w:rsid w:val="00773D53"/>
    <w:rsid w:val="00774DBF"/>
    <w:rsid w:val="00780407"/>
    <w:rsid w:val="00782CDA"/>
    <w:rsid w:val="007842E3"/>
    <w:rsid w:val="007C31ED"/>
    <w:rsid w:val="007D1B39"/>
    <w:rsid w:val="007D3BC8"/>
    <w:rsid w:val="007E49F0"/>
    <w:rsid w:val="007F54FF"/>
    <w:rsid w:val="00802FAB"/>
    <w:rsid w:val="00822E5A"/>
    <w:rsid w:val="008258B3"/>
    <w:rsid w:val="00835874"/>
    <w:rsid w:val="00840CAC"/>
    <w:rsid w:val="00851B47"/>
    <w:rsid w:val="00863222"/>
    <w:rsid w:val="00884C12"/>
    <w:rsid w:val="008B07FC"/>
    <w:rsid w:val="008B571F"/>
    <w:rsid w:val="008C6D2D"/>
    <w:rsid w:val="00914045"/>
    <w:rsid w:val="009348FA"/>
    <w:rsid w:val="009404F2"/>
    <w:rsid w:val="00963472"/>
    <w:rsid w:val="0099055C"/>
    <w:rsid w:val="00997B6C"/>
    <w:rsid w:val="009A460B"/>
    <w:rsid w:val="009A736A"/>
    <w:rsid w:val="009B17E7"/>
    <w:rsid w:val="009B329B"/>
    <w:rsid w:val="009D17D7"/>
    <w:rsid w:val="009E5F30"/>
    <w:rsid w:val="009F5A27"/>
    <w:rsid w:val="00A001D4"/>
    <w:rsid w:val="00A15C56"/>
    <w:rsid w:val="00A22FC9"/>
    <w:rsid w:val="00A25384"/>
    <w:rsid w:val="00A71BB8"/>
    <w:rsid w:val="00AA3F78"/>
    <w:rsid w:val="00AC1B65"/>
    <w:rsid w:val="00AE13E6"/>
    <w:rsid w:val="00B04AE4"/>
    <w:rsid w:val="00B34F79"/>
    <w:rsid w:val="00B70729"/>
    <w:rsid w:val="00B86680"/>
    <w:rsid w:val="00B9026E"/>
    <w:rsid w:val="00BA3D6E"/>
    <w:rsid w:val="00BA4455"/>
    <w:rsid w:val="00BD5EAF"/>
    <w:rsid w:val="00C61824"/>
    <w:rsid w:val="00C63D2A"/>
    <w:rsid w:val="00C72F3C"/>
    <w:rsid w:val="00C83F72"/>
    <w:rsid w:val="00CC3C25"/>
    <w:rsid w:val="00CE4E8C"/>
    <w:rsid w:val="00CF7F91"/>
    <w:rsid w:val="00D1034C"/>
    <w:rsid w:val="00D146A4"/>
    <w:rsid w:val="00D209B2"/>
    <w:rsid w:val="00D27929"/>
    <w:rsid w:val="00D31842"/>
    <w:rsid w:val="00D339A6"/>
    <w:rsid w:val="00D459A5"/>
    <w:rsid w:val="00D726FB"/>
    <w:rsid w:val="00D751D3"/>
    <w:rsid w:val="00DA4997"/>
    <w:rsid w:val="00DB1018"/>
    <w:rsid w:val="00DB5604"/>
    <w:rsid w:val="00DE1061"/>
    <w:rsid w:val="00DF77BA"/>
    <w:rsid w:val="00E0060F"/>
    <w:rsid w:val="00E0634E"/>
    <w:rsid w:val="00E17B55"/>
    <w:rsid w:val="00E21414"/>
    <w:rsid w:val="00E561A2"/>
    <w:rsid w:val="00E67EB7"/>
    <w:rsid w:val="00EA00AF"/>
    <w:rsid w:val="00ED2A2F"/>
    <w:rsid w:val="00EE094D"/>
    <w:rsid w:val="00F11337"/>
    <w:rsid w:val="00F12327"/>
    <w:rsid w:val="00F21AA9"/>
    <w:rsid w:val="00F21AD0"/>
    <w:rsid w:val="00F338DE"/>
    <w:rsid w:val="00F55313"/>
    <w:rsid w:val="00F61722"/>
    <w:rsid w:val="00F93EB8"/>
    <w:rsid w:val="00FA34F6"/>
    <w:rsid w:val="00FB6674"/>
    <w:rsid w:val="00FC3354"/>
    <w:rsid w:val="00FC661A"/>
    <w:rsid w:val="00FD4F68"/>
    <w:rsid w:val="00FE1DCF"/>
    <w:rsid w:val="00FF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4F6"/>
    <w:pPr>
      <w:spacing w:after="200" w:line="276" w:lineRule="auto"/>
    </w:pPr>
    <w:rPr>
      <w:rFonts w:cs="Calibri"/>
    </w:rPr>
  </w:style>
  <w:style w:type="paragraph" w:styleId="Heading2">
    <w:name w:val="heading 2"/>
    <w:basedOn w:val="Normal"/>
    <w:link w:val="Heading2Char"/>
    <w:uiPriority w:val="99"/>
    <w:qFormat/>
    <w:rsid w:val="00DB5604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B5604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rsid w:val="00863222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80407"/>
    <w:pPr>
      <w:ind w:left="720"/>
    </w:pPr>
  </w:style>
  <w:style w:type="paragraph" w:styleId="BodyText">
    <w:name w:val="Body Text"/>
    <w:aliases w:val="Основной текст Знак Знак,Знак"/>
    <w:basedOn w:val="Normal"/>
    <w:link w:val="BodyTextChar"/>
    <w:uiPriority w:val="99"/>
    <w:rsid w:val="00657137"/>
    <w:pPr>
      <w:spacing w:after="0" w:line="240" w:lineRule="auto"/>
      <w:jc w:val="both"/>
    </w:pPr>
    <w:rPr>
      <w:kern w:val="28"/>
      <w:sz w:val="24"/>
      <w:szCs w:val="24"/>
    </w:rPr>
  </w:style>
  <w:style w:type="character" w:customStyle="1" w:styleId="BodyTextChar">
    <w:name w:val="Body Text Char"/>
    <w:aliases w:val="Основной текст Знак Знак Char,Знак Char"/>
    <w:basedOn w:val="DefaultParagraphFont"/>
    <w:link w:val="BodyText"/>
    <w:uiPriority w:val="99"/>
    <w:locked/>
    <w:rsid w:val="00657137"/>
    <w:rPr>
      <w:rFonts w:ascii="Times New Roman" w:hAnsi="Times New Roman" w:cs="Times New Roman"/>
      <w:kern w:val="28"/>
      <w:sz w:val="20"/>
      <w:szCs w:val="20"/>
    </w:rPr>
  </w:style>
  <w:style w:type="character" w:customStyle="1" w:styleId="a">
    <w:name w:val="Основной текст Знак"/>
    <w:basedOn w:val="DefaultParagraphFont"/>
    <w:uiPriority w:val="99"/>
    <w:semiHidden/>
    <w:locked/>
    <w:rsid w:val="00657137"/>
  </w:style>
  <w:style w:type="paragraph" w:customStyle="1" w:styleId="western">
    <w:name w:val="western"/>
    <w:basedOn w:val="Normal"/>
    <w:uiPriority w:val="99"/>
    <w:rsid w:val="00DB5604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DB5604"/>
    <w:rPr>
      <w:b/>
      <w:bCs/>
    </w:rPr>
  </w:style>
  <w:style w:type="paragraph" w:styleId="NormalWeb">
    <w:name w:val="Normal (Web)"/>
    <w:basedOn w:val="Normal"/>
    <w:uiPriority w:val="99"/>
    <w:semiHidden/>
    <w:rsid w:val="00DB5604"/>
    <w:pPr>
      <w:spacing w:before="100" w:beforeAutospacing="1" w:after="100" w:afterAutospacing="1" w:line="240" w:lineRule="auto"/>
    </w:pPr>
    <w:rPr>
      <w:sz w:val="24"/>
      <w:szCs w:val="24"/>
    </w:rPr>
  </w:style>
  <w:style w:type="table" w:styleId="TableGrid">
    <w:name w:val="Table Grid"/>
    <w:basedOn w:val="TableNormal"/>
    <w:uiPriority w:val="99"/>
    <w:rsid w:val="00F338DE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E4E8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rsid w:val="008B07F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B07FC"/>
  </w:style>
  <w:style w:type="paragraph" w:styleId="Title">
    <w:name w:val="Title"/>
    <w:basedOn w:val="Normal"/>
    <w:link w:val="TitleChar"/>
    <w:uiPriority w:val="99"/>
    <w:qFormat/>
    <w:locked/>
    <w:rsid w:val="008B07FC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B07FC"/>
    <w:rPr>
      <w:rFonts w:ascii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63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3AA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134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5A27"/>
  </w:style>
  <w:style w:type="paragraph" w:styleId="Footer">
    <w:name w:val="footer"/>
    <w:basedOn w:val="Normal"/>
    <w:link w:val="FooterChar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5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91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yapurg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14</Pages>
  <Words>4372</Words>
  <Characters>24926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7</cp:revision>
  <cp:lastPrinted>2015-10-07T10:05:00Z</cp:lastPrinted>
  <dcterms:created xsi:type="dcterms:W3CDTF">2015-08-14T11:34:00Z</dcterms:created>
  <dcterms:modified xsi:type="dcterms:W3CDTF">2015-10-07T10:31:00Z</dcterms:modified>
</cp:coreProperties>
</file>