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E" w:rsidRDefault="00161BAE" w:rsidP="000748A6">
      <w:pPr>
        <w:jc w:val="center"/>
      </w:pPr>
      <w:r>
        <w:t>АДМИНИСТРАЦИЯ МУНИЦИПАЛЬНОГО ОБРАЗОВАНИЯ</w:t>
      </w:r>
    </w:p>
    <w:p w:rsidR="00161BAE" w:rsidRDefault="00161BAE" w:rsidP="000748A6">
      <w:pPr>
        <w:jc w:val="center"/>
      </w:pPr>
      <w:r>
        <w:t>«МАЛОПУРГИНСКИЙ РАЙОН»</w:t>
      </w:r>
    </w:p>
    <w:tbl>
      <w:tblPr>
        <w:tblW w:w="9793" w:type="dxa"/>
        <w:tblInd w:w="-106" w:type="dxa"/>
        <w:tblLook w:val="01E0"/>
      </w:tblPr>
      <w:tblGrid>
        <w:gridCol w:w="9217"/>
        <w:gridCol w:w="463"/>
        <w:gridCol w:w="236"/>
      </w:tblGrid>
      <w:tr w:rsidR="00161BAE" w:rsidRPr="000748A6">
        <w:tc>
          <w:tcPr>
            <w:tcW w:w="9571" w:type="dxa"/>
            <w:gridSpan w:val="2"/>
          </w:tcPr>
          <w:tbl>
            <w:tblPr>
              <w:tblW w:w="9464" w:type="dxa"/>
              <w:tblLook w:val="00A0"/>
            </w:tblPr>
            <w:tblGrid>
              <w:gridCol w:w="4644"/>
              <w:gridCol w:w="4820"/>
            </w:tblGrid>
            <w:tr w:rsidR="00161BAE" w:rsidRPr="000748A6">
              <w:tc>
                <w:tcPr>
                  <w:tcW w:w="4644" w:type="dxa"/>
                </w:tcPr>
                <w:p w:rsidR="00161BAE" w:rsidRPr="000748A6" w:rsidRDefault="00161BAE" w:rsidP="000748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161BAE" w:rsidRPr="000748A6" w:rsidRDefault="00161BAE" w:rsidP="000748A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820" w:type="dxa"/>
                </w:tcPr>
                <w:p w:rsidR="00161BAE" w:rsidRPr="000748A6" w:rsidRDefault="00161BAE" w:rsidP="000748A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  <w:p w:rsidR="00161BAE" w:rsidRPr="000748A6" w:rsidRDefault="00161BAE" w:rsidP="000748A6">
                  <w:pPr>
                    <w:ind w:left="-108"/>
                    <w:jc w:val="right"/>
                  </w:pPr>
                </w:p>
                <w:p w:rsidR="00161BAE" w:rsidRPr="000748A6" w:rsidRDefault="00161BAE" w:rsidP="000748A6">
                  <w:pPr>
                    <w:ind w:left="-108"/>
                    <w:jc w:val="right"/>
                  </w:pPr>
                  <w:r w:rsidRPr="000748A6">
                    <w:t>«УТВЕРЖДАЮ</w:t>
                  </w:r>
                  <w:r>
                    <w:t>»</w:t>
                  </w:r>
                </w:p>
                <w:p w:rsidR="00161BAE" w:rsidRPr="000748A6" w:rsidRDefault="00161BAE" w:rsidP="000748A6">
                  <w:pPr>
                    <w:suppressAutoHyphens/>
                    <w:ind w:left="-227"/>
                    <w:jc w:val="right"/>
                  </w:pPr>
                  <w:r w:rsidRPr="000748A6">
                    <w:t>Глава Администрации муниципальног</w:t>
                  </w:r>
                  <w:r>
                    <w:t>о</w:t>
                  </w:r>
                  <w:r w:rsidRPr="000748A6">
                    <w:t xml:space="preserve"> образования «Малопургинский район</w:t>
                  </w:r>
                  <w:r>
                    <w:t>»</w:t>
                  </w:r>
                </w:p>
                <w:p w:rsidR="00161BAE" w:rsidRPr="000748A6" w:rsidRDefault="00161BAE" w:rsidP="000748A6">
                  <w:pPr>
                    <w:suppressAutoHyphens/>
                    <w:ind w:left="-227"/>
                    <w:jc w:val="right"/>
                  </w:pPr>
                </w:p>
                <w:p w:rsidR="00161BAE" w:rsidRPr="000748A6" w:rsidRDefault="00161BAE" w:rsidP="000748A6">
                  <w:pPr>
                    <w:suppressAutoHyphens/>
                    <w:ind w:left="-227"/>
                    <w:jc w:val="right"/>
                  </w:pPr>
                  <w:r w:rsidRPr="000748A6">
                    <w:t>_______________   С.И. Колодкин</w:t>
                  </w:r>
                  <w:r>
                    <w:t>а</w:t>
                  </w:r>
                </w:p>
                <w:p w:rsidR="00161BAE" w:rsidRPr="000748A6" w:rsidRDefault="00161BAE" w:rsidP="000748A6">
                  <w:pPr>
                    <w:suppressAutoHyphens/>
                    <w:ind w:left="-227"/>
                    <w:jc w:val="right"/>
                  </w:pPr>
                </w:p>
                <w:p w:rsidR="00161BAE" w:rsidRPr="000748A6" w:rsidRDefault="00161BAE" w:rsidP="000748A6">
                  <w:pPr>
                    <w:suppressAutoHyphens/>
                    <w:ind w:left="-227"/>
                    <w:jc w:val="right"/>
                  </w:pPr>
                  <w:r w:rsidRPr="000748A6">
                    <w:t>«_____» _______________ 2015 год</w:t>
                  </w:r>
                  <w:r>
                    <w:t>а</w:t>
                  </w:r>
                </w:p>
                <w:p w:rsidR="00161BAE" w:rsidRPr="000748A6" w:rsidRDefault="00161BAE" w:rsidP="000748A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</w:tc>
            </w:tr>
          </w:tbl>
          <w:p w:rsidR="00161BAE" w:rsidRPr="000748A6" w:rsidRDefault="00161BAE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61BAE" w:rsidRPr="000748A6" w:rsidRDefault="00161BAE" w:rsidP="000748A6">
            <w:pPr>
              <w:widowControl w:val="0"/>
              <w:rPr>
                <w:sz w:val="20"/>
                <w:szCs w:val="20"/>
              </w:rPr>
            </w:pPr>
          </w:p>
        </w:tc>
      </w:tr>
      <w:tr w:rsidR="00161BAE" w:rsidRPr="000748A6">
        <w:trPr>
          <w:gridAfter w:val="1"/>
          <w:wAfter w:w="222" w:type="dxa"/>
        </w:trPr>
        <w:tc>
          <w:tcPr>
            <w:tcW w:w="9349" w:type="dxa"/>
          </w:tcPr>
          <w:p w:rsidR="00161BAE" w:rsidRPr="000748A6" w:rsidRDefault="00161BAE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61BAE" w:rsidRPr="000748A6" w:rsidRDefault="00161BAE" w:rsidP="000748A6">
            <w:pPr>
              <w:widowControl w:val="0"/>
              <w:ind w:right="140"/>
              <w:rPr>
                <w:spacing w:val="-8"/>
                <w:sz w:val="20"/>
                <w:szCs w:val="20"/>
              </w:rPr>
            </w:pPr>
          </w:p>
        </w:tc>
      </w:tr>
    </w:tbl>
    <w:p w:rsidR="00161BAE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1BAE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1BAE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1BAE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1BAE" w:rsidRPr="00AA66E0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161BAE" w:rsidRPr="00AA66E0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</w:rPr>
      </w:pPr>
    </w:p>
    <w:p w:rsidR="00161BAE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</w:p>
    <w:p w:rsidR="00161BAE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61BAE" w:rsidRDefault="00161BAE" w:rsidP="000E7043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Малопургинский район, д. Курегово, </w:t>
      </w:r>
    </w:p>
    <w:p w:rsidR="00161BAE" w:rsidRDefault="00161BAE" w:rsidP="000E7043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Лесная, д.11, 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Республика. Малопургинский район, </w:t>
      </w:r>
    </w:p>
    <w:p w:rsidR="00161BAE" w:rsidRDefault="00161BAE" w:rsidP="000E7043">
      <w:pPr>
        <w:pStyle w:val="PlainText"/>
        <w:widowControl w:val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 Курегово, ул. Лесная, д.25.</w:t>
      </w:r>
    </w:p>
    <w:p w:rsidR="00161BAE" w:rsidRDefault="00161BAE"/>
    <w:p w:rsidR="00161BAE" w:rsidRDefault="00161BAE"/>
    <w:p w:rsidR="00161BAE" w:rsidRDefault="00161BAE"/>
    <w:p w:rsidR="00161BAE" w:rsidRDefault="00161BAE"/>
    <w:p w:rsidR="00161BAE" w:rsidRDefault="00161BAE"/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6E0">
        <w:rPr>
          <w:rFonts w:ascii="Times New Roman" w:hAnsi="Times New Roman" w:cs="Times New Roman"/>
          <w:sz w:val="24"/>
          <w:szCs w:val="24"/>
        </w:rPr>
        <w:t>огласовано:</w:t>
      </w:r>
    </w:p>
    <w:p w:rsidR="00161BAE" w:rsidRPr="00AA66E0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имущественных</w:t>
      </w:r>
    </w:p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                                                                                                       Е.В. Лубянина </w:t>
      </w:r>
    </w:p>
    <w:p w:rsidR="00161BAE" w:rsidRPr="00AA66E0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финансовых активов</w:t>
      </w:r>
    </w:p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бухгалтерского учета и отчетности                                          С.Е. Сунцова</w:t>
      </w:r>
    </w:p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закупок и торгов                                                              Н.И. Мелёшкина</w:t>
      </w:r>
    </w:p>
    <w:p w:rsidR="00161BAE" w:rsidRPr="00AA66E0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Pr="00AA66E0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A66E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66E0">
        <w:rPr>
          <w:rFonts w:ascii="Times New Roman" w:hAnsi="Times New Roman" w:cs="Times New Roman"/>
          <w:sz w:val="24"/>
          <w:szCs w:val="24"/>
        </w:rPr>
        <w:t>О.В. Тихонова</w:t>
      </w:r>
    </w:p>
    <w:p w:rsidR="00161BAE" w:rsidRPr="00AA66E0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Pr="007C6266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</w:rPr>
      </w:pPr>
    </w:p>
    <w:p w:rsidR="00161BAE" w:rsidRPr="007C6266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</w:rPr>
      </w:pPr>
    </w:p>
    <w:p w:rsidR="00161BAE" w:rsidRPr="007C6266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</w:rPr>
      </w:pPr>
    </w:p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</w:rPr>
      </w:pPr>
    </w:p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</w:rPr>
      </w:pPr>
    </w:p>
    <w:p w:rsidR="00161BAE" w:rsidRDefault="00161BAE" w:rsidP="000748A6">
      <w:pPr>
        <w:pStyle w:val="PlainText"/>
        <w:widowControl w:val="0"/>
        <w:jc w:val="both"/>
        <w:rPr>
          <w:rFonts w:ascii="Times New Roman" w:hAnsi="Times New Roman" w:cs="Times New Roman"/>
        </w:rPr>
      </w:pPr>
    </w:p>
    <w:p w:rsidR="00161BAE" w:rsidRPr="00AA66E0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с. Малая Пурга</w:t>
      </w:r>
    </w:p>
    <w:p w:rsidR="00161BAE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161BAE" w:rsidRDefault="00161BAE" w:rsidP="000748A6">
      <w:pPr>
        <w:pStyle w:val="PlainText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AE" w:rsidRPr="00820AC2" w:rsidRDefault="00161BAE" w:rsidP="00820AC2">
      <w:pPr>
        <w:pStyle w:val="PlainTex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820AC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аукциона на право заключения договоров аренды земельных участков, расположенных по адресам: Удмуртская Республика, Малопургинский район, д. Курегово, ул. Лесная, д.11,  Удмуртская Республика. Малопургинский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20AC2">
        <w:rPr>
          <w:rFonts w:ascii="Times New Roman" w:hAnsi="Times New Roman" w:cs="Times New Roman"/>
          <w:b/>
          <w:bCs/>
          <w:sz w:val="24"/>
          <w:szCs w:val="24"/>
        </w:rPr>
        <w:t xml:space="preserve"> д. Курегово, ул. Лесная, д.25.</w:t>
      </w:r>
    </w:p>
    <w:p w:rsidR="00161BAE" w:rsidRPr="00CC5E3E" w:rsidRDefault="00161BAE" w:rsidP="00820AC2">
      <w:pPr>
        <w:autoSpaceDE w:val="0"/>
        <w:autoSpaceDN w:val="0"/>
        <w:adjustRightInd w:val="0"/>
        <w:spacing w:line="276" w:lineRule="auto"/>
        <w:jc w:val="center"/>
      </w:pP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1. Организатор аукциона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Организатором аукциона на право заключения договор</w:t>
      </w:r>
      <w:r>
        <w:t>ов</w:t>
      </w:r>
      <w:r w:rsidRPr="00CC5E3E">
        <w:t xml:space="preserve"> аренды земельн</w:t>
      </w:r>
      <w:r>
        <w:t>ых</w:t>
      </w:r>
      <w:r w:rsidRPr="00CC5E3E">
        <w:t xml:space="preserve"> участк</w:t>
      </w:r>
      <w:r>
        <w:t>ов</w:t>
      </w:r>
      <w:r w:rsidRPr="00CC5E3E">
        <w:t xml:space="preserve"> является Администрация муниципального образования «Малопургинский район»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Юридический и почтовый адрес: Российская Федерация, 427820, Удмуртская Республика, Малопургинский район, с. Малая Пурга, пл. Победы, д.1.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Адрес электронной почты: </w:t>
      </w:r>
      <w:hyperlink r:id="rId4" w:history="1">
        <w:r w:rsidRPr="00CC5E3E">
          <w:rPr>
            <w:color w:val="0000FF"/>
            <w:u w:val="single"/>
          </w:rPr>
          <w:t>m</w:t>
        </w:r>
        <w:r w:rsidRPr="00CC5E3E">
          <w:rPr>
            <w:color w:val="0000FF"/>
            <w:u w:val="single"/>
            <w:lang w:val="en-US"/>
          </w:rPr>
          <w:t>al</w:t>
        </w:r>
        <w:r w:rsidRPr="00CC5E3E">
          <w:rPr>
            <w:color w:val="0000FF"/>
            <w:u w:val="single"/>
          </w:rPr>
          <w:t>-</w:t>
        </w:r>
        <w:r w:rsidRPr="00CC5E3E">
          <w:rPr>
            <w:color w:val="0000FF"/>
            <w:u w:val="single"/>
            <w:lang w:val="en-US"/>
          </w:rPr>
          <w:t>purga</w:t>
        </w:r>
        <w:r w:rsidRPr="00CC5E3E">
          <w:rPr>
            <w:color w:val="0000FF"/>
            <w:u w:val="single"/>
          </w:rPr>
          <w:t>@udmnet.ru</w:t>
        </w:r>
      </w:hyperlink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Телефон: 8 (34138)4-19-09.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Факс: 8 (34138)4-16-84.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rPr>
          <w:b/>
          <w:bCs/>
          <w:shd w:val="clear" w:color="auto" w:fill="FFFFFF"/>
        </w:rPr>
        <w:t xml:space="preserve">          2. Уполномоченный орган и реквизиты решения о проведении аукциона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Решение о проведении аукциона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принято постановлением Администрации муниципального образов</w:t>
      </w:r>
      <w:r>
        <w:rPr>
          <w:shd w:val="clear" w:color="auto" w:fill="FFFFFF"/>
        </w:rPr>
        <w:t>ания «Малопургинский район» от 21</w:t>
      </w:r>
      <w:r w:rsidRPr="00CC5E3E">
        <w:rPr>
          <w:shd w:val="clear" w:color="auto" w:fill="FFFFFF"/>
        </w:rPr>
        <w:t xml:space="preserve"> августа 2015 года №</w:t>
      </w:r>
      <w:r>
        <w:rPr>
          <w:shd w:val="clear" w:color="auto" w:fill="FFFFFF"/>
        </w:rPr>
        <w:t>1026</w:t>
      </w:r>
      <w:r w:rsidRPr="00CC5E3E">
        <w:rPr>
          <w:shd w:val="clear" w:color="auto" w:fill="FFFFFF"/>
        </w:rPr>
        <w:t xml:space="preserve"> «Об организации и проведении аукциона на право заключения договор</w:t>
      </w:r>
      <w:r>
        <w:rPr>
          <w:shd w:val="clear" w:color="auto" w:fill="FFFFFF"/>
        </w:rPr>
        <w:t>ов</w:t>
      </w:r>
      <w:r w:rsidRPr="00CC5E3E">
        <w:rPr>
          <w:shd w:val="clear" w:color="auto" w:fill="FFFFFF"/>
        </w:rPr>
        <w:t xml:space="preserve"> аренды земельн</w:t>
      </w:r>
      <w:r>
        <w:rPr>
          <w:shd w:val="clear" w:color="auto" w:fill="FFFFFF"/>
        </w:rPr>
        <w:t>ых</w:t>
      </w:r>
      <w:r w:rsidRPr="00CC5E3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CC5E3E">
        <w:rPr>
          <w:shd w:val="clear" w:color="auto" w:fill="FFFFFF"/>
        </w:rPr>
        <w:t>».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3. Место, дата, время и порядок проведения аукциона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Pr="00CC5E3E">
        <w:rPr>
          <w:shd w:val="clear" w:color="auto" w:fill="FFFFFF"/>
        </w:rPr>
        <w:t xml:space="preserve">Аукцион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состоится </w:t>
      </w:r>
      <w:r w:rsidRPr="00566CB4">
        <w:rPr>
          <w:b/>
          <w:bCs/>
          <w:shd w:val="clear" w:color="auto" w:fill="FFFFFF"/>
        </w:rPr>
        <w:t xml:space="preserve">06 </w:t>
      </w:r>
      <w:r>
        <w:rPr>
          <w:b/>
          <w:bCs/>
          <w:shd w:val="clear" w:color="auto" w:fill="FFFFFF"/>
        </w:rPr>
        <w:t>окт</w:t>
      </w:r>
      <w:r w:rsidRPr="00CC5E3E">
        <w:rPr>
          <w:b/>
          <w:bCs/>
          <w:shd w:val="clear" w:color="auto" w:fill="FFFFFF"/>
        </w:rPr>
        <w:t>ября 2015 года в 10.00 часов (по местному времени)</w:t>
      </w:r>
      <w:r w:rsidRPr="00CC5E3E">
        <w:rPr>
          <w:shd w:val="clear" w:color="auto" w:fill="FFFFFF"/>
        </w:rPr>
        <w:t xml:space="preserve"> по адресу: Удмуртская Республика, Малопургинский район, с. Малая Пурга, пл. Победы, д.1, Зал заседаний.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Порядок проведения аукциона: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купли-продажи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 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Победителем аукциона признается участник аукциона предложивший наибольшую цену за земельный участок. По завершение аукциона аукционист объявляет о продаже земельного участка, называет цену проданного земельного участка, номер билета победителя аукциона, а также сведения о победителе.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</w:p>
    <w:p w:rsidR="00161BAE" w:rsidRDefault="00161BAE" w:rsidP="00B01EF5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4. Предмет аукциона</w:t>
      </w:r>
    </w:p>
    <w:p w:rsidR="00161BAE" w:rsidRPr="00CC5E3E" w:rsidRDefault="00161BAE" w:rsidP="00B01EF5">
      <w:pPr>
        <w:spacing w:line="276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Местоположение земельного участка - </w:t>
      </w:r>
      <w:r w:rsidRPr="00CC5E3E">
        <w:rPr>
          <w:b/>
          <w:bCs/>
        </w:rPr>
        <w:t xml:space="preserve">Удмуртская Республика, Малопургинский район, </w:t>
      </w:r>
      <w:r>
        <w:rPr>
          <w:b/>
          <w:bCs/>
        </w:rPr>
        <w:t>д</w:t>
      </w:r>
      <w:r w:rsidRPr="00CC5E3E">
        <w:rPr>
          <w:b/>
          <w:bCs/>
        </w:rPr>
        <w:t xml:space="preserve">. </w:t>
      </w:r>
      <w:r>
        <w:rPr>
          <w:b/>
          <w:bCs/>
        </w:rPr>
        <w:t>Курегово</w:t>
      </w:r>
      <w:r w:rsidRPr="00CC5E3E">
        <w:rPr>
          <w:b/>
          <w:bCs/>
        </w:rPr>
        <w:t xml:space="preserve">, ул. </w:t>
      </w:r>
      <w:r>
        <w:rPr>
          <w:b/>
          <w:bCs/>
        </w:rPr>
        <w:t>Лесная</w:t>
      </w:r>
      <w:r w:rsidRPr="00CC5E3E">
        <w:rPr>
          <w:b/>
          <w:bCs/>
        </w:rPr>
        <w:t>, д. 1</w:t>
      </w:r>
      <w:r>
        <w:rPr>
          <w:b/>
          <w:bCs/>
        </w:rPr>
        <w:t>1</w:t>
      </w:r>
      <w:r w:rsidRPr="00CC5E3E">
        <w:rPr>
          <w:b/>
          <w:bCs/>
        </w:rPr>
        <w:t>.</w:t>
      </w:r>
      <w:r w:rsidRPr="00CC5E3E">
        <w:t xml:space="preserve"> </w:t>
      </w:r>
    </w:p>
    <w:p w:rsidR="00161BAE" w:rsidRPr="00CC5E3E" w:rsidRDefault="00161BAE" w:rsidP="00B01EF5">
      <w:pPr>
        <w:spacing w:line="276" w:lineRule="auto"/>
        <w:jc w:val="both"/>
      </w:pPr>
      <w:r>
        <w:t xml:space="preserve">          Площадь - </w:t>
      </w:r>
      <w:r w:rsidRPr="00CC5E3E">
        <w:t>200</w:t>
      </w:r>
      <w:r>
        <w:t>0</w:t>
      </w:r>
      <w:r w:rsidRPr="00CC5E3E">
        <w:t xml:space="preserve"> кв. м.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Кадастровый номер - 18:16:0</w:t>
      </w:r>
      <w:r>
        <w:t>06001</w:t>
      </w:r>
      <w:r w:rsidRPr="00CC5E3E">
        <w:t>:</w:t>
      </w:r>
      <w:r>
        <w:t>832</w:t>
      </w:r>
      <w:r w:rsidRPr="00CC5E3E">
        <w:t>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Разрешенное использование земельного участка – </w:t>
      </w:r>
      <w:r>
        <w:t>индивидуальное жилищное строительство и ведение личного подсобного хозяйства</w:t>
      </w:r>
      <w:r w:rsidRPr="00CC5E3E">
        <w:t xml:space="preserve">. Ж – </w:t>
      </w:r>
      <w:r>
        <w:t>1Б</w:t>
      </w:r>
      <w:r w:rsidRPr="00CC5E3E">
        <w:t xml:space="preserve">. Зона </w:t>
      </w:r>
      <w:r>
        <w:t xml:space="preserve">малоэтажной жилой </w:t>
      </w:r>
      <w:r w:rsidRPr="00CC5E3E">
        <w:t>застройки</w:t>
      </w:r>
      <w:r>
        <w:t>.</w:t>
      </w:r>
      <w:r w:rsidRPr="00CC5E3E">
        <w:t xml:space="preserve"> 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Категория земель – земли населенных пунктов.  </w:t>
      </w:r>
    </w:p>
    <w:p w:rsidR="00161BAE" w:rsidRDefault="00161BAE" w:rsidP="00B01EF5">
      <w:pPr>
        <w:spacing w:line="276" w:lineRule="auto"/>
        <w:jc w:val="both"/>
      </w:pPr>
      <w:r w:rsidRPr="00CC5E3E">
        <w:t xml:space="preserve">          Обременения и ограничения в использовании земельного участка – не зарегистрированы. </w:t>
      </w:r>
    </w:p>
    <w:p w:rsidR="00161BAE" w:rsidRDefault="00161BAE" w:rsidP="00B01EF5">
      <w:pPr>
        <w:spacing w:line="276" w:lineRule="auto"/>
        <w:jc w:val="center"/>
        <w:rPr>
          <w:b/>
          <w:bCs/>
        </w:rPr>
      </w:pPr>
      <w:r w:rsidRPr="00A27B36">
        <w:rPr>
          <w:b/>
          <w:bCs/>
        </w:rPr>
        <w:t xml:space="preserve">ЛОТ </w:t>
      </w:r>
      <w:r>
        <w:rPr>
          <w:b/>
          <w:bCs/>
        </w:rPr>
        <w:t>№</w:t>
      </w:r>
      <w:r w:rsidRPr="00A27B36">
        <w:rPr>
          <w:b/>
          <w:bCs/>
        </w:rPr>
        <w:t>2</w:t>
      </w:r>
    </w:p>
    <w:p w:rsidR="00161BAE" w:rsidRPr="00CC5E3E" w:rsidRDefault="00161BAE" w:rsidP="00B01EF5">
      <w:pPr>
        <w:spacing w:line="276" w:lineRule="auto"/>
        <w:jc w:val="both"/>
      </w:pPr>
      <w:r>
        <w:t xml:space="preserve">          </w:t>
      </w:r>
      <w:r w:rsidRPr="00CC5E3E">
        <w:t xml:space="preserve">Местоположение земельного участка - </w:t>
      </w:r>
      <w:r w:rsidRPr="00CC5E3E">
        <w:rPr>
          <w:b/>
          <w:bCs/>
        </w:rPr>
        <w:t xml:space="preserve">Удмуртская Республика, Малопургинский район, </w:t>
      </w:r>
      <w:r>
        <w:rPr>
          <w:b/>
          <w:bCs/>
        </w:rPr>
        <w:t>д</w:t>
      </w:r>
      <w:r w:rsidRPr="00CC5E3E">
        <w:rPr>
          <w:b/>
          <w:bCs/>
        </w:rPr>
        <w:t xml:space="preserve">. </w:t>
      </w:r>
      <w:r>
        <w:rPr>
          <w:b/>
          <w:bCs/>
        </w:rPr>
        <w:t>Курегово</w:t>
      </w:r>
      <w:r w:rsidRPr="00CC5E3E">
        <w:rPr>
          <w:b/>
          <w:bCs/>
        </w:rPr>
        <w:t xml:space="preserve">, ул. </w:t>
      </w:r>
      <w:r>
        <w:rPr>
          <w:b/>
          <w:bCs/>
        </w:rPr>
        <w:t>Лесная</w:t>
      </w:r>
      <w:r w:rsidRPr="00CC5E3E">
        <w:rPr>
          <w:b/>
          <w:bCs/>
        </w:rPr>
        <w:t xml:space="preserve">, д. </w:t>
      </w:r>
      <w:r>
        <w:rPr>
          <w:b/>
          <w:bCs/>
        </w:rPr>
        <w:t>25</w:t>
      </w:r>
      <w:r w:rsidRPr="00CC5E3E">
        <w:rPr>
          <w:b/>
          <w:bCs/>
        </w:rPr>
        <w:t>.</w:t>
      </w:r>
      <w:r w:rsidRPr="00CC5E3E">
        <w:t xml:space="preserve"> </w:t>
      </w:r>
    </w:p>
    <w:p w:rsidR="00161BAE" w:rsidRPr="00CC5E3E" w:rsidRDefault="00161BAE" w:rsidP="00B01EF5">
      <w:pPr>
        <w:spacing w:line="276" w:lineRule="auto"/>
        <w:jc w:val="both"/>
      </w:pPr>
      <w:r>
        <w:t xml:space="preserve">          Площадь - </w:t>
      </w:r>
      <w:r w:rsidRPr="00CC5E3E">
        <w:t>200</w:t>
      </w:r>
      <w:r>
        <w:t>0</w:t>
      </w:r>
      <w:r w:rsidRPr="00CC5E3E">
        <w:t xml:space="preserve"> кв. м.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Кадастровый номер - 18:16:0</w:t>
      </w:r>
      <w:r>
        <w:t>06001</w:t>
      </w:r>
      <w:r w:rsidRPr="00CC5E3E">
        <w:t>:</w:t>
      </w:r>
      <w:r>
        <w:t>839</w:t>
      </w:r>
      <w:r w:rsidRPr="00CC5E3E">
        <w:t>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Разрешенное использование земельного участка – </w:t>
      </w:r>
      <w:r>
        <w:t>индивидуальное жилищное строительство и ведение личного подсобного хозяйства</w:t>
      </w:r>
      <w:r w:rsidRPr="00CC5E3E">
        <w:t xml:space="preserve">. Ж – </w:t>
      </w:r>
      <w:r>
        <w:t>1Б</w:t>
      </w:r>
      <w:r w:rsidRPr="00CC5E3E">
        <w:t xml:space="preserve">. Зона </w:t>
      </w:r>
      <w:r>
        <w:t xml:space="preserve">малоэтажной жилой </w:t>
      </w:r>
      <w:r w:rsidRPr="00CC5E3E">
        <w:t>застройки</w:t>
      </w:r>
      <w:r>
        <w:t>.</w:t>
      </w:r>
      <w:r w:rsidRPr="00CC5E3E">
        <w:t xml:space="preserve"> 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Категория земель – земли населенных пунктов.  </w:t>
      </w:r>
    </w:p>
    <w:p w:rsidR="00161BAE" w:rsidRDefault="00161BAE" w:rsidP="00B01EF5">
      <w:pPr>
        <w:spacing w:line="276" w:lineRule="auto"/>
        <w:jc w:val="both"/>
      </w:pPr>
      <w:r w:rsidRPr="00CC5E3E">
        <w:t xml:space="preserve">          Обременения и ограничения в использовании земельного участка – не зарегистрированы. </w:t>
      </w:r>
    </w:p>
    <w:p w:rsidR="00161BAE" w:rsidRDefault="00161BAE" w:rsidP="00B01EF5">
      <w:pPr>
        <w:spacing w:line="276" w:lineRule="auto"/>
        <w:jc w:val="both"/>
      </w:pPr>
    </w:p>
    <w:p w:rsidR="00161BAE" w:rsidRPr="00CC5E3E" w:rsidRDefault="00161BAE" w:rsidP="00B01EF5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Максимально и (или) минимально допустимые параметры разрешенного строительства объекта капитального строительства:</w:t>
      </w:r>
    </w:p>
    <w:p w:rsidR="00161BAE" w:rsidRDefault="00161BAE" w:rsidP="00B01EF5">
      <w:pPr>
        <w:spacing w:line="276" w:lineRule="auto"/>
        <w:jc w:val="both"/>
      </w:pPr>
      <w:r w:rsidRPr="00CC5E3E">
        <w:t xml:space="preserve">          В соответствии с Правилами землепользования и застройки муниципального образования «</w:t>
      </w:r>
      <w:r>
        <w:t>Баграш-Бигринское</w:t>
      </w:r>
      <w:r w:rsidRPr="00CC5E3E">
        <w:t>»</w:t>
      </w:r>
      <w:r>
        <w:t>: размещение жилого дома, не предназначенного для раздела на квартиры (дом, пригодный для постоянного проживания, высотой не выше трех надземных этажей).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rPr>
          <w:b/>
          <w:bCs/>
        </w:rPr>
        <w:t xml:space="preserve">         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присоединение):</w:t>
      </w:r>
    </w:p>
    <w:p w:rsidR="00161BAE" w:rsidRPr="00CC5E3E" w:rsidRDefault="00161BAE" w:rsidP="00CC5E3E">
      <w:r w:rsidRPr="00CC5E3E">
        <w:t xml:space="preserve">          Указаны в Приложении №1 к настоящему извещению.</w:t>
      </w:r>
    </w:p>
    <w:p w:rsidR="00161BAE" w:rsidRPr="00CC5E3E" w:rsidRDefault="00161BAE" w:rsidP="00CC5E3E"/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5. Начальная цена предмета аукциона</w:t>
      </w:r>
    </w:p>
    <w:p w:rsidR="00161BAE" w:rsidRPr="00CC5E3E" w:rsidRDefault="00161BAE" w:rsidP="00B01E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ЛОТ №1</w:t>
      </w:r>
    </w:p>
    <w:p w:rsidR="00161BAE" w:rsidRDefault="00161BAE" w:rsidP="00CC5E3E">
      <w:pPr>
        <w:spacing w:line="276" w:lineRule="auto"/>
        <w:jc w:val="both"/>
      </w:pPr>
      <w:r w:rsidRPr="00CC5E3E">
        <w:t xml:space="preserve">          Установлена</w:t>
      </w:r>
      <w:r w:rsidRPr="00CC5E3E">
        <w:rPr>
          <w:b/>
          <w:bCs/>
        </w:rPr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 xml:space="preserve">определенной по результатам рыночной оценки на основании отчета оценщика ООО «Малопургинский оценочный </w:t>
      </w:r>
      <w:r>
        <w:t>центр» от 17 августа</w:t>
      </w:r>
      <w:r w:rsidRPr="00CC5E3E">
        <w:t xml:space="preserve"> 2015 года №003-0</w:t>
      </w:r>
      <w:r>
        <w:t>8</w:t>
      </w:r>
      <w:r w:rsidRPr="00CC5E3E">
        <w:t>/2015 «Об оценке рыночной стоимости права аренды зем</w:t>
      </w:r>
      <w:r>
        <w:t xml:space="preserve">ельного участка общей площадью </w:t>
      </w:r>
      <w:r w:rsidRPr="00CC5E3E">
        <w:t>2</w:t>
      </w:r>
      <w:r>
        <w:t>0</w:t>
      </w:r>
      <w:r w:rsidRPr="00CC5E3E">
        <w:t>00 кв. м., кадастровый номер 18:16:0</w:t>
      </w:r>
      <w:r>
        <w:t>06001</w:t>
      </w:r>
      <w:r w:rsidRPr="00CC5E3E">
        <w:t>:</w:t>
      </w:r>
      <w:r>
        <w:t>832</w:t>
      </w:r>
      <w:r w:rsidRPr="00CC5E3E">
        <w:t xml:space="preserve">, расположенного по адресу: Удмуртская Республика, Малопургинский район, </w:t>
      </w:r>
      <w:r>
        <w:t>д</w:t>
      </w:r>
      <w:r w:rsidRPr="00CC5E3E">
        <w:t xml:space="preserve">. </w:t>
      </w:r>
      <w:r>
        <w:t xml:space="preserve">Курегово, </w:t>
      </w:r>
      <w:r w:rsidRPr="00CC5E3E">
        <w:t xml:space="preserve">ул. </w:t>
      </w:r>
      <w:r>
        <w:t>Лесная</w:t>
      </w:r>
      <w:r w:rsidRPr="00CC5E3E">
        <w:t>, д. 1</w:t>
      </w:r>
      <w:r>
        <w:t>1</w:t>
      </w:r>
      <w:r w:rsidRPr="00CC5E3E">
        <w:t>» в размере  2</w:t>
      </w:r>
      <w:r>
        <w:t>4 000</w:t>
      </w:r>
      <w:r w:rsidRPr="00CC5E3E">
        <w:t xml:space="preserve">,00 (Двадцать </w:t>
      </w:r>
      <w:r>
        <w:t>четыре тысячи</w:t>
      </w:r>
      <w:r w:rsidRPr="00CC5E3E">
        <w:t>) рублей</w:t>
      </w:r>
      <w:r>
        <w:t xml:space="preserve"> 00 копеек.</w:t>
      </w:r>
    </w:p>
    <w:p w:rsidR="00161BAE" w:rsidRDefault="00161BAE" w:rsidP="003D6553">
      <w:pPr>
        <w:spacing w:line="276" w:lineRule="auto"/>
        <w:jc w:val="center"/>
        <w:rPr>
          <w:b/>
          <w:bCs/>
        </w:rPr>
      </w:pPr>
      <w:r w:rsidRPr="003D6553">
        <w:rPr>
          <w:b/>
          <w:bCs/>
        </w:rPr>
        <w:t xml:space="preserve">ЛОТ </w:t>
      </w:r>
      <w:r>
        <w:rPr>
          <w:b/>
          <w:bCs/>
        </w:rPr>
        <w:t>№</w:t>
      </w:r>
      <w:r w:rsidRPr="003D6553">
        <w:rPr>
          <w:b/>
          <w:bCs/>
        </w:rPr>
        <w:t>2</w:t>
      </w:r>
    </w:p>
    <w:p w:rsidR="00161BAE" w:rsidRDefault="00161BAE" w:rsidP="003D6553">
      <w:pPr>
        <w:spacing w:line="276" w:lineRule="auto"/>
        <w:jc w:val="both"/>
      </w:pPr>
      <w:r>
        <w:t xml:space="preserve">          </w:t>
      </w:r>
      <w:r w:rsidRPr="00CC5E3E">
        <w:t>Установлена</w:t>
      </w:r>
      <w:r w:rsidRPr="00CC5E3E">
        <w:rPr>
          <w:b/>
          <w:bCs/>
        </w:rPr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 xml:space="preserve">определенной по результатам рыночной оценки на основании отчета оценщика ООО «Малопургинский оценочный </w:t>
      </w:r>
      <w:r>
        <w:t>центр» от 17 августа</w:t>
      </w:r>
      <w:r w:rsidRPr="00CC5E3E">
        <w:t xml:space="preserve"> 2015 года №00</w:t>
      </w:r>
      <w:r>
        <w:t>4</w:t>
      </w:r>
      <w:r w:rsidRPr="00CC5E3E">
        <w:t>-0</w:t>
      </w:r>
      <w:r>
        <w:t>8</w:t>
      </w:r>
      <w:r w:rsidRPr="00CC5E3E">
        <w:t>/2015 «Об оценке рыночной стоимости права аренды зем</w:t>
      </w:r>
      <w:r>
        <w:t xml:space="preserve">ельного участка общей площадью </w:t>
      </w:r>
      <w:r w:rsidRPr="00CC5E3E">
        <w:t>2</w:t>
      </w:r>
      <w:r>
        <w:t>0</w:t>
      </w:r>
      <w:r w:rsidRPr="00CC5E3E">
        <w:t>00 кв. м., кадастровый номер 18:16:0</w:t>
      </w:r>
      <w:r>
        <w:t>06001</w:t>
      </w:r>
      <w:r w:rsidRPr="00CC5E3E">
        <w:t>:</w:t>
      </w:r>
      <w:r>
        <w:t>839</w:t>
      </w:r>
      <w:r w:rsidRPr="00CC5E3E">
        <w:t xml:space="preserve">, расположенного по адресу: Удмуртская Республика, Малопургинский район, </w:t>
      </w:r>
      <w:r>
        <w:t>д</w:t>
      </w:r>
      <w:r w:rsidRPr="00CC5E3E">
        <w:t xml:space="preserve">. </w:t>
      </w:r>
      <w:r>
        <w:t xml:space="preserve">Курегово, </w:t>
      </w:r>
      <w:r w:rsidRPr="00CC5E3E">
        <w:t xml:space="preserve">ул. </w:t>
      </w:r>
      <w:r>
        <w:t>Лесная, д. 25</w:t>
      </w:r>
      <w:r w:rsidRPr="00CC5E3E">
        <w:t>» в размере  2</w:t>
      </w:r>
      <w:r>
        <w:t>4 000</w:t>
      </w:r>
      <w:r w:rsidRPr="00CC5E3E">
        <w:t xml:space="preserve">,00 (Двадцать </w:t>
      </w:r>
      <w:r>
        <w:t>четыре тысячи</w:t>
      </w:r>
      <w:r w:rsidRPr="00CC5E3E">
        <w:t>) рублей</w:t>
      </w:r>
      <w:r>
        <w:t xml:space="preserve"> 00 копеек.</w:t>
      </w:r>
    </w:p>
    <w:p w:rsidR="00161BAE" w:rsidRPr="00CC5E3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6. Шаг аукциона</w:t>
      </w:r>
    </w:p>
    <w:p w:rsidR="00161BAE" w:rsidRPr="00CC5E3E" w:rsidRDefault="00161BAE" w:rsidP="003D655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ЛОТ №1</w:t>
      </w:r>
    </w:p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</w:t>
      </w:r>
      <w:r w:rsidRPr="00CC5E3E">
        <w:t xml:space="preserve">3% (Три процента) от начальной цены </w:t>
      </w:r>
      <w:r>
        <w:t>аренды</w:t>
      </w:r>
      <w:r w:rsidRPr="00CC5E3E">
        <w:t xml:space="preserve"> земельного участка, что составляет</w:t>
      </w:r>
      <w:r w:rsidRPr="00CC5E3E">
        <w:rPr>
          <w:b/>
          <w:bCs/>
        </w:rPr>
        <w:t xml:space="preserve"> </w:t>
      </w:r>
      <w:r>
        <w:rPr>
          <w:b/>
          <w:bCs/>
        </w:rPr>
        <w:t>720</w:t>
      </w:r>
      <w:r w:rsidRPr="00CC5E3E">
        <w:rPr>
          <w:b/>
          <w:bCs/>
        </w:rPr>
        <w:t>,00 (</w:t>
      </w:r>
      <w:r>
        <w:rPr>
          <w:b/>
          <w:bCs/>
        </w:rPr>
        <w:t>Семь</w:t>
      </w:r>
      <w:r w:rsidRPr="00CC5E3E">
        <w:rPr>
          <w:b/>
          <w:bCs/>
        </w:rPr>
        <w:t xml:space="preserve">сот </w:t>
      </w:r>
      <w:r>
        <w:rPr>
          <w:b/>
          <w:bCs/>
        </w:rPr>
        <w:t>двадцать</w:t>
      </w:r>
      <w:r w:rsidRPr="00CC5E3E">
        <w:rPr>
          <w:b/>
          <w:bCs/>
        </w:rPr>
        <w:t>) рублей</w:t>
      </w:r>
      <w:r>
        <w:rPr>
          <w:b/>
          <w:bCs/>
        </w:rPr>
        <w:t xml:space="preserve"> 00 копеек</w:t>
      </w:r>
      <w:r w:rsidRPr="00CC5E3E">
        <w:rPr>
          <w:b/>
          <w:bCs/>
        </w:rPr>
        <w:t>.</w:t>
      </w:r>
    </w:p>
    <w:p w:rsidR="00161BAE" w:rsidRPr="00CC5E3E" w:rsidRDefault="00161BAE" w:rsidP="00006D9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ЛОТ №2</w:t>
      </w:r>
    </w:p>
    <w:p w:rsidR="00161BAE" w:rsidRDefault="00161BAE" w:rsidP="00006D93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</w:t>
      </w:r>
      <w:r w:rsidRPr="00CC5E3E">
        <w:t xml:space="preserve">3% (Три процента) от начальной цены </w:t>
      </w:r>
      <w:r>
        <w:t>аренды</w:t>
      </w:r>
      <w:r w:rsidRPr="00CC5E3E">
        <w:t xml:space="preserve"> земельного участка, что составляет</w:t>
      </w:r>
      <w:r w:rsidRPr="00CC5E3E">
        <w:rPr>
          <w:b/>
          <w:bCs/>
        </w:rPr>
        <w:t xml:space="preserve"> </w:t>
      </w:r>
      <w:r>
        <w:rPr>
          <w:b/>
          <w:bCs/>
        </w:rPr>
        <w:t>720</w:t>
      </w:r>
      <w:r w:rsidRPr="00CC5E3E">
        <w:rPr>
          <w:b/>
          <w:bCs/>
        </w:rPr>
        <w:t>,00 (</w:t>
      </w:r>
      <w:r>
        <w:rPr>
          <w:b/>
          <w:bCs/>
        </w:rPr>
        <w:t>Семь</w:t>
      </w:r>
      <w:r w:rsidRPr="00CC5E3E">
        <w:rPr>
          <w:b/>
          <w:bCs/>
        </w:rPr>
        <w:t xml:space="preserve">сот </w:t>
      </w:r>
      <w:r>
        <w:rPr>
          <w:b/>
          <w:bCs/>
        </w:rPr>
        <w:t>двадцать</w:t>
      </w:r>
      <w:r w:rsidRPr="00CC5E3E">
        <w:rPr>
          <w:b/>
          <w:bCs/>
        </w:rPr>
        <w:t>) рублей</w:t>
      </w:r>
      <w:r>
        <w:rPr>
          <w:b/>
          <w:bCs/>
        </w:rPr>
        <w:t xml:space="preserve"> 00 копеек</w:t>
      </w:r>
      <w:r w:rsidRPr="00CC5E3E">
        <w:rPr>
          <w:b/>
          <w:bCs/>
        </w:rPr>
        <w:t>.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</w:p>
    <w:p w:rsidR="00161BAE" w:rsidRPr="00CC5E3E" w:rsidRDefault="00161BAE" w:rsidP="00CC5E3E">
      <w:pPr>
        <w:spacing w:line="276" w:lineRule="auto"/>
        <w:jc w:val="both"/>
      </w:pPr>
    </w:p>
    <w:p w:rsidR="00161BAE" w:rsidRPr="00CC5E3E" w:rsidRDefault="00161BAE" w:rsidP="00CC5E3E">
      <w:pPr>
        <w:spacing w:line="276" w:lineRule="auto"/>
        <w:jc w:val="both"/>
      </w:pPr>
      <w:r w:rsidRPr="00CC5E3E">
        <w:rPr>
          <w:b/>
          <w:bCs/>
        </w:rPr>
        <w:t xml:space="preserve">          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Для участия в аукционе заявители представляют следующие документы: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1) заявка на участие в аукционе по установленной в </w:t>
      </w:r>
      <w:r>
        <w:t>извещении о проведении аукциона</w:t>
      </w:r>
      <w:r w:rsidRPr="00CC5E3E">
        <w:t xml:space="preserve"> форме с указанием банковских реквизитов счета для возврата задатка;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2) копии документов, удостоверяющих личность заявителя (для граждан);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4) документы, подтверждающие внесение задатка.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Один заявитель вправе подать только одну заявку на участие в аукционе. 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Заявитель не допускается к участию в аукционе в следующих случаях: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1) непредставление необходимых для участия в аукционе документов или представление недостоверных сведений;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2) непоступление задатка на дату рассмотрения заявок на участие в аукционе;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61BAE" w:rsidRPr="00CC5E3E" w:rsidRDefault="00161BAE" w:rsidP="00CC5E3E">
      <w:pPr>
        <w:spacing w:line="276" w:lineRule="auto"/>
        <w:jc w:val="both"/>
        <w:rPr>
          <w:highlight w:val="yellow"/>
        </w:rPr>
      </w:pPr>
      <w:r w:rsidRPr="00CC5E3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</w:t>
      </w:r>
      <w:r w:rsidRPr="00CC5E3E">
        <w:rPr>
          <w:b/>
          <w:bCs/>
        </w:rPr>
        <w:t>Заявки на участие в аукционе принимаются</w:t>
      </w:r>
      <w:r w:rsidRPr="00CC5E3E">
        <w:t xml:space="preserve"> </w:t>
      </w:r>
      <w:r>
        <w:rPr>
          <w:b/>
          <w:bCs/>
        </w:rPr>
        <w:t>с 04 сентября 2015 года по 30</w:t>
      </w:r>
      <w:r w:rsidRPr="00CC5E3E">
        <w:rPr>
          <w:b/>
          <w:bCs/>
        </w:rPr>
        <w:t xml:space="preserve"> сентября 2015 года</w:t>
      </w:r>
      <w:r w:rsidRPr="00CC5E3E">
        <w:t xml:space="preserve">,  кроме выходных и нерабочих праздничных дней, </w:t>
      </w:r>
      <w:r w:rsidRPr="00CC5E3E">
        <w:rPr>
          <w:b/>
          <w:bCs/>
        </w:rPr>
        <w:t>с 8.00 до 16.00 часов</w:t>
      </w:r>
      <w:r w:rsidRPr="00CC5E3E">
        <w:t>, обед с 12.00 до 13.00. (по местному времени) по адресу: Удмуртская Республика, Малопургинский район, с. Малая Пурга, пл. Победы, д.1, каб. 73, тел. (34138) 4-19-09.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Дата и время рассмотрения заявок на участие в аукционе</w:t>
      </w:r>
      <w:r w:rsidRPr="00CC5E3E">
        <w:t xml:space="preserve">: </w:t>
      </w:r>
      <w:r>
        <w:rPr>
          <w:b/>
          <w:bCs/>
        </w:rPr>
        <w:t>02</w:t>
      </w:r>
      <w:r w:rsidRPr="00CC5E3E">
        <w:rPr>
          <w:b/>
          <w:bCs/>
        </w:rPr>
        <w:t xml:space="preserve"> </w:t>
      </w:r>
      <w:r>
        <w:rPr>
          <w:b/>
          <w:bCs/>
        </w:rPr>
        <w:t>октя</w:t>
      </w:r>
      <w:r w:rsidRPr="00CC5E3E">
        <w:rPr>
          <w:b/>
          <w:bCs/>
        </w:rPr>
        <w:t>бря 2015 года, 10.00 часов</w:t>
      </w:r>
      <w:r w:rsidRPr="00CC5E3E">
        <w:t xml:space="preserve"> (по местному времени).</w:t>
      </w:r>
    </w:p>
    <w:p w:rsidR="00161BAE" w:rsidRPr="00CC5E3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161BAE" w:rsidRPr="00CC5E3E" w:rsidRDefault="00161BAE" w:rsidP="005F7E24">
      <w:pPr>
        <w:spacing w:line="276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№1</w:t>
      </w:r>
    </w:p>
    <w:p w:rsidR="00161BAE" w:rsidRDefault="00161BAE" w:rsidP="00CC5E3E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Pr="00CC5E3E">
        <w:rPr>
          <w:b/>
          <w:bCs/>
        </w:rPr>
        <w:t xml:space="preserve">4 </w:t>
      </w:r>
      <w:r>
        <w:rPr>
          <w:b/>
          <w:bCs/>
        </w:rPr>
        <w:t>800</w:t>
      </w:r>
      <w:r w:rsidRPr="00CC5E3E">
        <w:rPr>
          <w:b/>
          <w:bCs/>
        </w:rPr>
        <w:t xml:space="preserve">,00 (Четыре тысячи </w:t>
      </w:r>
      <w:r>
        <w:rPr>
          <w:b/>
          <w:bCs/>
        </w:rPr>
        <w:t>восемьсот</w:t>
      </w:r>
      <w:r w:rsidRPr="00CC5E3E">
        <w:rPr>
          <w:b/>
          <w:bCs/>
        </w:rPr>
        <w:t>) рублей</w:t>
      </w:r>
      <w:r w:rsidRPr="00CC5E3E">
        <w:t xml:space="preserve">. </w:t>
      </w:r>
    </w:p>
    <w:p w:rsidR="00161BAE" w:rsidRPr="00CC5E3E" w:rsidRDefault="00161BAE" w:rsidP="005F7E24">
      <w:pPr>
        <w:spacing w:line="276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</w:p>
    <w:p w:rsidR="00161BAE" w:rsidRDefault="00161BAE" w:rsidP="005F7E24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Pr="00CC5E3E">
        <w:rPr>
          <w:b/>
          <w:bCs/>
        </w:rPr>
        <w:t xml:space="preserve">4 </w:t>
      </w:r>
      <w:r>
        <w:rPr>
          <w:b/>
          <w:bCs/>
        </w:rPr>
        <w:t>800</w:t>
      </w:r>
      <w:r w:rsidRPr="00CC5E3E">
        <w:rPr>
          <w:b/>
          <w:bCs/>
        </w:rPr>
        <w:t xml:space="preserve">,00 (Четыре тысячи </w:t>
      </w:r>
      <w:r>
        <w:rPr>
          <w:b/>
          <w:bCs/>
        </w:rPr>
        <w:t>восемьсот</w:t>
      </w:r>
      <w:r w:rsidRPr="00CC5E3E">
        <w:rPr>
          <w:b/>
          <w:bCs/>
        </w:rPr>
        <w:t>) рублей</w:t>
      </w:r>
      <w:r w:rsidRPr="00CC5E3E">
        <w:t xml:space="preserve">. </w:t>
      </w:r>
    </w:p>
    <w:p w:rsidR="00161BAE" w:rsidRDefault="00161BAE" w:rsidP="00CC5E3E">
      <w:pPr>
        <w:spacing w:line="276" w:lineRule="auto"/>
        <w:jc w:val="both"/>
      </w:pPr>
    </w:p>
    <w:p w:rsidR="00161BAE" w:rsidRPr="00CC5E3E" w:rsidRDefault="00161BAE" w:rsidP="00CC5E3E">
      <w:pPr>
        <w:spacing w:line="276" w:lineRule="auto"/>
        <w:jc w:val="both"/>
      </w:pPr>
      <w:r>
        <w:t xml:space="preserve">          </w:t>
      </w:r>
      <w:r w:rsidRPr="00CC5E3E">
        <w:t>Задаток для участия в аукционе должен быть внесен безналичным путем на следующие реквизиты: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Получатель: УФ администрации МО «Малопургинский район» (Администрация МО Малопургинский район, л/сч 05551440011)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ИНН/КПП 1821008643/182101001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Р/с 40302810268005060015 в Отделении № 8618 Сбербанка России г. Ижевск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К/с 30101810400000000601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БИК 049401601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Назначение платежа: задаток для участия в аукционе на право заключения договора аренды земельного участка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После того, как на расчетный счет, указанный выше внесены денежные средства в размере задатка, Заявитель обращается в Администрацию муниципального образования «Малопургинский район» для подачи заявки на участие в аукционе.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Задаток</w:t>
      </w:r>
      <w:r w:rsidRPr="00CC5E3E">
        <w:t xml:space="preserve">, </w:t>
      </w:r>
      <w:r w:rsidRPr="00CC5E3E">
        <w:rPr>
          <w:b/>
          <w:bCs/>
        </w:rPr>
        <w:t>внесенный</w:t>
      </w:r>
      <w:r w:rsidRPr="00CC5E3E">
        <w:t xml:space="preserve"> лицом, признанным </w:t>
      </w:r>
      <w:r w:rsidRPr="00CC5E3E">
        <w:rPr>
          <w:b/>
          <w:bCs/>
        </w:rPr>
        <w:t>победителем</w:t>
      </w:r>
      <w:r w:rsidRPr="00CC5E3E">
        <w:t xml:space="preserve"> аукциона, задаток, внесенный иным лицом, с которым в соответствии с законодательством заключается договор купли-продажи, </w:t>
      </w:r>
      <w:r w:rsidRPr="00CC5E3E">
        <w:rPr>
          <w:b/>
          <w:bCs/>
        </w:rPr>
        <w:t>засчитывается в оплату приобретаемого земельного участка</w:t>
      </w:r>
      <w:r w:rsidRPr="00CC5E3E">
        <w:t>. Задатки, внесенные этими лицами, не заключившими в соответствии с законодательством договора купли-продажи вследствие уклонения от заключения договора, не возвращаются.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Организатор аукциона </w:t>
      </w:r>
      <w:r w:rsidRPr="00CC5E3E">
        <w:rPr>
          <w:b/>
          <w:bCs/>
        </w:rPr>
        <w:t>обязан возвратить внесенные задатки</w:t>
      </w:r>
      <w:r w:rsidRPr="00CC5E3E">
        <w:t>: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- заявителю, не допущенному к участию в аукционе, в </w:t>
      </w:r>
      <w:r w:rsidRPr="00CC5E3E">
        <w:rPr>
          <w:b/>
          <w:bCs/>
        </w:rPr>
        <w:t>течение трех рабочих дней</w:t>
      </w:r>
      <w:r w:rsidRPr="00CC5E3E">
        <w:t xml:space="preserve"> со дня оформления протокола приема заявок на участие в аукционе.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- всем лицам, которые принимали участие в аукционе, но не победили в нем, </w:t>
      </w:r>
      <w:r w:rsidRPr="00CC5E3E">
        <w:rPr>
          <w:b/>
          <w:bCs/>
        </w:rPr>
        <w:t>в течение трех рабочих дней</w:t>
      </w:r>
      <w:r w:rsidRPr="00CC5E3E">
        <w:t xml:space="preserve"> со дня подписания протокола о результатах аукциона.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В случае принятия организатором аукциона решения об отказе в проведение аукциона, он обязан </w:t>
      </w:r>
      <w:r w:rsidRPr="00CC5E3E">
        <w:rPr>
          <w:b/>
          <w:bCs/>
        </w:rPr>
        <w:t>в течение трех дней</w:t>
      </w:r>
      <w:r w:rsidRPr="00CC5E3E">
        <w:t xml:space="preserve"> со дня принятия решения известить участников аукциона об отказе в проведение аукциона и  возвратить участникам внесенные задатки. 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Во всех случаях задаток возвращается безналичным путем на счет, указанный в заявке.</w:t>
      </w:r>
    </w:p>
    <w:p w:rsidR="00161BAE" w:rsidRPr="00CC5E3E" w:rsidRDefault="00161BAE" w:rsidP="00CC5E3E">
      <w:pPr>
        <w:spacing w:line="276" w:lineRule="auto"/>
        <w:jc w:val="both"/>
      </w:pP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9. Срок аренды земельного участка </w:t>
      </w:r>
    </w:p>
    <w:p w:rsidR="00161BAE" w:rsidRPr="00CC5E3E" w:rsidRDefault="00161BAE" w:rsidP="00CC5E3E">
      <w:pPr>
        <w:spacing w:line="276" w:lineRule="auto"/>
        <w:jc w:val="both"/>
      </w:pPr>
      <w:r w:rsidRPr="000B7AA8">
        <w:t xml:space="preserve">          20 (</w:t>
      </w:r>
      <w:r>
        <w:t>двадцать</w:t>
      </w:r>
      <w:r w:rsidRPr="00CC5E3E">
        <w:t xml:space="preserve">) </w:t>
      </w:r>
      <w:r>
        <w:t>лет</w:t>
      </w:r>
      <w:r w:rsidRPr="00CC5E3E">
        <w:t>.</w:t>
      </w:r>
    </w:p>
    <w:p w:rsidR="00161BAE" w:rsidRPr="00CC5E3E" w:rsidRDefault="00161BAE" w:rsidP="00CC5E3E">
      <w:pPr>
        <w:spacing w:line="276" w:lineRule="auto"/>
        <w:jc w:val="both"/>
      </w:pP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t xml:space="preserve">          </w:t>
      </w:r>
      <w:r w:rsidRPr="00CC5E3E">
        <w:rPr>
          <w:b/>
          <w:bCs/>
        </w:rPr>
        <w:t>Приложения:</w:t>
      </w:r>
    </w:p>
    <w:p w:rsidR="00161BAE" w:rsidRDefault="00161BAE" w:rsidP="00CC5E3E">
      <w:pPr>
        <w:spacing w:line="276" w:lineRule="auto"/>
        <w:jc w:val="both"/>
      </w:pPr>
      <w:r w:rsidRPr="00CC5E3E">
        <w:t xml:space="preserve">          Приложение №1 –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</w:t>
      </w: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</w:pPr>
    </w:p>
    <w:p w:rsidR="00161BAE" w:rsidRPr="00CC5E3E" w:rsidRDefault="00161BAE" w:rsidP="00CC5E3E">
      <w:pPr>
        <w:spacing w:line="276" w:lineRule="auto"/>
        <w:jc w:val="both"/>
      </w:pPr>
    </w:p>
    <w:p w:rsidR="00161BAE" w:rsidRPr="00CC5E3E" w:rsidRDefault="00161BAE" w:rsidP="00CC5E3E">
      <w:pPr>
        <w:autoSpaceDE w:val="0"/>
        <w:autoSpaceDN w:val="0"/>
        <w:jc w:val="right"/>
      </w:pPr>
      <w:r w:rsidRPr="00CC5E3E">
        <w:t>Приложение №1</w:t>
      </w:r>
    </w:p>
    <w:p w:rsidR="00161BAE" w:rsidRPr="00CC5E3E" w:rsidRDefault="00161BAE" w:rsidP="00CC5E3E">
      <w:pPr>
        <w:autoSpaceDE w:val="0"/>
        <w:autoSpaceDN w:val="0"/>
        <w:jc w:val="right"/>
      </w:pPr>
      <w:r w:rsidRPr="00CC5E3E">
        <w:t>к аукционной документации</w:t>
      </w: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>В Администрацию муниципального образования</w:t>
      </w: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161BAE" w:rsidRPr="00CC5E3E" w:rsidRDefault="00161BAE" w:rsidP="00CC5E3E">
      <w:pPr>
        <w:autoSpaceDE w:val="0"/>
        <w:autoSpaceDN w:val="0"/>
        <w:jc w:val="right"/>
      </w:pPr>
      <w:r w:rsidRPr="00CC5E3E">
        <w:t xml:space="preserve">с. Малая Пурга, пл. Победы, д.1, </w:t>
      </w: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t>каб. 73, тел. (34138) 4-19-09.</w:t>
      </w:r>
    </w:p>
    <w:p w:rsidR="00161BAE" w:rsidRPr="00CC5E3E" w:rsidRDefault="00161BAE" w:rsidP="00CC5E3E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161BAE" w:rsidRPr="00CC5E3E" w:rsidRDefault="00161BAE" w:rsidP="00CC5E3E">
      <w:pPr>
        <w:autoSpaceDE w:val="0"/>
        <w:autoSpaceDN w:val="0"/>
        <w:jc w:val="center"/>
      </w:pPr>
      <w:r w:rsidRPr="00CC5E3E">
        <w:t xml:space="preserve"> </w:t>
      </w:r>
    </w:p>
    <w:p w:rsidR="00161BAE" w:rsidRPr="00CC5E3E" w:rsidRDefault="00161BAE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161BAE" w:rsidRPr="00CC5E3E" w:rsidRDefault="00161BAE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 xml:space="preserve">на участие в аукционе </w:t>
      </w:r>
    </w:p>
    <w:p w:rsidR="00161BAE" w:rsidRPr="00CC5E3E" w:rsidRDefault="00161BAE" w:rsidP="00CC5E3E">
      <w:pPr>
        <w:autoSpaceDE w:val="0"/>
        <w:autoSpaceDN w:val="0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161BAE" w:rsidRPr="00CC5E3E" w:rsidRDefault="00161BAE" w:rsidP="00CC5E3E">
      <w:pPr>
        <w:autoSpaceDE w:val="0"/>
        <w:autoSpaceDN w:val="0"/>
        <w:jc w:val="center"/>
        <w:rPr>
          <w:vertAlign w:val="superscript"/>
        </w:rPr>
      </w:pPr>
      <w:r w:rsidRPr="00CC5E3E">
        <w:rPr>
          <w:vertAlign w:val="superscript"/>
        </w:rPr>
        <w:t xml:space="preserve">(Фамилия, имя, отчество, паспортные данные - для физического лица, </w:t>
      </w:r>
    </w:p>
    <w:p w:rsidR="00161BAE" w:rsidRPr="00CC5E3E" w:rsidRDefault="00161BAE" w:rsidP="00CC5E3E">
      <w:pPr>
        <w:autoSpaceDE w:val="0"/>
        <w:autoSpaceDN w:val="0"/>
        <w:jc w:val="center"/>
      </w:pPr>
      <w:r w:rsidRPr="00CC5E3E">
        <w:rPr>
          <w:vertAlign w:val="superscript"/>
        </w:rPr>
        <w:t xml:space="preserve">наименование юридического лица, индивидуального предпринимателя) 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</w:p>
    <w:p w:rsidR="00161BAE" w:rsidRPr="00CC5E3E" w:rsidRDefault="00161BAE" w:rsidP="00CC5E3E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Получатель___________________________________________________________________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Наименование Банка ___________________________________________________________</w:t>
      </w:r>
    </w:p>
    <w:p w:rsidR="00161BAE" w:rsidRPr="00CC5E3E" w:rsidRDefault="00161BAE" w:rsidP="00CC5E3E">
      <w:pPr>
        <w:autoSpaceDE w:val="0"/>
        <w:autoSpaceDN w:val="0"/>
      </w:pPr>
      <w:r w:rsidRPr="00CC5E3E">
        <w:t>расчетный (лицевой) счёт №_____________________________________________________</w:t>
      </w:r>
    </w:p>
    <w:p w:rsidR="00161BAE" w:rsidRPr="00CC5E3E" w:rsidRDefault="00161BAE" w:rsidP="00CC5E3E">
      <w:pPr>
        <w:autoSpaceDE w:val="0"/>
        <w:autoSpaceDN w:val="0"/>
      </w:pPr>
      <w:r w:rsidRPr="00CC5E3E">
        <w:t>корр. счет_________________________________БИК________________________________</w:t>
      </w:r>
    </w:p>
    <w:p w:rsidR="00161BAE" w:rsidRPr="00CC5E3E" w:rsidRDefault="00161BAE" w:rsidP="00CC5E3E">
      <w:pPr>
        <w:autoSpaceDE w:val="0"/>
        <w:autoSpaceDN w:val="0"/>
      </w:pPr>
      <w:r w:rsidRPr="00CC5E3E">
        <w:t>ИНН_________________________________________________________________________</w:t>
      </w:r>
    </w:p>
    <w:p w:rsidR="00161BAE" w:rsidRPr="00CC5E3E" w:rsidRDefault="00161BAE" w:rsidP="00CC5E3E">
      <w:pPr>
        <w:autoSpaceDE w:val="0"/>
        <w:autoSpaceDN w:val="0"/>
      </w:pPr>
      <w:r w:rsidRPr="00CC5E3E">
        <w:t>Иные основания перечисления задатка:____________________________________________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t>Ознакомившись с информационным сообщением о проведении аукциона</w:t>
      </w:r>
      <w:r w:rsidRPr="00CC5E3E">
        <w:rPr>
          <w:b/>
          <w:bCs/>
        </w:rPr>
        <w:t xml:space="preserve"> на право заключения договора аренды земельного участка</w:t>
      </w:r>
      <w:r w:rsidRPr="00681B8B">
        <w:rPr>
          <w:b/>
          <w:bCs/>
        </w:rPr>
        <w:t>, ЛОТ №_____, расположенного</w:t>
      </w:r>
      <w:r w:rsidRPr="00CC5E3E">
        <w:rPr>
          <w:b/>
          <w:bCs/>
        </w:rPr>
        <w:t xml:space="preserve"> по адресу: Удмуртская Республика, Малопургинский район, </w:t>
      </w:r>
      <w:r>
        <w:rPr>
          <w:b/>
          <w:bCs/>
        </w:rPr>
        <w:t>д. Курегово, ул. Лесная, д._____</w:t>
      </w:r>
      <w:r w:rsidRPr="00CC5E3E">
        <w:rPr>
          <w:b/>
          <w:bCs/>
        </w:rPr>
        <w:t xml:space="preserve">, </w:t>
      </w:r>
      <w:r>
        <w:rPr>
          <w:b/>
          <w:bCs/>
        </w:rPr>
        <w:t>для индивидуального жилищного строительства и ведения личного подсобного хозяйства»</w:t>
      </w:r>
      <w:r w:rsidRPr="00CC5E3E">
        <w:rPr>
          <w:b/>
          <w:bCs/>
        </w:rPr>
        <w:t xml:space="preserve">, </w:t>
      </w:r>
      <w:r w:rsidRPr="00CC5E3E">
        <w:rPr>
          <w:vanish/>
        </w:rPr>
        <w:t>с</w:t>
      </w:r>
      <w:r w:rsidRPr="00CC5E3E">
        <w:rPr>
          <w:b/>
          <w:bCs/>
          <w:vanish/>
        </w:rPr>
        <w:t xml:space="preserve"> </w:t>
      </w:r>
      <w:r w:rsidRPr="00CC5E3E">
        <w:t xml:space="preserve">условиями проведения аукциона, техническими условиями на подключение к сетям инженерно-технического обеспечения, а также изучив предмет аукциона, прошу принять настоящую заявку на участие в аукционе, проводимом </w:t>
      </w:r>
      <w:r>
        <w:rPr>
          <w:b/>
          <w:bCs/>
        </w:rPr>
        <w:t>06 октября</w:t>
      </w:r>
      <w:r w:rsidRPr="00CC5E3E">
        <w:rPr>
          <w:b/>
          <w:bCs/>
        </w:rPr>
        <w:t xml:space="preserve"> 2015 года</w:t>
      </w:r>
      <w:r w:rsidRPr="00CC5E3E">
        <w:t xml:space="preserve"> </w:t>
      </w:r>
      <w:r w:rsidRPr="00CC5E3E">
        <w:rPr>
          <w:b/>
          <w:bCs/>
        </w:rPr>
        <w:t>в 10.00</w:t>
      </w:r>
      <w:r w:rsidRPr="00CC5E3E">
        <w:t xml:space="preserve"> час. (по местному времени) по адресу: </w:t>
      </w:r>
      <w:r w:rsidRPr="00CC5E3E">
        <w:rPr>
          <w:shd w:val="clear" w:color="auto" w:fill="FFFFFF"/>
        </w:rPr>
        <w:t>Удмуртская Республика, Малопургинский район, с. Малая Пурга, пл. Победы, д.1, Зал заседаний</w:t>
      </w:r>
      <w:r w:rsidRPr="00CC5E3E">
        <w:t>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161BAE" w:rsidRPr="00CC5E3E" w:rsidRDefault="00161BAE" w:rsidP="00CC5E3E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161BAE" w:rsidRPr="00CC5E3E" w:rsidRDefault="00161BAE" w:rsidP="00CC5E3E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161BAE" w:rsidRPr="00CC5E3E" w:rsidRDefault="00161BAE" w:rsidP="00CC5E3E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«____»______________ 2015 года</w:t>
      </w:r>
    </w:p>
    <w:p w:rsidR="00161BAE" w:rsidRPr="00CC5E3E" w:rsidRDefault="00161BAE" w:rsidP="00CC5E3E">
      <w:pPr>
        <w:autoSpaceDE w:val="0"/>
        <w:autoSpaceDN w:val="0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_____ час. _____ мин. «_____»_______________ 2015 года и зарегистрирована в журнале приема заявок за № _____</w:t>
      </w:r>
    </w:p>
    <w:p w:rsidR="00161BAE" w:rsidRPr="00CC5E3E" w:rsidRDefault="00161BAE" w:rsidP="00CC5E3E">
      <w:pPr>
        <w:autoSpaceDE w:val="0"/>
        <w:autoSpaceDN w:val="0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Представитель организатора _______________ (_______________)</w:t>
      </w:r>
    </w:p>
    <w:p w:rsidR="00161BAE" w:rsidRPr="00CC5E3E" w:rsidRDefault="00161BAE" w:rsidP="00CC5E3E">
      <w:pPr>
        <w:jc w:val="both"/>
      </w:pPr>
      <w:r w:rsidRPr="00CC5E3E">
        <w:tab/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Приложение №2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к аукционной документации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ПРОЕКТ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C5E3E">
        <w:rPr>
          <w:b/>
          <w:bCs/>
          <w:lang w:eastAsia="en-US"/>
        </w:rPr>
        <w:t>Договор аренды земельного участка № 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село Малая Пурга___________                                                    «_____»__________2015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На основании Протокола аукциона на право заключения договора аренды земельного участка от «___»__________ 2015 года (Приложение №1) Администрация муниципального образования «Малопургинский район» в лице Главы Администрации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______________________________ в лице _______________________________________,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sz w:val="20"/>
          <w:szCs w:val="20"/>
        </w:rPr>
        <w:t xml:space="preserve">        (наименование арендатора)                                (должность, Ф.И.О. должностного лица)</w:t>
      </w:r>
      <w:r w:rsidRPr="00CC5E3E">
        <w:t xml:space="preserve"> действующего на основании ______________________________________, именуемый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>в дальнейшем "Арендатор", с другой стороны, именуемые в дальнейшем "Стороны", заключили настоящий договор (далее - Договор) о нижеследующем.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  <w:r w:rsidRPr="00CC5E3E">
        <w:t>1. Предмет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1.1. Арендодатель   предоставляет,  а  Арендатор  принимает   в  аренду земельный участок из категории земель – земли населенных пунктов с кадастровым номером </w:t>
      </w:r>
      <w:r>
        <w:t xml:space="preserve">____________________, общей площадью </w:t>
      </w:r>
      <w:r w:rsidRPr="00CC5E3E">
        <w:t>200</w:t>
      </w:r>
      <w:r>
        <w:t>0</w:t>
      </w:r>
      <w:r w:rsidRPr="00CC5E3E">
        <w:t xml:space="preserve"> кв. м, расположенный   по  адресу   (имеющий   адресные   ориентиры):   Удмуртская Республика, Малопургинский район, </w:t>
      </w:r>
      <w:r>
        <w:t>д</w:t>
      </w:r>
      <w:r w:rsidRPr="00CC5E3E">
        <w:t xml:space="preserve">. </w:t>
      </w:r>
      <w:r>
        <w:t>Курегово</w:t>
      </w:r>
      <w:r w:rsidRPr="00CC5E3E">
        <w:t xml:space="preserve">, ул. </w:t>
      </w:r>
      <w:r>
        <w:t>Лесная, д._____</w:t>
      </w:r>
      <w:r w:rsidRPr="00CC5E3E">
        <w:t xml:space="preserve"> (далее - Участок), для </w:t>
      </w:r>
      <w:r>
        <w:t>индивидуального жилищного строительства и ведения личного подсобного хозяйства</w:t>
      </w:r>
      <w:r w:rsidRPr="00CC5E3E">
        <w:t xml:space="preserve"> в границах, указанных в кадастровой выписке о земельном участке, прилагаемом к настоящему Договору и являющимся его неотъемлемой частью (Приложение №4).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1.2. Передача  Участка   осуществляется   по   </w:t>
      </w:r>
      <w:hyperlink w:anchor="Par228" w:history="1">
        <w:r w:rsidRPr="00CC5E3E">
          <w:t>акту</w:t>
        </w:r>
      </w:hyperlink>
      <w:r w:rsidRPr="00CC5E3E">
        <w:t xml:space="preserve">    приема-передачи, прилагаемому  к   Договору и являющемуся его неотъемлемой частью (Приложение №2).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2. Срок действия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0" w:name="Par56"/>
      <w:bookmarkEnd w:id="0"/>
      <w:r w:rsidRPr="00CC5E3E">
        <w:rPr>
          <w:lang w:eastAsia="en-US"/>
        </w:rPr>
        <w:t xml:space="preserve">2.1. Срок аренды Участка устанавливается с «_____» __________ 2015 года по «_____» __________ </w:t>
      </w:r>
      <w:r>
        <w:rPr>
          <w:lang w:eastAsia="en-US"/>
        </w:rPr>
        <w:t>__________</w:t>
      </w:r>
      <w:r w:rsidRPr="00CC5E3E">
        <w:rPr>
          <w:lang w:eastAsia="en-US"/>
        </w:rPr>
        <w:t xml:space="preserve"> года.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2.2. Договор вступает в силу с момента его государственной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3. Размер и условия внесения арендной платы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lang w:eastAsia="en-US"/>
        </w:rPr>
        <w:t xml:space="preserve">          </w:t>
      </w:r>
      <w:r w:rsidRPr="00CC5E3E">
        <w:t>3.1. Размер    годовой    арендной   платы   за   Участок    составляет __________ руб.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>__________ коп. (_________________________ руб. __________ коп.)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>(сумма цифрой)                          (сумма прописью)                    (сумма цифрой)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161BAE" w:rsidRPr="00CC5E3E" w:rsidRDefault="00161BAE" w:rsidP="00CC5E3E">
      <w:pPr>
        <w:ind w:right="-172"/>
        <w:jc w:val="both"/>
        <w:rPr>
          <w:lang w:eastAsia="en-US"/>
        </w:rPr>
      </w:pPr>
      <w:r w:rsidRPr="00CC5E3E">
        <w:rPr>
          <w:lang w:eastAsia="en-US"/>
        </w:rPr>
        <w:t xml:space="preserve">          Получатель:</w:t>
      </w:r>
      <w:r w:rsidRPr="00CC5E3E">
        <w:rPr>
          <w:b/>
          <w:bCs/>
          <w:lang w:eastAsia="en-US"/>
        </w:rPr>
        <w:t xml:space="preserve"> </w:t>
      </w:r>
      <w:r w:rsidRPr="00CC5E3E">
        <w:rPr>
          <w:lang w:eastAsia="en-US"/>
        </w:rPr>
        <w:t>УФ администрации МО «Малопургинский район» (Администрация МО Малопургинский район, л/сч 05551440011)</w:t>
      </w:r>
    </w:p>
    <w:p w:rsidR="00161BAE" w:rsidRPr="00CC5E3E" w:rsidRDefault="00161BAE" w:rsidP="00CC5E3E">
      <w:pPr>
        <w:ind w:right="-172"/>
        <w:rPr>
          <w:lang w:eastAsia="en-US"/>
        </w:rPr>
      </w:pPr>
      <w:r w:rsidRPr="00CC5E3E">
        <w:rPr>
          <w:lang w:eastAsia="en-US"/>
        </w:rPr>
        <w:t xml:space="preserve">          ИНН/КПП 1821008643/182101001</w:t>
      </w:r>
    </w:p>
    <w:p w:rsidR="00161BAE" w:rsidRPr="00CC5E3E" w:rsidRDefault="00161BAE" w:rsidP="00CC5E3E">
      <w:pPr>
        <w:ind w:right="-172"/>
        <w:rPr>
          <w:lang w:eastAsia="en-US"/>
        </w:rPr>
      </w:pPr>
      <w:r w:rsidRPr="00CC5E3E">
        <w:rPr>
          <w:lang w:eastAsia="en-US"/>
        </w:rPr>
        <w:t xml:space="preserve">          Р/с 40302810268005060015 в Отделении № 8618 Сбербанка России г. Ижевск</w:t>
      </w:r>
    </w:p>
    <w:p w:rsidR="00161BAE" w:rsidRPr="00CC5E3E" w:rsidRDefault="00161BAE" w:rsidP="00CC5E3E">
      <w:pPr>
        <w:ind w:right="-172"/>
        <w:rPr>
          <w:lang w:eastAsia="en-US"/>
        </w:rPr>
      </w:pPr>
      <w:r w:rsidRPr="00CC5E3E">
        <w:rPr>
          <w:lang w:eastAsia="en-US"/>
        </w:rPr>
        <w:t xml:space="preserve">          К/с 30101810400000000601</w:t>
      </w:r>
    </w:p>
    <w:p w:rsidR="00161BAE" w:rsidRPr="00CC5E3E" w:rsidRDefault="00161BAE" w:rsidP="00CC5E3E">
      <w:pPr>
        <w:ind w:right="-172"/>
        <w:rPr>
          <w:lang w:eastAsia="en-US"/>
        </w:rPr>
      </w:pPr>
      <w:r w:rsidRPr="00CC5E3E">
        <w:rPr>
          <w:lang w:eastAsia="en-US"/>
        </w:rPr>
        <w:t xml:space="preserve">          БИК 049401601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bookmarkStart w:id="1" w:name="Par79"/>
      <w:bookmarkEnd w:id="1"/>
      <w:r w:rsidRPr="00CC5E3E">
        <w:rPr>
          <w:lang w:eastAsia="en-US"/>
        </w:rPr>
        <w:t xml:space="preserve">          </w:t>
      </w:r>
      <w:r w:rsidRPr="00CC5E3E">
        <w:t xml:space="preserve">3.3. Арендная плата начисляется Арендатору с даты, указанной в </w:t>
      </w:r>
      <w:hyperlink w:anchor="Par56" w:history="1">
        <w:r w:rsidRPr="00CC5E3E">
          <w:t>пункте 2.1</w:t>
        </w:r>
      </w:hyperlink>
      <w:r w:rsidRPr="00CC5E3E">
        <w:t xml:space="preserve"> Договора.</w:t>
      </w:r>
      <w:bookmarkStart w:id="2" w:name="Par87"/>
      <w:bookmarkEnd w:id="2"/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3.4. 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 с обязательным приложением копий платежных документов.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4. Права и обязанности Сторон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 Арендодатель имеет право: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" w:name="Par96"/>
      <w:bookmarkEnd w:id="3"/>
      <w:r w:rsidRPr="00CC5E3E">
        <w:rPr>
          <w:lang w:eastAsia="en-US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4.1.4. Требовать от Арендатора устранения выявленных Арендодателем нарушений условий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 Арендодатель обязан: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4.2.1. Выполнять в полном объеме все условия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4.2.2. В пятидневный срок с даты подписания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CC5E3E">
          <w:rPr>
            <w:lang w:eastAsia="en-US"/>
          </w:rPr>
          <w:t>пункте 3.2</w:t>
        </w:r>
      </w:hyperlink>
      <w:r w:rsidRPr="00CC5E3E">
        <w:rPr>
          <w:lang w:eastAsia="en-US"/>
        </w:rPr>
        <w:t xml:space="preserve"> Договора, уведомить Арендатора об указанных изменениях.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 Арендатор имеет право: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4.3.1. Использовать Участок на условиях, установленных Договором и законодательством Российской Федерации.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111"/>
      <w:bookmarkEnd w:id="4"/>
      <w:r w:rsidRPr="00CC5E3E">
        <w:rPr>
          <w:lang w:eastAsia="en-US"/>
        </w:rPr>
        <w:t>4.4. Арендатор обязан: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4.4.1. Выполнять в полном объеме все условия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4.4.2. Использовать Участок в соответствии с его целевым назначением и разрешенным использованием.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14"/>
      <w:bookmarkEnd w:id="5"/>
      <w:r w:rsidRPr="00CC5E3E">
        <w:rPr>
          <w:lang w:eastAsia="en-US"/>
        </w:rPr>
        <w:t>4.4.3. Уплачивать арендную плату в размере и на условиях, установленных Договором.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4.4.8. Письменно в десятидневный срок после изменения своих реквизитов уведомить об этом Арендодателя.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4.4.9. Письменно сообщить Арендодателю не позднее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22"/>
      <w:bookmarkEnd w:id="6"/>
      <w:r w:rsidRPr="00CC5E3E">
        <w:rPr>
          <w:lang w:eastAsia="en-US"/>
        </w:rPr>
        <w:t>4.4.10. 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 без письменного согласия Арендодателя.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4.4.11. В пятидневный срок с даты прекращения Договора возвратить Участок Арендодателю по акту приема-передачи.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31"/>
      <w:bookmarkEnd w:id="7"/>
      <w:r w:rsidRPr="00CC5E3E">
        <w:rPr>
          <w:lang w:eastAsia="en-US"/>
        </w:rPr>
        <w:t>4.4.12. В десятидневный срок с даты подписания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его (их) государственной регистрации и предоставить Арендодателю копии расписок органа, осуществляющего государственную регистрацию прав на недвижимое имущество и сделок с ним, в получении документов на государственную регистрацию.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32"/>
      <w:bookmarkEnd w:id="8"/>
      <w:r w:rsidRPr="00CC5E3E">
        <w:rPr>
          <w:lang w:eastAsia="en-US"/>
        </w:rPr>
        <w:t>4.4.13. Предоставить Арендодателю зарегистрированный экземпляр Договора (дополнительных соглашений к Договору) в десятидневный срок с даты внесения соответствующей записи в Единый государственный реестр прав на недвижимое имущество и сделок с ним.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4.5. Арендодатель и Арендатор имеют иные права и несут иные обязанности, установленные законодательством.</w:t>
      </w:r>
      <w:bookmarkStart w:id="9" w:name="Par135"/>
      <w:bookmarkEnd w:id="9"/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CC5E3E">
        <w:rPr>
          <w:lang w:eastAsia="en-US"/>
        </w:rPr>
        <w:t>5. Ответственность Сторон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5.2. При неисполнении обязанностей, предусмотренных </w:t>
      </w:r>
      <w:hyperlink w:anchor="Par111" w:history="1">
        <w:r w:rsidRPr="00CC5E3E">
          <w:rPr>
            <w:lang w:eastAsia="en-US"/>
          </w:rPr>
          <w:t>пунктом 4.4</w:t>
        </w:r>
      </w:hyperlink>
      <w:r w:rsidRPr="00CC5E3E">
        <w:rPr>
          <w:lang w:eastAsia="en-US"/>
        </w:rPr>
        <w:t xml:space="preserve"> Договора, за исключением </w:t>
      </w:r>
      <w:hyperlink w:anchor="Par114" w:history="1">
        <w:r w:rsidRPr="00CC5E3E">
          <w:rPr>
            <w:lang w:eastAsia="en-US"/>
          </w:rPr>
          <w:t>пунктов 4.4.3</w:t>
        </w:r>
      </w:hyperlink>
      <w:r w:rsidRPr="00CC5E3E">
        <w:rPr>
          <w:lang w:eastAsia="en-US"/>
        </w:rPr>
        <w:t xml:space="preserve">, 4.4.12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Договора, и неустранении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5.3. За неисполнение </w:t>
      </w:r>
      <w:hyperlink w:anchor="Par131" w:history="1">
        <w:r w:rsidRPr="00CC5E3E">
          <w:rPr>
            <w:lang w:eastAsia="en-US"/>
          </w:rPr>
          <w:t>пунктов 4.4.1</w:t>
        </w:r>
      </w:hyperlink>
      <w:r w:rsidRPr="00CC5E3E">
        <w:rPr>
          <w:lang w:eastAsia="en-US"/>
        </w:rPr>
        <w:t xml:space="preserve">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 Арендатор выплачивает Арендодателю пени в размере одной трехсотой ставки рефинансирования Центрального банка Российской Федерации от размера годовой арендной платы за каждый календарный день просрочки.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5.4. Пени, неустойка и штраф, установленные в настоящем </w:t>
      </w:r>
      <w:hyperlink w:anchor="Par135" w:history="1">
        <w:r w:rsidRPr="00CC5E3E">
          <w:rPr>
            <w:lang w:eastAsia="en-US"/>
          </w:rPr>
          <w:t>разделе 5</w:t>
        </w:r>
      </w:hyperlink>
      <w:r w:rsidRPr="00CC5E3E">
        <w:rPr>
          <w:lang w:eastAsia="en-US"/>
        </w:rPr>
        <w:t xml:space="preserve">, перечисляются в порядке, предусмотренном </w:t>
      </w:r>
      <w:hyperlink w:anchor="Par79" w:history="1">
        <w:r w:rsidRPr="00CC5E3E">
          <w:rPr>
            <w:lang w:eastAsia="en-US"/>
          </w:rPr>
          <w:t>пунктом 3.2</w:t>
        </w:r>
      </w:hyperlink>
      <w:r w:rsidRPr="00CC5E3E">
        <w:rPr>
          <w:lang w:eastAsia="en-US"/>
        </w:rPr>
        <w:t xml:space="preserve">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5.5. Во всех остальных случаях Стороны несут ответственность, предусмотренную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6. Изменение и расторжение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6.2. Договор может быть досрочно расторгнут в судебном порядке в случаях, предусмотренных </w:t>
      </w:r>
      <w:hyperlink w:anchor="Par96" w:history="1">
        <w:r w:rsidRPr="00CC5E3E">
          <w:rPr>
            <w:lang w:eastAsia="en-US"/>
          </w:rPr>
          <w:t>пунктом 4.1.1</w:t>
        </w:r>
      </w:hyperlink>
      <w:r w:rsidRPr="00CC5E3E">
        <w:rPr>
          <w:lang w:eastAsia="en-US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6.3. Договор может быть досрочно расторгнут по соглашению Сторон. Договор считается расторгнутым с момента государственной регистрации соглашения о расторжений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7. Прочие положения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8.1. Все споры между Сторонами, возникающие по Договору, разрешаются в соответствии с действующим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5" w:history="1">
        <w:r w:rsidRPr="00CC5E3E">
          <w:rPr>
            <w:lang w:eastAsia="en-US"/>
          </w:rPr>
          <w:t>8.3</w:t>
        </w:r>
      </w:hyperlink>
      <w:r w:rsidRPr="00CC5E3E">
        <w:rPr>
          <w:lang w:eastAsia="en-US"/>
        </w:rPr>
        <w:t>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9. Реквизиты Сторон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705"/>
        <w:gridCol w:w="4879"/>
      </w:tblGrid>
      <w:tr w:rsidR="00161BAE" w:rsidRPr="00CC5E3E">
        <w:trPr>
          <w:trHeight w:val="1032"/>
        </w:trPr>
        <w:tc>
          <w:tcPr>
            <w:tcW w:w="4705" w:type="dxa"/>
          </w:tcPr>
          <w:p w:rsidR="00161BAE" w:rsidRPr="00CC5E3E" w:rsidRDefault="00161BAE" w:rsidP="00CC5E3E">
            <w:r w:rsidRPr="00CC5E3E">
              <w:t>Арендодатель:</w:t>
            </w:r>
          </w:p>
          <w:p w:rsidR="00161BAE" w:rsidRPr="00CC5E3E" w:rsidRDefault="00161BAE" w:rsidP="00CC5E3E"/>
          <w:p w:rsidR="00161BAE" w:rsidRPr="00CC5E3E" w:rsidRDefault="00161BAE" w:rsidP="00CC5E3E">
            <w:pPr>
              <w:rPr>
                <w:spacing w:val="2"/>
                <w:lang w:eastAsia="en-US"/>
              </w:rPr>
            </w:pPr>
            <w:r w:rsidRPr="00CC5E3E">
              <w:t>Администрация муниципального образования «Малопургинский район»</w:t>
            </w:r>
          </w:p>
          <w:p w:rsidR="00161BAE" w:rsidRPr="00CC5E3E" w:rsidRDefault="00161BAE" w:rsidP="00CC5E3E">
            <w:r w:rsidRPr="00CC5E3E">
              <w:t xml:space="preserve">Фактический  адрес:  </w:t>
            </w:r>
          </w:p>
          <w:p w:rsidR="00161BAE" w:rsidRPr="00CC5E3E" w:rsidRDefault="00161BAE" w:rsidP="00CC5E3E">
            <w:r w:rsidRPr="00CC5E3E">
              <w:t xml:space="preserve">427820, УР, Малопургинский район, с.Малая Пурга, пл.Победы, 1  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тел. (34138) 4-19-09</w:t>
            </w:r>
          </w:p>
          <w:p w:rsidR="00161BAE" w:rsidRPr="00CC5E3E" w:rsidRDefault="00161BAE" w:rsidP="00CC5E3E">
            <w:r w:rsidRPr="00CC5E3E">
              <w:t xml:space="preserve">ИНН  1816001191 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КПП 182101001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Р/сч.  40101810200000010001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БИК 049401001</w:t>
            </w:r>
          </w:p>
          <w:p w:rsidR="00161BAE" w:rsidRDefault="00161BAE" w:rsidP="00735ED2">
            <w:r>
              <w:t xml:space="preserve">Банк получателя - Отделение </w:t>
            </w:r>
          </w:p>
          <w:p w:rsidR="00161BAE" w:rsidRDefault="00161BAE" w:rsidP="00735ED2">
            <w:r w:rsidRPr="00997B6C">
              <w:t>НБ Удмуртск</w:t>
            </w:r>
            <w:r>
              <w:t>ая</w:t>
            </w:r>
            <w:r w:rsidRPr="00997B6C">
              <w:t xml:space="preserve"> Республик</w:t>
            </w:r>
            <w:r>
              <w:t>а г. Ижевск</w:t>
            </w:r>
          </w:p>
          <w:p w:rsidR="00161BAE" w:rsidRPr="00CC5E3E" w:rsidRDefault="00161BAE" w:rsidP="006F34C1">
            <w:pPr>
              <w:rPr>
                <w:spacing w:val="2"/>
                <w:lang w:eastAsia="en-US"/>
              </w:rPr>
            </w:pPr>
          </w:p>
        </w:tc>
        <w:tc>
          <w:tcPr>
            <w:tcW w:w="4879" w:type="dxa"/>
          </w:tcPr>
          <w:p w:rsidR="00161BAE" w:rsidRPr="00CC5E3E" w:rsidRDefault="00161BAE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Арендатор:</w:t>
            </w:r>
          </w:p>
          <w:p w:rsidR="00161BAE" w:rsidRPr="00CC5E3E" w:rsidRDefault="00161BAE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  <w:p w:rsidR="00161BAE" w:rsidRPr="00CC5E3E" w:rsidRDefault="00161BAE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     </w:t>
            </w:r>
          </w:p>
        </w:tc>
      </w:tr>
      <w:tr w:rsidR="00161BAE" w:rsidRPr="00CC5E3E">
        <w:trPr>
          <w:trHeight w:val="25"/>
        </w:trPr>
        <w:tc>
          <w:tcPr>
            <w:tcW w:w="4705" w:type="dxa"/>
          </w:tcPr>
          <w:p w:rsidR="00161BAE" w:rsidRPr="00CC5E3E" w:rsidRDefault="00161BAE" w:rsidP="00CC5E3E">
            <w:pPr>
              <w:suppressAutoHyphens/>
              <w:rPr>
                <w:lang w:eastAsia="ar-SA"/>
              </w:rPr>
            </w:pPr>
            <w:r w:rsidRPr="00CC5E3E">
              <w:rPr>
                <w:lang w:eastAsia="ar-SA"/>
              </w:rPr>
              <w:t>__________________ С. И. Колодкина</w:t>
            </w:r>
          </w:p>
          <w:p w:rsidR="00161BAE" w:rsidRPr="00CC5E3E" w:rsidRDefault="00161BAE" w:rsidP="00CC5E3E">
            <w:pPr>
              <w:suppressAutoHyphens/>
              <w:rPr>
                <w:lang w:eastAsia="ar-SA"/>
              </w:rPr>
            </w:pPr>
            <w:r w:rsidRPr="00CC5E3E">
              <w:rPr>
                <w:lang w:eastAsia="ar-SA"/>
              </w:rPr>
              <w:t>М.П.</w:t>
            </w:r>
          </w:p>
          <w:p w:rsidR="00161BAE" w:rsidRPr="00CC5E3E" w:rsidRDefault="00161BAE" w:rsidP="00CC5E3E">
            <w:pPr>
              <w:suppressAutoHyphens/>
              <w:rPr>
                <w:lang w:eastAsia="ar-SA"/>
              </w:rPr>
            </w:pPr>
          </w:p>
        </w:tc>
        <w:tc>
          <w:tcPr>
            <w:tcW w:w="4879" w:type="dxa"/>
          </w:tcPr>
          <w:p w:rsidR="00161BAE" w:rsidRPr="00CC5E3E" w:rsidRDefault="00161BAE" w:rsidP="00CC5E3E">
            <w:pPr>
              <w:rPr>
                <w:b/>
                <w:bCs/>
                <w:lang w:eastAsia="en-US"/>
              </w:rPr>
            </w:pPr>
          </w:p>
        </w:tc>
      </w:tr>
    </w:tbl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К Договору прилагаются: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1) Приложение №1 – Копия протокола аукциона на право заключения договора аренды земельного участка на _____ л.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2) Приложение №2 – </w:t>
      </w:r>
      <w:hyperlink w:anchor="Par228" w:history="1">
        <w:r w:rsidRPr="00CC5E3E">
          <w:rPr>
            <w:lang w:eastAsia="en-US"/>
          </w:rPr>
          <w:t>Акт</w:t>
        </w:r>
      </w:hyperlink>
      <w:r w:rsidRPr="00CC5E3E">
        <w:rPr>
          <w:lang w:eastAsia="en-US"/>
        </w:rPr>
        <w:t xml:space="preserve"> приема-передачи Участка на _____ л.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3) Приложение №3 – Расчет годовой арендной платы на _____ л.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4) Приложение №4 - Кадастровая выписка о земельном участке на ___ л.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в лице 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(должность, Ф.И.О.)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  (подпись)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«_____»__________ 2015 года                            «_____»__________ 2015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 xml:space="preserve">                                                                                                          Приложение №2 к Договору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2015 года № 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  <w:bookmarkStart w:id="10" w:name="Par228"/>
      <w:bookmarkEnd w:id="10"/>
      <w:r w:rsidRPr="00CC5E3E">
        <w:rPr>
          <w:b/>
          <w:bCs/>
        </w:rPr>
        <w:t>Акт приема-передачи земельного участка</w:t>
      </w:r>
      <w:r w:rsidRPr="00CC5E3E">
        <w:t xml:space="preserve">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с. Малая Пурга                                                                              «_____»__________ 2015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______________________________ в лице </w:t>
      </w:r>
      <w:r w:rsidRPr="00CC5E3E">
        <w:rPr>
          <w:sz w:val="20"/>
          <w:szCs w:val="20"/>
        </w:rPr>
        <w:t>_______________________________________,        (наименование арендатора)</w:t>
      </w:r>
      <w:r w:rsidRPr="00CC5E3E">
        <w:t xml:space="preserve">                               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(должность, Ф.И.О. должностного лица)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действующего на основании ______________________________________, именуемый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>в дальнейшем "Арендатор", с другой стороны,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 Арендодатель на  основании  и  в  соответствии  с  договором  аренды земельного участка от «_____»__________ 2015 года №_____ передает, а Арендатор принимает в аренду земельный участок из категории земель – земли населенных пунктов с кадастровым номером </w:t>
      </w:r>
      <w:r>
        <w:t xml:space="preserve">____________________, общей площадью </w:t>
      </w:r>
      <w:r w:rsidRPr="00CC5E3E">
        <w:t>2</w:t>
      </w:r>
      <w:r>
        <w:t>0</w:t>
      </w:r>
      <w:r w:rsidRPr="00CC5E3E">
        <w:t xml:space="preserve">00 кв. м, расположенный   по  адресу   (имеющий   адресные   ориентиры):   Удмуртская Республика, Малопургинский район, </w:t>
      </w:r>
      <w:r>
        <w:t>д</w:t>
      </w:r>
      <w:r w:rsidRPr="00CC5E3E">
        <w:t>.</w:t>
      </w:r>
      <w:r>
        <w:t xml:space="preserve"> Курегово</w:t>
      </w:r>
      <w:r w:rsidRPr="00CC5E3E">
        <w:t>, ул.</w:t>
      </w:r>
      <w:r>
        <w:t xml:space="preserve"> Лесная</w:t>
      </w:r>
      <w:r w:rsidRPr="00CC5E3E">
        <w:t>, д.</w:t>
      </w:r>
      <w:r>
        <w:t>_____</w:t>
      </w:r>
      <w:r w:rsidRPr="00CC5E3E">
        <w:t xml:space="preserve">, предназначенный  для </w:t>
      </w:r>
      <w:r>
        <w:t>индивидуального жилищного строительства и ведения личного подсобного хозяйства</w:t>
      </w:r>
      <w:r w:rsidRPr="00CC5E3E">
        <w:t>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2. Претензий  у  Арендатора  по  передаваемому  земельному  участку  не имеется.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 Акт приема-передачи земельного участка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  <w:r w:rsidRPr="00CC5E3E">
        <w:t>Подписи Сторон: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 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 в лице 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    (должность, Ф.И.О.)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 М.П. 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(подпись)                                                                                (подпись)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«_____»__________ 2015 года                             «_____»__________ 2015 года  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t>Приложение №</w:t>
      </w:r>
      <w:r>
        <w:rPr>
          <w:lang w:eastAsia="en-US"/>
        </w:rPr>
        <w:t>3</w:t>
      </w:r>
      <w:bookmarkStart w:id="11" w:name="_GoBack"/>
      <w:bookmarkEnd w:id="11"/>
      <w:r w:rsidRPr="00CC5E3E">
        <w:rPr>
          <w:lang w:eastAsia="en-US"/>
        </w:rPr>
        <w:t xml:space="preserve"> к Договору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2015 года № 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2" w:name="Par287"/>
      <w:bookmarkEnd w:id="12"/>
      <w:r w:rsidRPr="00CC5E3E">
        <w:rPr>
          <w:b/>
          <w:bCs/>
          <w:lang w:eastAsia="en-US"/>
        </w:rPr>
        <w:t>Расчет арендной платы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Арендатор: ________________________________________________________________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Месторасположение Участка: Удмуртская Республика, Малопургинский район, </w:t>
      </w:r>
      <w:r>
        <w:t>д</w:t>
      </w:r>
      <w:r w:rsidRPr="00CC5E3E">
        <w:t xml:space="preserve">. </w:t>
      </w:r>
      <w:r>
        <w:t>Курегово</w:t>
      </w:r>
      <w:r w:rsidRPr="00CC5E3E">
        <w:t xml:space="preserve">, ул. </w:t>
      </w:r>
      <w:r>
        <w:t>Лесная</w:t>
      </w:r>
      <w:r w:rsidRPr="00CC5E3E">
        <w:t>, д.</w:t>
      </w:r>
      <w:r>
        <w:t>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Кадастровый номер Участка: </w:t>
      </w:r>
      <w:r>
        <w:t>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Категория земель: земли населенных пунктов </w:t>
      </w:r>
    </w:p>
    <w:p w:rsidR="00161BAE" w:rsidRPr="00D647BF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Разрешенное использование Участка: </w:t>
      </w:r>
      <w:r w:rsidRPr="00D647BF">
        <w:t>для индивидуального жилищного строительства и ведения личного подсобного хозяйства.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Расчет платы на год произведен в соответствии с Протоколом аукциона на право заключения договора земельного участка от «_____»__________ 2015 года.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Сумма годовой арендной платы составляет: ___________ рублей ______ коп. (__________________________________________ рублей ______ коп.)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 «_____»__________ 2015 года по 31 декабря 2015 года составляет: ___________ рублей ______ коп. (__________________________________________ рублей ______ коп.)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Арендатор: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в лице 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t xml:space="preserve">                    </w:t>
      </w:r>
      <w:r w:rsidRPr="00CC5E3E">
        <w:rPr>
          <w:sz w:val="20"/>
          <w:szCs w:val="20"/>
        </w:rPr>
        <w:t>(должность,  Ф.И.О.)                                                       (должность, Ф.И.О.)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(подпись)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«_____»__________2015 года                            «_____»__________ 2015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tabs>
          <w:tab w:val="left" w:pos="2237"/>
        </w:tabs>
        <w:jc w:val="both"/>
      </w:pPr>
    </w:p>
    <w:p w:rsidR="00161BAE" w:rsidRPr="00CC5E3E" w:rsidRDefault="00161BAE" w:rsidP="00CC5E3E">
      <w:pPr>
        <w:tabs>
          <w:tab w:val="left" w:pos="2237"/>
        </w:tabs>
        <w:jc w:val="both"/>
      </w:pPr>
    </w:p>
    <w:tbl>
      <w:tblPr>
        <w:tblW w:w="0" w:type="auto"/>
        <w:tblInd w:w="2" w:type="dxa"/>
        <w:tblLook w:val="01E0"/>
      </w:tblPr>
      <w:tblGrid>
        <w:gridCol w:w="4731"/>
        <w:gridCol w:w="4732"/>
      </w:tblGrid>
      <w:tr w:rsidR="00161BAE" w:rsidRPr="00CC5E3E">
        <w:trPr>
          <w:trHeight w:val="59"/>
        </w:trPr>
        <w:tc>
          <w:tcPr>
            <w:tcW w:w="5462" w:type="dxa"/>
          </w:tcPr>
          <w:p w:rsidR="00161BAE" w:rsidRPr="00CC5E3E" w:rsidRDefault="00161BAE" w:rsidP="00CC5E3E">
            <w:pPr>
              <w:tabs>
                <w:tab w:val="left" w:pos="2237"/>
              </w:tabs>
              <w:jc w:val="both"/>
            </w:pPr>
          </w:p>
        </w:tc>
        <w:tc>
          <w:tcPr>
            <w:tcW w:w="5464" w:type="dxa"/>
          </w:tcPr>
          <w:p w:rsidR="00161BAE" w:rsidRPr="00CC5E3E" w:rsidRDefault="00161BAE" w:rsidP="00CC5E3E">
            <w:pPr>
              <w:tabs>
                <w:tab w:val="left" w:pos="2237"/>
              </w:tabs>
              <w:jc w:val="right"/>
            </w:pPr>
          </w:p>
        </w:tc>
      </w:tr>
    </w:tbl>
    <w:p w:rsidR="00161BAE" w:rsidRPr="00CC5E3E" w:rsidRDefault="00161BAE" w:rsidP="00CC5E3E">
      <w:pPr>
        <w:jc w:val="right"/>
        <w:rPr>
          <w:sz w:val="20"/>
          <w:szCs w:val="20"/>
        </w:rPr>
      </w:pPr>
    </w:p>
    <w:p w:rsidR="00161BAE" w:rsidRPr="00CC5E3E" w:rsidRDefault="00161BAE" w:rsidP="00CC5E3E">
      <w:pPr>
        <w:jc w:val="both"/>
        <w:rPr>
          <w:sz w:val="20"/>
          <w:szCs w:val="20"/>
        </w:rPr>
      </w:pPr>
    </w:p>
    <w:p w:rsidR="00161BAE" w:rsidRPr="00CC5E3E" w:rsidRDefault="00161BAE" w:rsidP="00CC5E3E">
      <w:pPr>
        <w:jc w:val="both"/>
        <w:rPr>
          <w:sz w:val="22"/>
          <w:szCs w:val="22"/>
        </w:rPr>
      </w:pPr>
    </w:p>
    <w:p w:rsidR="00161BAE" w:rsidRDefault="00161BAE"/>
    <w:sectPr w:rsidR="00161BAE" w:rsidSect="000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8A6"/>
    <w:rsid w:val="00006D93"/>
    <w:rsid w:val="000748A6"/>
    <w:rsid w:val="000865A0"/>
    <w:rsid w:val="000B7AA8"/>
    <w:rsid w:val="000E7043"/>
    <w:rsid w:val="000F4DB8"/>
    <w:rsid w:val="00161BAE"/>
    <w:rsid w:val="002D4B58"/>
    <w:rsid w:val="0036607C"/>
    <w:rsid w:val="00370D15"/>
    <w:rsid w:val="003C2969"/>
    <w:rsid w:val="003D1712"/>
    <w:rsid w:val="003D6553"/>
    <w:rsid w:val="004442FB"/>
    <w:rsid w:val="005209E9"/>
    <w:rsid w:val="005326E3"/>
    <w:rsid w:val="00566CB4"/>
    <w:rsid w:val="005F7E24"/>
    <w:rsid w:val="00642E08"/>
    <w:rsid w:val="00681B8B"/>
    <w:rsid w:val="006F34C1"/>
    <w:rsid w:val="00735ED2"/>
    <w:rsid w:val="007C6266"/>
    <w:rsid w:val="007E1062"/>
    <w:rsid w:val="00820AC2"/>
    <w:rsid w:val="0086366C"/>
    <w:rsid w:val="0087260C"/>
    <w:rsid w:val="008956CE"/>
    <w:rsid w:val="00997B6C"/>
    <w:rsid w:val="009B5B32"/>
    <w:rsid w:val="009D648B"/>
    <w:rsid w:val="009E1027"/>
    <w:rsid w:val="00A27B36"/>
    <w:rsid w:val="00A47880"/>
    <w:rsid w:val="00AA50BC"/>
    <w:rsid w:val="00AA66E0"/>
    <w:rsid w:val="00AB6A57"/>
    <w:rsid w:val="00B01EF5"/>
    <w:rsid w:val="00C116A4"/>
    <w:rsid w:val="00CC5E3E"/>
    <w:rsid w:val="00CD63CD"/>
    <w:rsid w:val="00D44B10"/>
    <w:rsid w:val="00D647BF"/>
    <w:rsid w:val="00D70327"/>
    <w:rsid w:val="00F437F2"/>
    <w:rsid w:val="00F6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748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48A6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A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AF2C549B7A9A29492BA261D54D2ADE76A7354F15C909BB5B1CE4B5A1F73D3108787F1F4CB8C3E4651C2Q6GFF" TargetMode="External"/><Relationship Id="rId4" Type="http://schemas.openxmlformats.org/officeDocument/2006/relationships/hyperlink" Target="mailto:mal-purga@udm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14</Pages>
  <Words>5032</Words>
  <Characters>28686</Characters>
  <Application>Microsoft Office Outlook</Application>
  <DocSecurity>0</DocSecurity>
  <Lines>0</Lines>
  <Paragraphs>0</Paragraphs>
  <ScaleCrop>false</ScaleCrop>
  <Company>Администрация 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Admin</cp:lastModifiedBy>
  <cp:revision>26</cp:revision>
  <cp:lastPrinted>2015-08-24T12:14:00Z</cp:lastPrinted>
  <dcterms:created xsi:type="dcterms:W3CDTF">2015-08-10T10:48:00Z</dcterms:created>
  <dcterms:modified xsi:type="dcterms:W3CDTF">2015-09-04T06:19:00Z</dcterms:modified>
</cp:coreProperties>
</file>