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5" w:rsidRDefault="009B2A05" w:rsidP="0040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Pr="003D686B" w:rsidRDefault="009B2A05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B2A05" w:rsidRPr="003D686B" w:rsidRDefault="009B2A05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9B2A05" w:rsidRDefault="009B2A05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p w:rsidR="009B2A05" w:rsidRPr="003D686B" w:rsidRDefault="009B2A05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/>
      </w:tblPr>
      <w:tblGrid>
        <w:gridCol w:w="5125"/>
      </w:tblGrid>
      <w:tr w:rsidR="009B2A05" w:rsidRPr="00A001D4" w:rsidTr="00EC2B32">
        <w:trPr>
          <w:trHeight w:val="2217"/>
          <w:jc w:val="right"/>
        </w:trPr>
        <w:tc>
          <w:tcPr>
            <w:tcW w:w="5125" w:type="dxa"/>
          </w:tcPr>
          <w:p w:rsidR="009B2A05" w:rsidRPr="00A001D4" w:rsidRDefault="009B2A05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B2A05" w:rsidRDefault="009B2A05" w:rsidP="00D7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9B2A05" w:rsidRDefault="009B2A05" w:rsidP="00D7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«Малопургинский район»</w:t>
            </w:r>
          </w:p>
          <w:p w:rsidR="009B2A05" w:rsidRPr="00A001D4" w:rsidRDefault="009B2A05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A001D4" w:rsidRDefault="009B2A05" w:rsidP="00D7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С.И. Колодкина</w:t>
            </w:r>
          </w:p>
          <w:p w:rsidR="009B2A05" w:rsidRPr="00A001D4" w:rsidRDefault="009B2A05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EC2B32" w:rsidRDefault="009B2A05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B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2017 года</w:t>
            </w:r>
          </w:p>
          <w:p w:rsidR="009B2A05" w:rsidRPr="00A001D4" w:rsidRDefault="009B2A05" w:rsidP="00EC2B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05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Pr="003D686B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ind w:firstLine="708"/>
        <w:jc w:val="center"/>
        <w:rPr>
          <w:b/>
          <w:bCs/>
          <w:sz w:val="40"/>
          <w:szCs w:val="40"/>
        </w:rPr>
      </w:pPr>
      <w:r w:rsidRPr="00840CAC">
        <w:rPr>
          <w:b/>
          <w:bCs/>
          <w:sz w:val="40"/>
          <w:szCs w:val="40"/>
        </w:rPr>
        <w:t>Аукционная документация</w:t>
      </w:r>
    </w:p>
    <w:p w:rsidR="009B2A05" w:rsidRDefault="009B2A05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по продаже муниципального имущества, находящегося в собственности муниципального образования </w:t>
      </w:r>
    </w:p>
    <w:p w:rsidR="009B2A05" w:rsidRDefault="009B2A05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018">
        <w:rPr>
          <w:rFonts w:ascii="Times New Roman" w:hAnsi="Times New Roman" w:cs="Times New Roman"/>
          <w:b/>
          <w:bCs/>
          <w:sz w:val="32"/>
          <w:szCs w:val="32"/>
        </w:rPr>
        <w:t>«Малопургинский район»</w:t>
      </w:r>
      <w:r>
        <w:rPr>
          <w:rFonts w:ascii="Times New Roman" w:hAnsi="Times New Roman" w:cs="Times New Roman"/>
          <w:b/>
          <w:bCs/>
          <w:sz w:val="32"/>
          <w:szCs w:val="32"/>
        </w:rPr>
        <w:t>, расположенного по адресу:</w:t>
      </w:r>
    </w:p>
    <w:p w:rsidR="009B2A05" w:rsidRDefault="009B2A05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Удмуртская Республика, Малопургинский район,</w:t>
      </w:r>
    </w:p>
    <w:p w:rsidR="009B2A05" w:rsidRPr="00DB1018" w:rsidRDefault="009B2A05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Бураново, ул. Егоровская, д. 1В</w:t>
      </w:r>
    </w:p>
    <w:p w:rsidR="009B2A05" w:rsidRPr="00657137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Default="009B2A05" w:rsidP="00B04AE4">
      <w:pPr>
        <w:pStyle w:val="BodyText"/>
        <w:rPr>
          <w:b/>
          <w:bCs/>
        </w:rPr>
      </w:pPr>
    </w:p>
    <w:p w:rsidR="009B2A05" w:rsidRPr="003D686B" w:rsidRDefault="009B2A05" w:rsidP="00B04AE4">
      <w:pPr>
        <w:pStyle w:val="BodyText"/>
        <w:rPr>
          <w:b/>
          <w:bCs/>
        </w:rPr>
      </w:pPr>
    </w:p>
    <w:p w:rsidR="009B2A05" w:rsidRPr="003D686B" w:rsidRDefault="009B2A05" w:rsidP="00B04AE4">
      <w:pPr>
        <w:pStyle w:val="BodyText"/>
        <w:rPr>
          <w:b/>
          <w:bCs/>
        </w:rPr>
      </w:pPr>
    </w:p>
    <w:p w:rsidR="009B2A05" w:rsidRPr="00AA66E0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>Согласовано:</w:t>
      </w:r>
    </w:p>
    <w:p w:rsidR="009B2A05" w:rsidRPr="00AA66E0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Ю.Я. Уткин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6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Т.Г. Иванова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М.А. Бакулева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A05" w:rsidRPr="00AA66E0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Т.С. Акулова</w:t>
      </w: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A05" w:rsidRDefault="009B2A05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A05" w:rsidRPr="00773D53" w:rsidRDefault="009B2A05" w:rsidP="00B04AE4">
      <w:pPr>
        <w:pStyle w:val="BodyText"/>
      </w:pPr>
    </w:p>
    <w:p w:rsidR="009B2A05" w:rsidRDefault="009B2A05" w:rsidP="00B04AE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Pr="00773D53">
        <w:rPr>
          <w:b/>
          <w:bCs/>
          <w:sz w:val="28"/>
          <w:szCs w:val="28"/>
        </w:rPr>
        <w:t xml:space="preserve"> Малая Пурга</w:t>
      </w:r>
    </w:p>
    <w:p w:rsidR="009B2A05" w:rsidRDefault="009B2A05" w:rsidP="00B04AE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9B2A05" w:rsidRPr="004061AC" w:rsidRDefault="009B2A05" w:rsidP="00B04AE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AC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2A05" w:rsidRPr="004061AC" w:rsidRDefault="009B2A05" w:rsidP="00716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A05" w:rsidRPr="004061AC" w:rsidRDefault="009B2A05" w:rsidP="00716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равления, принявшего решение об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условиях приватизации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реквизиты указанного решения</w:t>
      </w:r>
    </w:p>
    <w:p w:rsidR="009B2A05" w:rsidRPr="00E0060F" w:rsidRDefault="009B2A05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5B3857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A05" w:rsidRPr="005B3857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9B2A05" w:rsidRPr="00840CAC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40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r w:rsidRPr="00840CA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r w:rsidRPr="00840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2A05" w:rsidRPr="005B3857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Телефон: 8 (34138)4-19-09.</w:t>
      </w:r>
    </w:p>
    <w:p w:rsidR="009B2A05" w:rsidRPr="005B3857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Факс: 8 (34138)4-16-84.</w:t>
      </w:r>
    </w:p>
    <w:p w:rsidR="009B2A05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 w:rsidR="009B2A05" w:rsidRDefault="009B2A05" w:rsidP="00113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 w:rsidRPr="006B5C9F">
        <w:rPr>
          <w:rFonts w:ascii="Times New Roman" w:hAnsi="Times New Roman" w:cs="Times New Roman"/>
          <w:sz w:val="24"/>
          <w:szCs w:val="24"/>
        </w:rPr>
        <w:t>19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DC">
        <w:rPr>
          <w:rFonts w:ascii="Times New Roman" w:hAnsi="Times New Roman" w:cs="Times New Roman"/>
          <w:sz w:val="24"/>
          <w:szCs w:val="24"/>
        </w:rPr>
        <w:t>№1408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 w:rsidR="009B2A05" w:rsidRPr="00E0060F" w:rsidRDefault="009B2A05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BE2606" w:rsidRDefault="009B2A05" w:rsidP="003D1FD2">
      <w:pPr>
        <w:pStyle w:val="ListParagraph"/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E2606">
        <w:rPr>
          <w:rFonts w:ascii="Times New Roman" w:hAnsi="Times New Roman" w:cs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 w:rsidR="009B2A05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D66CDC">
        <w:rPr>
          <w:rFonts w:ascii="Times New Roman" w:hAnsi="Times New Roman" w:cs="Times New Roman"/>
          <w:sz w:val="24"/>
          <w:szCs w:val="24"/>
        </w:rPr>
        <w:t>помещение (кухня) с</w:t>
      </w:r>
      <w:r>
        <w:rPr>
          <w:rFonts w:ascii="Times New Roman" w:hAnsi="Times New Roman" w:cs="Times New Roman"/>
          <w:sz w:val="24"/>
          <w:szCs w:val="24"/>
        </w:rPr>
        <w:t xml:space="preserve"> земельным участком.</w:t>
      </w:r>
    </w:p>
    <w:p w:rsidR="009B2A05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(кухни):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7"/>
        <w:gridCol w:w="5045"/>
      </w:tblGrid>
      <w:tr w:rsidR="009B2A05" w:rsidRPr="002C7946" w:rsidTr="002C7946">
        <w:tc>
          <w:tcPr>
            <w:tcW w:w="5037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</w:tcPr>
          <w:p w:rsidR="009B2A05" w:rsidRPr="002C7946" w:rsidRDefault="009B2A05" w:rsidP="00054A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2A05" w:rsidRPr="002C7946" w:rsidTr="002C7946">
        <w:tc>
          <w:tcPr>
            <w:tcW w:w="5037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045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9B2A05" w:rsidRPr="002C7946" w:rsidTr="002C7946">
        <w:tc>
          <w:tcPr>
            <w:tcW w:w="5037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5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70,9 кв.м.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5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Состав объекта оценки</w:t>
            </w:r>
          </w:p>
        </w:tc>
        <w:tc>
          <w:tcPr>
            <w:tcW w:w="5045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Кухня, литер П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(общая площадь 37,21 кв.м, строительный объем: 97 куб.м)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Тамбур, литер п (общая площадь 8,5 кв.м)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Склад, литер п1 (общая площадь 12,2 кв.м)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Тамбур, литер п2 (общая площадь 11,6 кв.м)</w:t>
            </w:r>
          </w:p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Прачечная, литер П2 (общая площадь 54,9, строительный объем 148 куб.м)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Кирпич, дерево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 (на 01.01.2016г.)</w:t>
            </w:r>
          </w:p>
        </w:tc>
        <w:tc>
          <w:tcPr>
            <w:tcW w:w="5045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181 585,95</w:t>
            </w:r>
          </w:p>
        </w:tc>
      </w:tr>
      <w:tr w:rsidR="009B2A05" w:rsidRPr="00180195" w:rsidTr="002C7946">
        <w:tc>
          <w:tcPr>
            <w:tcW w:w="5037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</w:tcPr>
          <w:p w:rsidR="009B2A05" w:rsidRPr="00180195" w:rsidRDefault="009B2A05" w:rsidP="00B82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18:16:018001:1510</w:t>
            </w:r>
          </w:p>
        </w:tc>
      </w:tr>
    </w:tbl>
    <w:p w:rsidR="009B2A05" w:rsidRPr="00180195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180195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80195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p w:rsidR="009B2A05" w:rsidRPr="00180195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1"/>
        <w:gridCol w:w="5041"/>
      </w:tblGrid>
      <w:tr w:rsidR="009B2A05" w:rsidRPr="00180195" w:rsidTr="002C7946">
        <w:tc>
          <w:tcPr>
            <w:tcW w:w="5041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1" w:type="dxa"/>
          </w:tcPr>
          <w:p w:rsidR="009B2A05" w:rsidRPr="00180195" w:rsidRDefault="009B2A05" w:rsidP="00B82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1В</w:t>
            </w:r>
          </w:p>
        </w:tc>
      </w:tr>
      <w:tr w:rsidR="009B2A05" w:rsidRPr="002C7946" w:rsidTr="002C7946">
        <w:tc>
          <w:tcPr>
            <w:tcW w:w="5041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041" w:type="dxa"/>
          </w:tcPr>
          <w:p w:rsidR="009B2A05" w:rsidRPr="00180195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9B2A05" w:rsidRPr="002C7946" w:rsidTr="002C7946">
        <w:tc>
          <w:tcPr>
            <w:tcW w:w="5041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1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9B2A05" w:rsidRPr="002C7946" w:rsidTr="002C7946">
        <w:tc>
          <w:tcPr>
            <w:tcW w:w="5041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9B2A0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41" w:type="dxa"/>
          </w:tcPr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 –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  <w:p w:rsidR="009B2A05" w:rsidRPr="00D66CDC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84 кв. м"/>
              </w:smartTagPr>
              <w:r w:rsidRPr="00D66CDC">
                <w:rPr>
                  <w:rFonts w:ascii="Times New Roman" w:hAnsi="Times New Roman" w:cs="Times New Roman"/>
                  <w:sz w:val="24"/>
                  <w:szCs w:val="24"/>
                </w:rPr>
                <w:t>2184 кв. м</w:t>
              </w:r>
            </w:smartTag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05" w:rsidRPr="002C7946" w:rsidTr="002C7946">
        <w:tc>
          <w:tcPr>
            <w:tcW w:w="5041" w:type="dxa"/>
          </w:tcPr>
          <w:p w:rsidR="009B2A05" w:rsidRPr="002C7946" w:rsidRDefault="009B2A05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1" w:type="dxa"/>
          </w:tcPr>
          <w:p w:rsidR="009B2A05" w:rsidRPr="00D66CDC" w:rsidRDefault="009B2A05" w:rsidP="00B82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18:16:018001:1795</w:t>
            </w:r>
          </w:p>
        </w:tc>
      </w:tr>
    </w:tbl>
    <w:p w:rsidR="009B2A05" w:rsidRPr="003D1FD2" w:rsidRDefault="009B2A05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3D1FD2" w:rsidRDefault="009B2A05" w:rsidP="007038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:rsidR="009B2A05" w:rsidRDefault="009B2A05" w:rsidP="007D644A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>Аук</w:t>
      </w:r>
      <w:r w:rsidRPr="005B385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открытым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составу участников</w:t>
      </w:r>
      <w:r w:rsidRPr="005B3857"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3D1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11310A" w:rsidRDefault="009B2A05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60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ачальная цена продажи имущества</w:t>
      </w:r>
    </w:p>
    <w:p w:rsidR="009B2A05" w:rsidRPr="0011310A" w:rsidRDefault="009B2A05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>
        <w:rPr>
          <w:rFonts w:ascii="Times New Roman" w:hAnsi="Times New Roman" w:cs="Times New Roman"/>
          <w:sz w:val="24"/>
          <w:szCs w:val="24"/>
        </w:rPr>
        <w:t xml:space="preserve">нежилого здания (стационара) с земельным участком </w:t>
      </w:r>
      <w:r w:rsidRPr="003D1FD2">
        <w:rPr>
          <w:rFonts w:ascii="Times New Roman" w:hAnsi="Times New Roman" w:cs="Times New Roman"/>
          <w:sz w:val="24"/>
          <w:szCs w:val="24"/>
        </w:rPr>
        <w:t>установлена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отчета оценщика индивидуального предпринимателя Крыловой Анастасии Георгиевны от 18 августа 2016 года №ИП-18/16</w:t>
      </w:r>
      <w:r w:rsidRPr="00D66CDC">
        <w:rPr>
          <w:rFonts w:ascii="Times New Roman" w:hAnsi="Times New Roman" w:cs="Times New Roman"/>
          <w:sz w:val="24"/>
          <w:szCs w:val="24"/>
        </w:rPr>
        <w:t xml:space="preserve">-1 «Отчет об оценке рыночной стоимости нежилого помещения (общей площадью </w:t>
      </w:r>
      <w:smartTag w:uri="urn:schemas-microsoft-com:office:smarttags" w:element="metricconverter">
        <w:smartTagPr>
          <w:attr w:name="ProductID" w:val="70,9 кв. м"/>
        </w:smartTagPr>
        <w:r w:rsidRPr="00D66CDC">
          <w:rPr>
            <w:rFonts w:ascii="Times New Roman" w:hAnsi="Times New Roman" w:cs="Times New Roman"/>
            <w:sz w:val="24"/>
            <w:szCs w:val="24"/>
          </w:rPr>
          <w:t>70,9 кв. м</w:t>
        </w:r>
      </w:smartTag>
      <w:r w:rsidRPr="00D66CDC">
        <w:rPr>
          <w:rFonts w:ascii="Times New Roman" w:hAnsi="Times New Roman" w:cs="Times New Roman"/>
          <w:sz w:val="24"/>
          <w:szCs w:val="24"/>
        </w:rPr>
        <w:t xml:space="preserve">) с земельным участком (общей площадью </w:t>
      </w:r>
      <w:smartTag w:uri="urn:schemas-microsoft-com:office:smarttags" w:element="metricconverter">
        <w:smartTagPr>
          <w:attr w:name="ProductID" w:val="2184 кв. м"/>
        </w:smartTagPr>
        <w:r w:rsidRPr="00D66CDC">
          <w:rPr>
            <w:rFonts w:ascii="Times New Roman" w:hAnsi="Times New Roman" w:cs="Times New Roman"/>
            <w:sz w:val="24"/>
            <w:szCs w:val="24"/>
          </w:rPr>
          <w:t>2184 кв. м</w:t>
        </w:r>
      </w:smartTag>
      <w:r w:rsidRPr="00D66CDC">
        <w:rPr>
          <w:rFonts w:ascii="Times New Roman" w:hAnsi="Times New Roman" w:cs="Times New Roman"/>
          <w:sz w:val="24"/>
          <w:szCs w:val="24"/>
        </w:rPr>
        <w:t xml:space="preserve">.), расположенным по адресу: Удмуртская Республика, Малопургинский район, с. Бураново, ул. Егоровская, 1В» в размере </w:t>
      </w:r>
      <w:r w:rsidRPr="00D66CDC">
        <w:rPr>
          <w:rFonts w:ascii="Times New Roman" w:hAnsi="Times New Roman" w:cs="Times New Roman"/>
          <w:b/>
          <w:sz w:val="24"/>
          <w:szCs w:val="24"/>
        </w:rPr>
        <w:t>365 000</w:t>
      </w:r>
      <w:r w:rsidRPr="00D66CDC">
        <w:rPr>
          <w:rFonts w:ascii="Times New Roman" w:hAnsi="Times New Roman" w:cs="Times New Roman"/>
          <w:b/>
          <w:bCs/>
          <w:sz w:val="24"/>
          <w:szCs w:val="24"/>
        </w:rPr>
        <w:t>,00 (Триста шестьдесят пять тысяч) рублей 00 копеек.</w:t>
      </w:r>
    </w:p>
    <w:p w:rsidR="009B2A05" w:rsidRDefault="009B2A05" w:rsidP="00113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3113FA" w:rsidRDefault="009B2A05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9B2A05" w:rsidRDefault="009B2A05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заявляются ими открыто в ходе проведения торгов (открытая форма подачи предложений о цене).</w:t>
      </w:r>
    </w:p>
    <w:p w:rsidR="009B2A05" w:rsidRPr="00E21414" w:rsidRDefault="009B2A05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E21414" w:rsidRDefault="009B2A05" w:rsidP="003113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>, необходимые реквизиты счетов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Условия и сроки платежа: </w:t>
      </w:r>
      <w:r w:rsidRPr="00E21414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приобретаемого на аукционе имущества </w:t>
      </w:r>
      <w:r w:rsidRPr="00E2141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аукциона, </w:t>
      </w:r>
      <w:r w:rsidRPr="00E21414">
        <w:rPr>
          <w:rFonts w:ascii="Times New Roman" w:hAnsi="Times New Roman" w:cs="Times New Roman"/>
          <w:sz w:val="24"/>
          <w:szCs w:val="24"/>
        </w:rPr>
        <w:t xml:space="preserve">единовременно в </w:t>
      </w:r>
      <w:r w:rsidRPr="00D173D7">
        <w:rPr>
          <w:rFonts w:ascii="Times New Roman" w:hAnsi="Times New Roman" w:cs="Times New Roman"/>
          <w:sz w:val="24"/>
          <w:szCs w:val="24"/>
        </w:rPr>
        <w:t>течение 30</w:t>
      </w:r>
      <w:r w:rsidRPr="00E21414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 купли-продажи. Рассрочка оплаты не предоставляется.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1414">
        <w:rPr>
          <w:rFonts w:ascii="Times New Roman" w:hAnsi="Times New Roman" w:cs="Times New Roman"/>
          <w:b/>
          <w:bCs/>
          <w:sz w:val="24"/>
          <w:szCs w:val="24"/>
        </w:rPr>
        <w:t>Необходимые реквизиты счетов: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B6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414">
        <w:rPr>
          <w:rFonts w:ascii="Times New Roman" w:hAnsi="Times New Roman" w:cs="Times New Roman"/>
          <w:sz w:val="24"/>
          <w:szCs w:val="24"/>
        </w:rPr>
        <w:t xml:space="preserve">УФК 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 (Администрация муниципального образования «Малопургинский район»), л/с 04133006080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р/с 40101810200000010001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г.Ижевск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</w:t>
      </w:r>
      <w:r w:rsidRPr="00632105">
        <w:rPr>
          <w:rFonts w:ascii="Times New Roman" w:hAnsi="Times New Roman" w:cs="Times New Roman"/>
          <w:sz w:val="24"/>
          <w:szCs w:val="24"/>
        </w:rPr>
        <w:t>94633420</w:t>
      </w:r>
      <w:r>
        <w:rPr>
          <w:rFonts w:ascii="Times New Roman" w:hAnsi="Times New Roman" w:cs="Times New Roman"/>
          <w:sz w:val="24"/>
          <w:szCs w:val="24"/>
        </w:rPr>
        <w:t xml:space="preserve"> (МО «Бурановское)</w:t>
      </w:r>
    </w:p>
    <w:p w:rsidR="009B2A05" w:rsidRDefault="009B2A05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B2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внесения задатк</w:t>
      </w:r>
      <w:r>
        <w:rPr>
          <w:rFonts w:ascii="Times New Roman" w:hAnsi="Times New Roman" w:cs="Times New Roman"/>
          <w:b/>
          <w:bCs/>
          <w:sz w:val="24"/>
          <w:szCs w:val="24"/>
        </w:rPr>
        <w:t>а, необходимые реквизиты счетов</w:t>
      </w:r>
    </w:p>
    <w:p w:rsidR="009B2A05" w:rsidRDefault="009B2A05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D209B2">
        <w:rPr>
          <w:rFonts w:ascii="Times New Roman" w:hAnsi="Times New Roman" w:cs="Times New Roman"/>
          <w:sz w:val="24"/>
          <w:szCs w:val="24"/>
        </w:rPr>
        <w:t xml:space="preserve">ля участия в аукционе </w:t>
      </w:r>
      <w:r>
        <w:rPr>
          <w:rFonts w:ascii="Times New Roman" w:hAnsi="Times New Roman" w:cs="Times New Roman"/>
          <w:sz w:val="24"/>
          <w:szCs w:val="24"/>
        </w:rPr>
        <w:t>претендент вносит задаток в соответствии с договором о задатке на счет, указанный в информационном сообщении о проведении аукциона</w:t>
      </w:r>
      <w:r w:rsidRPr="00D209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20 процентов начальной цены, что </w:t>
      </w:r>
      <w:r w:rsidRPr="00D66C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66CDC">
        <w:rPr>
          <w:rFonts w:ascii="Times New Roman" w:hAnsi="Times New Roman" w:cs="Times New Roman"/>
          <w:b/>
          <w:sz w:val="24"/>
          <w:szCs w:val="24"/>
        </w:rPr>
        <w:t>73 000</w:t>
      </w:r>
      <w:r w:rsidRPr="00D66CDC">
        <w:rPr>
          <w:rFonts w:ascii="Times New Roman" w:hAnsi="Times New Roman" w:cs="Times New Roman"/>
          <w:b/>
          <w:bCs/>
          <w:sz w:val="24"/>
          <w:szCs w:val="24"/>
        </w:rPr>
        <w:t>,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(Семьдесят три тысячи)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 копеек</w:t>
      </w:r>
      <w:r w:rsidRPr="00D2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БИК 049401601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91">
        <w:rPr>
          <w:rFonts w:ascii="Times New Roman" w:hAnsi="Times New Roman" w:cs="Times New Roman"/>
          <w:b/>
          <w:sz w:val="24"/>
          <w:szCs w:val="24"/>
        </w:rPr>
        <w:t>Срок внесения задатка</w:t>
      </w:r>
      <w:r w:rsidRPr="00EA00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173D7">
        <w:rPr>
          <w:rFonts w:ascii="Times New Roman" w:hAnsi="Times New Roman" w:cs="Times New Roman"/>
          <w:sz w:val="24"/>
          <w:szCs w:val="24"/>
        </w:rPr>
        <w:t>20 февраля 2017</w:t>
      </w:r>
      <w:r w:rsidRPr="00D129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05D4"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возвращаются: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B3857">
        <w:rPr>
          <w:rFonts w:ascii="Times New Roman" w:hAnsi="Times New Roman" w:cs="Times New Roman"/>
          <w:sz w:val="24"/>
          <w:szCs w:val="24"/>
        </w:rPr>
        <w:t xml:space="preserve">участникам аукциона, за исключением его победителя,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85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5 календарных </w:t>
      </w:r>
      <w:r w:rsidRPr="005B385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8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подведения итогов </w:t>
      </w:r>
      <w:r>
        <w:rPr>
          <w:rFonts w:ascii="Times New Roman" w:hAnsi="Times New Roman" w:cs="Times New Roman"/>
          <w:sz w:val="24"/>
          <w:szCs w:val="24"/>
        </w:rPr>
        <w:t>аукциона;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9B2A05" w:rsidRDefault="009B2A05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B2A05" w:rsidRDefault="009B2A05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DD50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B0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договора («шаг аукциона»)</w:t>
      </w:r>
    </w:p>
    <w:p w:rsidR="009B2A05" w:rsidRPr="002B2D46" w:rsidRDefault="009B2A05" w:rsidP="002B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6">
        <w:rPr>
          <w:rFonts w:ascii="Times New Roman" w:hAnsi="Times New Roman" w:cs="Times New Roman"/>
          <w:sz w:val="24"/>
          <w:szCs w:val="24"/>
        </w:rPr>
        <w:t xml:space="preserve">5% (Пять процентов) от начальной цены продажи, что </w:t>
      </w:r>
      <w:r w:rsidRPr="00D66C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66CDC">
        <w:rPr>
          <w:rFonts w:ascii="Times New Roman" w:hAnsi="Times New Roman" w:cs="Times New Roman"/>
          <w:b/>
          <w:sz w:val="24"/>
          <w:szCs w:val="24"/>
        </w:rPr>
        <w:t>18 250,00</w:t>
      </w:r>
      <w:r w:rsidRPr="002B2D4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Восемнадцать тысяч двести пятьдесят</w:t>
      </w:r>
      <w:r w:rsidRPr="002B2D46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9B2A05" w:rsidRPr="002B2D46" w:rsidRDefault="009B2A05" w:rsidP="002B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05" w:rsidRDefault="009B2A05" w:rsidP="000A4F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место, даты начала и окончания подачи заявок, предложений</w:t>
      </w:r>
    </w:p>
    <w:p w:rsidR="009B2A05" w:rsidRDefault="009B2A05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Порядок подачи заявок:</w:t>
      </w:r>
      <w:r w:rsidRPr="00D31842">
        <w:rPr>
          <w:rFonts w:ascii="Times New Roman" w:hAnsi="Times New Roman" w:cs="Times New Roman"/>
          <w:sz w:val="24"/>
          <w:szCs w:val="24"/>
        </w:rPr>
        <w:t xml:space="preserve"> </w:t>
      </w:r>
      <w:r w:rsidRPr="005B3857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представляет организатору аукциона </w:t>
      </w:r>
      <w:r>
        <w:rPr>
          <w:rFonts w:ascii="Times New Roman" w:hAnsi="Times New Roman" w:cs="Times New Roman"/>
          <w:sz w:val="24"/>
          <w:szCs w:val="24"/>
        </w:rPr>
        <w:t>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 w:rsidR="009B2A05" w:rsidRDefault="009B2A05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 лицо имеет право подать только одну заявку</w:t>
      </w:r>
      <w:r w:rsidRPr="00B8328F">
        <w:rPr>
          <w:rFonts w:ascii="Times New Roman" w:hAnsi="Times New Roman" w:cs="Times New Roman"/>
          <w:sz w:val="24"/>
          <w:szCs w:val="24"/>
        </w:rPr>
        <w:t>.</w:t>
      </w:r>
    </w:p>
    <w:p w:rsidR="009B2A05" w:rsidRPr="005B3857" w:rsidRDefault="009B2A05" w:rsidP="00EA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предложений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3857">
        <w:rPr>
          <w:rFonts w:ascii="Times New Roman" w:hAnsi="Times New Roman" w:cs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с 8.00 до 16.00 часов</w:t>
      </w:r>
      <w:r w:rsidRPr="005B3857">
        <w:rPr>
          <w:rFonts w:ascii="Times New Roman" w:hAnsi="Times New Roman" w:cs="Times New Roman"/>
          <w:sz w:val="24"/>
          <w:szCs w:val="24"/>
        </w:rPr>
        <w:t>, обед с 12.00 до 13.00. (по местному времени).</w:t>
      </w:r>
    </w:p>
    <w:p w:rsidR="009B2A05" w:rsidRPr="00EA00AF" w:rsidRDefault="009B2A05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D173D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73D7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D12933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</w:p>
    <w:p w:rsidR="009B2A05" w:rsidRDefault="009B2A05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173D7">
        <w:rPr>
          <w:rFonts w:ascii="Times New Roman" w:hAnsi="Times New Roman" w:cs="Times New Roman"/>
          <w:b/>
          <w:bCs/>
          <w:sz w:val="24"/>
          <w:szCs w:val="24"/>
        </w:rPr>
        <w:t>по 20 февраля</w:t>
      </w:r>
      <w:r w:rsidRPr="00D12933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Pr="00D5019F">
        <w:rPr>
          <w:rFonts w:ascii="Times New Roman" w:hAnsi="Times New Roman" w:cs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b/>
          <w:sz w:val="24"/>
          <w:szCs w:val="24"/>
        </w:rPr>
        <w:t>до 10 час. 00 мин.</w:t>
      </w:r>
    </w:p>
    <w:p w:rsidR="009B2A05" w:rsidRPr="00294181" w:rsidRDefault="009B2A05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81">
        <w:rPr>
          <w:rFonts w:ascii="Times New Roman" w:hAnsi="Times New Roman" w:cs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r w:rsidRPr="00AF36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173D7">
        <w:rPr>
          <w:rFonts w:ascii="Times New Roman" w:hAnsi="Times New Roman" w:cs="Times New Roman"/>
          <w:b/>
          <w:bCs/>
          <w:sz w:val="24"/>
          <w:szCs w:val="24"/>
        </w:rPr>
        <w:t>28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D5019F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Pr="00693F42">
        <w:rPr>
          <w:rFonts w:ascii="Times New Roman" w:hAnsi="Times New Roman" w:cs="Times New Roman"/>
          <w:b/>
          <w:bCs/>
          <w:sz w:val="24"/>
          <w:szCs w:val="24"/>
        </w:rPr>
        <w:t>10 час. 00</w:t>
      </w:r>
      <w:r w:rsidRPr="00D5019F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9B2A05" w:rsidRPr="00EA00AF" w:rsidRDefault="009B2A05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4730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 представляемых покупателями документов</w:t>
      </w:r>
    </w:p>
    <w:p w:rsidR="009B2A05" w:rsidRPr="00473002" w:rsidRDefault="009B2A05" w:rsidP="004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73002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9B2A05" w:rsidRPr="00080B81" w:rsidRDefault="009B2A05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ю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ридические лица:</w:t>
      </w:r>
    </w:p>
    <w:p w:rsidR="009B2A05" w:rsidRPr="005B3857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9B2A05" w:rsidRPr="005B3857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</w:t>
      </w:r>
      <w:r>
        <w:rPr>
          <w:rFonts w:ascii="Times New Roman" w:hAnsi="Times New Roman" w:cs="Times New Roman"/>
          <w:sz w:val="24"/>
          <w:szCs w:val="24"/>
        </w:rPr>
        <w:t>, субъекта Российской Федерации или</w:t>
      </w:r>
      <w:r w:rsidRPr="005B3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9B2A05" w:rsidRPr="005B3857" w:rsidRDefault="009B2A05" w:rsidP="0099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ф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 w:rsidR="009B2A05" w:rsidRPr="005B3857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2A05" w:rsidRPr="005B3857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 w:rsidR="009B2A05" w:rsidRDefault="009B2A05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 w:rsidR="009B2A05" w:rsidRDefault="009B2A05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8258B3" w:rsidRDefault="009B2A05" w:rsidP="003E6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 - продажи имущества</w:t>
      </w:r>
    </w:p>
    <w:p w:rsidR="009B2A05" w:rsidRPr="008258B3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sz w:val="24"/>
          <w:szCs w:val="24"/>
        </w:rPr>
        <w:t xml:space="preserve">          По результатам аукциона </w:t>
      </w:r>
      <w:r w:rsidRPr="00D173D7">
        <w:rPr>
          <w:rFonts w:ascii="Times New Roman" w:hAnsi="Times New Roman" w:cs="Times New Roman"/>
          <w:sz w:val="24"/>
          <w:szCs w:val="24"/>
        </w:rPr>
        <w:t>в течение 5 рабочих дней</w:t>
      </w:r>
      <w:r w:rsidRPr="008258B3">
        <w:rPr>
          <w:rFonts w:ascii="Times New Roman" w:hAnsi="Times New Roman" w:cs="Times New Roman"/>
          <w:sz w:val="24"/>
          <w:szCs w:val="24"/>
        </w:rPr>
        <w:t xml:space="preserve"> с д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8258B3">
        <w:rPr>
          <w:rFonts w:ascii="Times New Roman" w:hAnsi="Times New Roman" w:cs="Times New Roman"/>
          <w:sz w:val="24"/>
          <w:szCs w:val="24"/>
        </w:rPr>
        <w:t xml:space="preserve"> подведения итогов аукциона с победителем аукциона (покупателем) заключается договор купли-продажи. </w:t>
      </w:r>
    </w:p>
    <w:p w:rsidR="009B2A05" w:rsidRPr="0099055C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7246DE" w:rsidRDefault="009B2A05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9055C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покупателей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иной информацией</w:t>
      </w:r>
      <w:r w:rsidRPr="0099055C">
        <w:rPr>
          <w:rFonts w:ascii="Times New Roman" w:hAnsi="Times New Roman" w:cs="Times New Roman"/>
          <w:b/>
          <w:bCs/>
          <w:sz w:val="24"/>
          <w:szCs w:val="24"/>
        </w:rPr>
        <w:t>, условиями до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говора купли-продажи имущества</w:t>
      </w:r>
    </w:p>
    <w:p w:rsidR="009B2A05" w:rsidRPr="008258B3" w:rsidRDefault="009B2A05" w:rsidP="0082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258B3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Pr="0099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9055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55C">
        <w:rPr>
          <w:rFonts w:ascii="Times New Roman" w:hAnsi="Times New Roman" w:cs="Times New Roman"/>
          <w:sz w:val="24"/>
          <w:szCs w:val="24"/>
        </w:rPr>
        <w:t xml:space="preserve">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</w:t>
      </w:r>
      <w:r w:rsidRPr="008258B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925A4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и</w:t>
      </w:r>
      <w:r w:rsidRPr="008258B3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8258B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на </w:t>
      </w:r>
      <w:r w:rsidRPr="008258B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8" w:history="1">
        <w:r w:rsidRPr="008258B3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malayapurga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7246DE" w:rsidRDefault="009B2A05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</w:t>
      </w:r>
      <w:r>
        <w:rPr>
          <w:rFonts w:ascii="Times New Roman" w:hAnsi="Times New Roman" w:cs="Times New Roman"/>
          <w:b/>
          <w:bCs/>
          <w:sz w:val="24"/>
          <w:szCs w:val="24"/>
        </w:rPr>
        <w:t>зических лиц и юридических лиц</w:t>
      </w:r>
    </w:p>
    <w:p w:rsidR="009B2A05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246DE">
        <w:rPr>
          <w:rFonts w:ascii="Times New Roman" w:hAnsi="Times New Roman" w:cs="Times New Roman"/>
          <w:sz w:val="24"/>
          <w:szCs w:val="24"/>
        </w:rPr>
        <w:t>Поку</w:t>
      </w:r>
      <w:r w:rsidRPr="00036E1A">
        <w:rPr>
          <w:rFonts w:ascii="Times New Roman" w:hAnsi="Times New Roman" w:cs="Times New Roman"/>
          <w:sz w:val="24"/>
          <w:szCs w:val="24"/>
        </w:rPr>
        <w:t>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B2A05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7246DE" w:rsidRDefault="009B2A05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9B2A05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аукциона оформляется протоколом. </w:t>
      </w:r>
      <w:r w:rsidRPr="0048159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9B2A05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159A">
        <w:rPr>
          <w:rFonts w:ascii="Times New Roman" w:hAnsi="Times New Roman" w:cs="Times New Roman"/>
          <w:sz w:val="24"/>
          <w:szCs w:val="24"/>
        </w:rPr>
        <w:t>Победителем</w:t>
      </w:r>
      <w:r w:rsidRPr="00036E1A">
        <w:rPr>
          <w:rFonts w:ascii="Times New Roman" w:hAnsi="Times New Roman" w:cs="Times New Roman"/>
          <w:sz w:val="24"/>
          <w:szCs w:val="24"/>
        </w:rPr>
        <w:t xml:space="preserve"> аукциона признается тот участник, который укажет наиболее высокую цену за муниципальное имущество в своем предложении о цене.</w:t>
      </w:r>
    </w:p>
    <w:p w:rsidR="009B2A05" w:rsidRDefault="009B2A05" w:rsidP="007246D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7246DE" w:rsidRDefault="009B2A05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Место и срок</w:t>
      </w:r>
      <w:r w:rsidRPr="00840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аукциона</w:t>
      </w:r>
    </w:p>
    <w:p w:rsidR="009B2A05" w:rsidRPr="00036E1A" w:rsidRDefault="009B2A05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036E1A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036E1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D173D7">
        <w:rPr>
          <w:rFonts w:ascii="Times New Roman" w:hAnsi="Times New Roman" w:cs="Times New Roman"/>
          <w:b/>
          <w:sz w:val="24"/>
          <w:szCs w:val="24"/>
        </w:rPr>
        <w:t>02</w:t>
      </w:r>
      <w:r w:rsidRPr="00D173D7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B93A3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3A3E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3A3E">
        <w:rPr>
          <w:rFonts w:ascii="Times New Roman" w:hAnsi="Times New Roman" w:cs="Times New Roman"/>
          <w:b/>
          <w:bCs/>
          <w:sz w:val="24"/>
          <w:szCs w:val="24"/>
        </w:rPr>
        <w:t>0 мин</w:t>
      </w:r>
      <w:r w:rsidRPr="00B93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1A">
        <w:rPr>
          <w:rFonts w:ascii="Times New Roman" w:hAnsi="Times New Roman" w:cs="Times New Roman"/>
          <w:sz w:val="24"/>
          <w:szCs w:val="24"/>
        </w:rPr>
        <w:t xml:space="preserve">по адресу: 427820, Удмуртская Республика, Малопургинский район, с. Малая Пурга, пл. Победы, д.1, </w:t>
      </w:r>
      <w:r>
        <w:rPr>
          <w:rFonts w:ascii="Times New Roman" w:hAnsi="Times New Roman" w:cs="Times New Roman"/>
          <w:sz w:val="24"/>
          <w:szCs w:val="24"/>
        </w:rPr>
        <w:t>зал заседаний</w:t>
      </w:r>
      <w:r w:rsidRPr="00036E1A">
        <w:rPr>
          <w:rFonts w:ascii="Times New Roman" w:hAnsi="Times New Roman" w:cs="Times New Roman"/>
          <w:sz w:val="24"/>
          <w:szCs w:val="24"/>
        </w:rPr>
        <w:t>.</w:t>
      </w:r>
    </w:p>
    <w:p w:rsidR="009B2A05" w:rsidRPr="00C61824" w:rsidRDefault="009B2A05" w:rsidP="004061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Pr="00C61824" w:rsidRDefault="009B2A05" w:rsidP="00406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A05" w:rsidRDefault="009B2A05" w:rsidP="00D5019F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37420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 xml:space="preserve">аявка </w:t>
      </w:r>
    </w:p>
    <w:p w:rsidR="009B2A05" w:rsidRDefault="009B2A05" w:rsidP="00C82DE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открытом аукционе </w:t>
      </w:r>
      <w:r w:rsidRPr="004061AC">
        <w:rPr>
          <w:rFonts w:ascii="Times New Roman" w:hAnsi="Times New Roman" w:cs="Times New Roman"/>
          <w:b/>
          <w:bCs/>
        </w:rPr>
        <w:t xml:space="preserve">по продаже муниципального имущества, находящегося в собственности муниципального образования «Малопургинский </w:t>
      </w:r>
      <w:r>
        <w:rPr>
          <w:rFonts w:ascii="Times New Roman" w:hAnsi="Times New Roman" w:cs="Times New Roman"/>
          <w:b/>
          <w:bCs/>
        </w:rPr>
        <w:t>рай</w:t>
      </w:r>
      <w:r w:rsidRPr="004061AC">
        <w:rPr>
          <w:rFonts w:ascii="Times New Roman" w:hAnsi="Times New Roman" w:cs="Times New Roman"/>
          <w:b/>
          <w:bCs/>
        </w:rPr>
        <w:t>он»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A05" w:rsidRPr="004061AC" w:rsidRDefault="009B2A05" w:rsidP="00C82DE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9B2A05" w:rsidRPr="00C82DEF" w:rsidRDefault="009B2A05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(наименование объекта)  заполняется претендентом</w:t>
      </w:r>
    </w:p>
    <w:p w:rsidR="009B2A05" w:rsidRPr="00C82DEF" w:rsidRDefault="009B2A05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(его полномочным представителем)</w:t>
      </w:r>
    </w:p>
    <w:p w:rsidR="009B2A05" w:rsidRDefault="009B2A05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B2A05" w:rsidRPr="00537420" w:rsidRDefault="009B2A05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537420">
        <w:rPr>
          <w:rFonts w:ascii="Times New Roman" w:hAnsi="Times New Roman" w:cs="Times New Roman"/>
          <w:b/>
          <w:bCs/>
        </w:rPr>
        <w:t>для физических лиц:</w:t>
      </w:r>
      <w:r w:rsidRPr="00537420">
        <w:rPr>
          <w:rFonts w:ascii="Times New Roman" w:hAnsi="Times New Roman" w:cs="Times New Roman"/>
        </w:rPr>
        <w:t xml:space="preserve"> гр. _________________________</w:t>
      </w:r>
      <w:r>
        <w:rPr>
          <w:rFonts w:ascii="Times New Roman" w:hAnsi="Times New Roman" w:cs="Times New Roman"/>
        </w:rPr>
        <w:t>________________________________</w:t>
      </w:r>
      <w:r w:rsidRPr="00537420">
        <w:rPr>
          <w:rFonts w:ascii="Times New Roman" w:hAnsi="Times New Roman" w:cs="Times New Roman"/>
        </w:rPr>
        <w:t xml:space="preserve">__, 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р</w:t>
      </w:r>
      <w:r w:rsidRPr="00537420">
        <w:rPr>
          <w:rFonts w:ascii="Times New Roman" w:hAnsi="Times New Roman" w:cs="Times New Roman"/>
        </w:rPr>
        <w:t>ождения, паспорт</w:t>
      </w:r>
      <w:r>
        <w:rPr>
          <w:rFonts w:ascii="Times New Roman" w:hAnsi="Times New Roman" w:cs="Times New Roman"/>
        </w:rPr>
        <w:t xml:space="preserve"> ____________________</w:t>
      </w:r>
      <w:r w:rsidRPr="00537420">
        <w:rPr>
          <w:rFonts w:ascii="Times New Roman" w:hAnsi="Times New Roman" w:cs="Times New Roman"/>
        </w:rPr>
        <w:t>, выдан _______________</w:t>
      </w:r>
      <w:r>
        <w:rPr>
          <w:rFonts w:ascii="Times New Roman" w:hAnsi="Times New Roman" w:cs="Times New Roman"/>
        </w:rPr>
        <w:t>_____________</w:t>
      </w:r>
      <w:r w:rsidRPr="00537420">
        <w:rPr>
          <w:rFonts w:ascii="Times New Roman" w:hAnsi="Times New Roman" w:cs="Times New Roman"/>
        </w:rPr>
        <w:t xml:space="preserve">, от 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>, код подразделе</w:t>
      </w:r>
      <w:r>
        <w:rPr>
          <w:rFonts w:ascii="Times New Roman" w:hAnsi="Times New Roman" w:cs="Times New Roman"/>
        </w:rPr>
        <w:t>ния ___________________.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  <w:b/>
          <w:bCs/>
        </w:rPr>
        <w:t>для юридических лиц</w:t>
      </w:r>
      <w:r w:rsidRPr="005374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наименование ________________________________________________, </w:t>
      </w:r>
      <w:r w:rsidRPr="0053742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</w:t>
      </w:r>
      <w:r>
        <w:rPr>
          <w:rFonts w:ascii="Times New Roman" w:hAnsi="Times New Roman" w:cs="Times New Roman"/>
        </w:rPr>
        <w:t>_</w:t>
      </w:r>
      <w:r w:rsidRPr="0053742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537420">
        <w:rPr>
          <w:rFonts w:ascii="Times New Roman" w:hAnsi="Times New Roman" w:cs="Times New Roman"/>
        </w:rPr>
        <w:t>_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серия _________________№___________, дата регистрации </w:t>
      </w:r>
      <w:r>
        <w:rPr>
          <w:rFonts w:ascii="Times New Roman" w:hAnsi="Times New Roman" w:cs="Times New Roman"/>
        </w:rPr>
        <w:t>«</w:t>
      </w:r>
      <w:r w:rsidRPr="00537420">
        <w:rPr>
          <w:rFonts w:ascii="Times New Roman" w:hAnsi="Times New Roman" w:cs="Times New Roman"/>
        </w:rPr>
        <w:t>___»_______________</w:t>
      </w:r>
      <w:r>
        <w:rPr>
          <w:rFonts w:ascii="Times New Roman" w:hAnsi="Times New Roman" w:cs="Times New Roman"/>
        </w:rPr>
        <w:t xml:space="preserve"> 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орган, осуществивший регистрацию______________________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>________________________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место выдачи________________________________</w:t>
      </w:r>
      <w:r>
        <w:rPr>
          <w:rFonts w:ascii="Times New Roman" w:hAnsi="Times New Roman" w:cs="Times New Roman"/>
        </w:rPr>
        <w:t>_________</w:t>
      </w:r>
      <w:r w:rsidRPr="00537420">
        <w:rPr>
          <w:rFonts w:ascii="Times New Roman" w:hAnsi="Times New Roman" w:cs="Times New Roman"/>
        </w:rPr>
        <w:t>__________________________________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</w:rPr>
        <w:t xml:space="preserve"> ____________________, </w:t>
      </w:r>
      <w:r w:rsidRPr="0053742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_________________________</w:t>
      </w:r>
    </w:p>
    <w:p w:rsidR="009B2A05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B2A05" w:rsidRPr="00F62AC2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Место жительства/место нахождения претендента:___________________________________________</w:t>
      </w:r>
    </w:p>
    <w:p w:rsidR="009B2A05" w:rsidRPr="00F62AC2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B2A05" w:rsidRPr="00F62AC2" w:rsidRDefault="009B2A05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______________________________ </w:t>
      </w:r>
      <w:r w:rsidRPr="00F62AC2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F62A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2A05" w:rsidRPr="00F62AC2" w:rsidRDefault="009B2A05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C2">
        <w:rPr>
          <w:rFonts w:ascii="Times New Roman" w:hAnsi="Times New Roman" w:cs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7420">
        <w:rPr>
          <w:rFonts w:ascii="Times New Roman" w:hAnsi="Times New Roman" w:cs="Times New Roman"/>
        </w:rPr>
        <w:t>, обязуюсь:</w:t>
      </w:r>
    </w:p>
    <w:p w:rsidR="009B2A05" w:rsidRDefault="009B2A05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1) соблюдать условия продажи, содержащиеся в информационном сообщении о про</w:t>
      </w:r>
      <w:r>
        <w:rPr>
          <w:rFonts w:ascii="Times New Roman" w:hAnsi="Times New Roman" w:cs="Times New Roman"/>
        </w:rPr>
        <w:t>ведении аукциона по продаже муниципального имущества</w:t>
      </w:r>
    </w:p>
    <w:p w:rsidR="009B2A05" w:rsidRPr="00537420" w:rsidRDefault="009B2A05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2) в случае признания победителем торгов </w:t>
      </w:r>
      <w:r w:rsidRPr="00D173D7">
        <w:rPr>
          <w:rFonts w:ascii="Times New Roman" w:hAnsi="Times New Roman" w:cs="Times New Roman"/>
        </w:rPr>
        <w:t>в течение 5 рабочих дней</w:t>
      </w:r>
      <w:r w:rsidRPr="00537420">
        <w:rPr>
          <w:rFonts w:ascii="Times New Roman" w:hAnsi="Times New Roman" w:cs="Times New Roman"/>
        </w:rPr>
        <w:t xml:space="preserve"> с д</w:t>
      </w:r>
      <w:r>
        <w:rPr>
          <w:rFonts w:ascii="Times New Roman" w:hAnsi="Times New Roman" w:cs="Times New Roman"/>
        </w:rPr>
        <w:t>аты</w:t>
      </w:r>
      <w:r w:rsidRPr="00537420">
        <w:rPr>
          <w:rFonts w:ascii="Times New Roman" w:hAnsi="Times New Roman" w:cs="Times New Roman"/>
        </w:rPr>
        <w:t xml:space="preserve"> подведения итогов аукциона заключить договор купли–продажи;</w:t>
      </w:r>
    </w:p>
    <w:p w:rsidR="009B2A05" w:rsidRDefault="009B2A05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Претендента: _________________________________________________________</w:t>
      </w:r>
    </w:p>
    <w:p w:rsidR="009B2A05" w:rsidRPr="00AC1B6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427E30">
        <w:rPr>
          <w:rFonts w:ascii="Times New Roman" w:hAnsi="Times New Roman" w:cs="Times New Roman"/>
          <w:sz w:val="20"/>
          <w:szCs w:val="20"/>
        </w:rPr>
        <w:t>Ф.И.О.</w:t>
      </w:r>
      <w:r w:rsidRPr="00AC1B65">
        <w:rPr>
          <w:rFonts w:ascii="Times New Roman" w:hAnsi="Times New Roman" w:cs="Times New Roman"/>
          <w:sz w:val="20"/>
          <w:szCs w:val="20"/>
        </w:rPr>
        <w:t xml:space="preserve"> или наименование)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«_____»_______________ _____ года №_____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представителя: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1B6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и место выдачи, кем выдан)</w:t>
      </w:r>
    </w:p>
    <w:p w:rsidR="009B2A05" w:rsidRDefault="009B2A05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 w:rsidR="009B2A05" w:rsidRDefault="009B2A05" w:rsidP="009B6F8D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Заявка составляется в двух экземплярах. К заявке прилагаются документы в соответствии с перечнем, указанным в информационном </w:t>
      </w:r>
      <w:r>
        <w:rPr>
          <w:rFonts w:ascii="Times New Roman" w:hAnsi="Times New Roman" w:cs="Times New Roman"/>
        </w:rPr>
        <w:t>сообщении о проведении аукциона.</w:t>
      </w:r>
    </w:p>
    <w:p w:rsidR="009B2A05" w:rsidRDefault="009B2A05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B2A05" w:rsidRPr="00537420" w:rsidRDefault="009B2A05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9B2A05" w:rsidRPr="00036E1A" w:rsidRDefault="009B2A05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Претендента (полномочного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B2A05" w:rsidRPr="00537420" w:rsidRDefault="009B2A05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B2A05" w:rsidRPr="00537420" w:rsidRDefault="009B2A05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 года</w:t>
      </w:r>
    </w:p>
    <w:p w:rsidR="009B2A05" w:rsidRPr="00537420" w:rsidRDefault="009B2A05" w:rsidP="003643AE">
      <w:pPr>
        <w:pStyle w:val="western"/>
        <w:spacing w:after="12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Заявка принята организатором торгов:</w:t>
      </w:r>
    </w:p>
    <w:p w:rsidR="009B2A05" w:rsidRDefault="009B2A05" w:rsidP="003643AE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мин. 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 года</w:t>
      </w:r>
      <w:r w:rsidRPr="00537420">
        <w:rPr>
          <w:rFonts w:ascii="Times New Roman" w:hAnsi="Times New Roman" w:cs="Times New Roman"/>
        </w:rPr>
        <w:t xml:space="preserve"> за № </w:t>
      </w:r>
      <w:r>
        <w:rPr>
          <w:rFonts w:ascii="Times New Roman" w:hAnsi="Times New Roman" w:cs="Times New Roman"/>
        </w:rPr>
        <w:t>_____</w:t>
      </w:r>
    </w:p>
    <w:p w:rsidR="009B2A05" w:rsidRDefault="009B2A05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2A05" w:rsidRDefault="009B2A05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B2A05" w:rsidRPr="00036E1A" w:rsidRDefault="009B2A05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уполномоченного лица, принявшего заявку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B2A05" w:rsidRDefault="009B2A05" w:rsidP="009A5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AC1B65" w:rsidRDefault="009B2A05" w:rsidP="009A5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9B2A05" w:rsidRDefault="009B2A05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аукционе по 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даже муниципального имущества </w:t>
      </w:r>
    </w:p>
    <w:p w:rsidR="009B2A05" w:rsidRDefault="009B2A05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19F">
        <w:rPr>
          <w:rFonts w:ascii="Times New Roman" w:hAnsi="Times New Roman" w:cs="Times New Roman"/>
          <w:b/>
          <w:bCs/>
          <w:sz w:val="24"/>
          <w:szCs w:val="24"/>
        </w:rPr>
        <w:t>находящегося в собственности муниципального образования «Малопургински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район» </w:t>
      </w:r>
    </w:p>
    <w:p w:rsidR="009B2A05" w:rsidRDefault="009B2A05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537420" w:rsidRDefault="009B2A05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9B2A05" w:rsidRPr="00C82DEF" w:rsidRDefault="009B2A05" w:rsidP="00D501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(наименование объекта)  заполняется претендентом</w:t>
      </w:r>
    </w:p>
    <w:p w:rsidR="009B2A05" w:rsidRPr="00C82DEF" w:rsidRDefault="009B2A05" w:rsidP="00D501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(его полномочным представителем)</w:t>
      </w:r>
    </w:p>
    <w:p w:rsidR="009B2A05" w:rsidRDefault="009B2A05" w:rsidP="00D5019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Настоящим подтверждает, что __</w:t>
      </w:r>
      <w:r w:rsidRPr="004F79C0"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____</w:t>
      </w:r>
      <w:r w:rsidRPr="00B04AE4">
        <w:rPr>
          <w:rFonts w:ascii="Times New Roman" w:hAnsi="Times New Roman" w:cs="Times New Roman"/>
          <w:sz w:val="24"/>
          <w:szCs w:val="24"/>
        </w:rPr>
        <w:t>_______</w:t>
      </w:r>
      <w:r w:rsidRPr="00537420">
        <w:rPr>
          <w:rFonts w:ascii="Times New Roman" w:hAnsi="Times New Roman" w:cs="Times New Roman"/>
          <w:sz w:val="24"/>
          <w:szCs w:val="24"/>
        </w:rPr>
        <w:t>__________________</w:t>
      </w:r>
    </w:p>
    <w:p w:rsidR="009B2A05" w:rsidRPr="009A58EE" w:rsidRDefault="009B2A05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(ФИО претендента, наименование организации)</w:t>
      </w:r>
    </w:p>
    <w:p w:rsidR="009B2A05" w:rsidRPr="00537420" w:rsidRDefault="009B2A05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для участия в аукционе по продаже муниципального имущества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  <w:r w:rsidRPr="00B04AE4">
        <w:rPr>
          <w:rFonts w:ascii="Times New Roman" w:hAnsi="Times New Roman" w:cs="Times New Roman"/>
          <w:sz w:val="24"/>
          <w:szCs w:val="24"/>
        </w:rPr>
        <w:t>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</w:p>
    <w:p w:rsidR="009B2A05" w:rsidRPr="009A58EE" w:rsidRDefault="009B2A05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          (наименование объекта)</w:t>
      </w:r>
    </w:p>
    <w:p w:rsidR="009B2A05" w:rsidRPr="00537420" w:rsidRDefault="009B2A05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нами направляются нижеперечисленные документы.</w:t>
      </w:r>
    </w:p>
    <w:p w:rsidR="009B2A05" w:rsidRPr="00537420" w:rsidRDefault="009B2A05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95"/>
        <w:gridCol w:w="3175"/>
      </w:tblGrid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5" w:rsidRPr="00537420">
        <w:tc>
          <w:tcPr>
            <w:tcW w:w="1101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B2A05" w:rsidRPr="00537420" w:rsidRDefault="009B2A05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Подпись претендента: _______/__________________</w:t>
      </w:r>
    </w:p>
    <w:p w:rsidR="009B2A05" w:rsidRPr="00B04AE4" w:rsidRDefault="009B2A05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CE559C" w:rsidRDefault="009B2A05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5D0133" w:rsidRDefault="009B2A05" w:rsidP="00E517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33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9B2A05" w:rsidRPr="005D0133" w:rsidRDefault="009B2A05" w:rsidP="00E51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с. Малая Пурга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133">
        <w:rPr>
          <w:rFonts w:ascii="Times New Roman" w:hAnsi="Times New Roman" w:cs="Times New Roman"/>
          <w:sz w:val="24"/>
          <w:szCs w:val="24"/>
        </w:rPr>
        <w:t xml:space="preserve">        «_____»_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013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D0133">
        <w:rPr>
          <w:rFonts w:ascii="Times New Roman" w:hAnsi="Times New Roman" w:cs="Times New Roman"/>
          <w:sz w:val="24"/>
          <w:szCs w:val="24"/>
        </w:rPr>
        <w:t xml:space="preserve"> года    </w:t>
      </w:r>
    </w:p>
    <w:p w:rsidR="009B2A05" w:rsidRPr="005D0133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          Администрация муниципального образования «Малопургинский район»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0133">
        <w:rPr>
          <w:rFonts w:ascii="Times New Roman" w:hAnsi="Times New Roman" w:cs="Times New Roman"/>
          <w:sz w:val="24"/>
          <w:szCs w:val="24"/>
        </w:rPr>
        <w:t xml:space="preserve">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 w:rsidR="009B2A05" w:rsidRPr="005D0133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E51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</w:t>
      </w:r>
    </w:p>
    <w:p w:rsidR="009B2A05" w:rsidRPr="00D209B2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1.1 Для участия в аукционе по продаже </w:t>
      </w:r>
      <w:r w:rsidRPr="003954A6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имущества, находящегося в </w:t>
      </w:r>
      <w:r w:rsidRPr="003954A6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 ______________________________________________________________________________________, «Претендент» перечисляет в качестве задатка денежные средства в размере __________________  (______________________________________________) рублей, что составляет 20% начальной цены продаваемого имущества, указанной в информационном сообщении. </w:t>
      </w: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9B2A05" w:rsidRPr="005B3857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9B2A05" w:rsidRPr="005B3857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9B2A05" w:rsidRPr="005B3857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9B2A05" w:rsidRPr="005B3857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 xml:space="preserve">БИК </w:t>
      </w:r>
      <w:r w:rsidRPr="008A488A">
        <w:rPr>
          <w:rFonts w:ascii="Times New Roman" w:hAnsi="Times New Roman" w:cs="Times New Roman"/>
          <w:sz w:val="24"/>
          <w:szCs w:val="24"/>
        </w:rPr>
        <w:t>049401601</w:t>
      </w:r>
    </w:p>
    <w:p w:rsidR="009B2A05" w:rsidRPr="00385F50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Перечисление задатка осуществляется в российских рублях.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9B2A05" w:rsidRPr="0066774E" w:rsidRDefault="009B2A05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2.1. «Претендент»: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неисполненными, «Претендент» к участию в аукционе не допускается.</w:t>
      </w:r>
    </w:p>
    <w:p w:rsidR="009B2A05" w:rsidRDefault="009B2A05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 w:rsidR="009B2A05" w:rsidRPr="009A460B" w:rsidRDefault="009B2A05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0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9A460B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9B2A05" w:rsidRDefault="009B2A05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</w:t>
      </w:r>
      <w:r w:rsidRPr="009A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возвратить задаток на счет «Претендента» в течение 5 (пяти) календарных дней с даты: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подведения итогов аукциона, в случае, если «Претендент» не допущен к участию в аукционе;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случае, если «Претендент» не признан победителем аукциона;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 признания аукциона несостоявшимся;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13">
        <w:rPr>
          <w:rFonts w:ascii="Times New Roman" w:hAnsi="Times New Roman" w:cs="Times New Roman"/>
          <w:sz w:val="24"/>
          <w:szCs w:val="24"/>
        </w:rPr>
        <w:t xml:space="preserve">          3.1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9B2A05" w:rsidRPr="005F7613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 w:rsidR="009B2A05" w:rsidRPr="005F7613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9B2A05" w:rsidRPr="0066774E" w:rsidRDefault="009B2A05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74E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прекращает свое действие: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914045" w:rsidRDefault="009B2A05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45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 w:rsidR="009B2A05" w:rsidRDefault="009B2A05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ридические адреса и подписи сторон</w:t>
      </w: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9B2A05" w:rsidRPr="00997B6C">
        <w:trPr>
          <w:trHeight w:val="1032"/>
        </w:trPr>
        <w:tc>
          <w:tcPr>
            <w:tcW w:w="4705" w:type="dxa"/>
          </w:tcPr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9B2A05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Малая Пурга,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Победы, 1  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9B2A05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9B2A05" w:rsidRPr="00997B6C" w:rsidRDefault="009B2A05" w:rsidP="006D702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</w:tc>
        <w:tc>
          <w:tcPr>
            <w:tcW w:w="4879" w:type="dxa"/>
          </w:tcPr>
          <w:p w:rsidR="009B2A05" w:rsidRPr="00997B6C" w:rsidRDefault="009B2A05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A05" w:rsidRPr="00997B6C" w:rsidRDefault="009B2A05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997B6C" w:rsidRDefault="009B2A05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B2A05" w:rsidRPr="00997B6C">
        <w:trPr>
          <w:trHeight w:val="25"/>
        </w:trPr>
        <w:tc>
          <w:tcPr>
            <w:tcW w:w="4705" w:type="dxa"/>
          </w:tcPr>
          <w:p w:rsidR="009B2A05" w:rsidRPr="00997B6C" w:rsidRDefault="009B2A05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9B2A05" w:rsidRPr="00997B6C" w:rsidRDefault="009B2A05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9B2A05" w:rsidRPr="00997B6C" w:rsidRDefault="009B2A05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9B2A05" w:rsidRPr="00537420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</w:p>
    <w:p w:rsidR="009B2A05" w:rsidRPr="001F39B7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</w:t>
      </w:r>
      <w:r w:rsidRPr="00B8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нежилого здания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«_____»_______________ 2017 </w:t>
      </w:r>
      <w:r w:rsidRPr="00537420">
        <w:rPr>
          <w:rFonts w:ascii="Times New Roman" w:hAnsi="Times New Roman" w:cs="Times New Roman"/>
          <w:sz w:val="24"/>
          <w:szCs w:val="24"/>
        </w:rPr>
        <w:t>года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A36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</w:t>
      </w:r>
      <w:r>
        <w:rPr>
          <w:rFonts w:ascii="Times New Roman" w:hAnsi="Times New Roman" w:cs="Times New Roman"/>
          <w:sz w:val="24"/>
          <w:szCs w:val="24"/>
        </w:rPr>
        <w:t>алопургинский район»,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 w:rsidRPr="00D51B47">
        <w:rPr>
          <w:rFonts w:ascii="Times New Roman" w:hAnsi="Times New Roman" w:cs="Times New Roman"/>
          <w:sz w:val="24"/>
          <w:szCs w:val="24"/>
        </w:rPr>
        <w:t>именуемая в дальнейшем 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42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7420">
        <w:rPr>
          <w:rFonts w:ascii="Times New Roman" w:hAnsi="Times New Roman" w:cs="Times New Roman"/>
          <w:sz w:val="24"/>
          <w:szCs w:val="24"/>
        </w:rPr>
        <w:t xml:space="preserve">лавы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</w:t>
      </w:r>
      <w:r w:rsidRPr="00537420">
        <w:rPr>
          <w:rFonts w:ascii="Times New Roman" w:hAnsi="Times New Roman" w:cs="Times New Roman"/>
          <w:sz w:val="24"/>
          <w:szCs w:val="24"/>
        </w:rPr>
        <w:t xml:space="preserve">Колодкиной Светланы Ивановны, действующей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7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</w:t>
      </w:r>
      <w:r w:rsidRPr="0053742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537420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</w:t>
      </w:r>
    </w:p>
    <w:p w:rsidR="009B2A05" w:rsidRPr="00537420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редмет договора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2017 года</w:t>
      </w:r>
      <w:r w:rsidRPr="00537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37420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 w:rsidRPr="00B93A3E">
        <w:rPr>
          <w:rFonts w:ascii="Times New Roman" w:hAnsi="Times New Roman" w:cs="Times New Roman"/>
          <w:b/>
          <w:sz w:val="24"/>
          <w:szCs w:val="24"/>
        </w:rPr>
        <w:t>нежилое здание (</w:t>
      </w:r>
      <w:r>
        <w:rPr>
          <w:rFonts w:ascii="Times New Roman" w:hAnsi="Times New Roman" w:cs="Times New Roman"/>
          <w:b/>
          <w:sz w:val="24"/>
          <w:szCs w:val="24"/>
        </w:rPr>
        <w:t>кухня</w:t>
      </w:r>
      <w:r w:rsidRPr="00B93A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70,9 кв. м. по адресу </w:t>
      </w:r>
      <w:r w:rsidRPr="000B590A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Бураново, ул. Егоровская, 1</w:t>
      </w:r>
      <w:r>
        <w:rPr>
          <w:rFonts w:ascii="Times New Roman" w:hAnsi="Times New Roman" w:cs="Times New Roman"/>
          <w:sz w:val="24"/>
          <w:szCs w:val="24"/>
        </w:rPr>
        <w:t xml:space="preserve">В, кадастровый номер </w:t>
      </w:r>
      <w:r w:rsidRPr="000B590A">
        <w:rPr>
          <w:rFonts w:ascii="Times New Roman" w:hAnsi="Times New Roman" w:cs="Times New Roman"/>
          <w:sz w:val="24"/>
          <w:szCs w:val="24"/>
        </w:rPr>
        <w:t>18:16:018001:15</w:t>
      </w:r>
      <w:r>
        <w:rPr>
          <w:rFonts w:ascii="Times New Roman" w:hAnsi="Times New Roman" w:cs="Times New Roman"/>
          <w:sz w:val="24"/>
          <w:szCs w:val="24"/>
        </w:rPr>
        <w:t xml:space="preserve">10 и </w:t>
      </w:r>
      <w:r w:rsidRPr="000B59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0A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 xml:space="preserve">дастровым номером </w:t>
      </w:r>
      <w:r w:rsidRPr="000B590A">
        <w:rPr>
          <w:rFonts w:ascii="Times New Roman" w:hAnsi="Times New Roman" w:cs="Times New Roman"/>
          <w:sz w:val="24"/>
          <w:szCs w:val="24"/>
        </w:rPr>
        <w:t>18:16:018001:179</w:t>
      </w:r>
      <w:r>
        <w:rPr>
          <w:rFonts w:ascii="Times New Roman" w:hAnsi="Times New Roman" w:cs="Times New Roman"/>
          <w:sz w:val="24"/>
          <w:szCs w:val="24"/>
        </w:rPr>
        <w:t>5, площадью 2184 кв. м., категория земель: з</w:t>
      </w:r>
      <w:r w:rsidRPr="000B590A">
        <w:rPr>
          <w:rFonts w:ascii="Times New Roman" w:hAnsi="Times New Roman" w:cs="Times New Roman"/>
          <w:sz w:val="24"/>
          <w:szCs w:val="24"/>
        </w:rPr>
        <w:t>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разрешенное использование – бытовое обслуживание</w:t>
      </w:r>
      <w:r w:rsidRPr="000B590A">
        <w:rPr>
          <w:rFonts w:ascii="Times New Roman" w:hAnsi="Times New Roman" w:cs="Times New Roman"/>
          <w:sz w:val="24"/>
          <w:szCs w:val="24"/>
        </w:rPr>
        <w:t xml:space="preserve"> (3.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90A">
        <w:rPr>
          <w:rFonts w:ascii="Times New Roman" w:hAnsi="Times New Roman" w:cs="Times New Roman"/>
          <w:sz w:val="24"/>
          <w:szCs w:val="24"/>
        </w:rPr>
        <w:t xml:space="preserve">) – размещение объектов капитального строительства, предназначенных для оказания </w:t>
      </w:r>
      <w:r>
        <w:rPr>
          <w:rFonts w:ascii="Times New Roman" w:hAnsi="Times New Roman" w:cs="Times New Roman"/>
          <w:sz w:val="24"/>
          <w:szCs w:val="24"/>
        </w:rPr>
        <w:t>населению или организациям бытовых услуг (прачечная)</w:t>
      </w:r>
      <w:r w:rsidRPr="000B7BEF">
        <w:rPr>
          <w:rFonts w:ascii="Times New Roman" w:hAnsi="Times New Roman" w:cs="Times New Roman"/>
          <w:sz w:val="24"/>
          <w:szCs w:val="24"/>
        </w:rPr>
        <w:t>, расположенный по адресу: Российская Федерация, Удмуртская Республика, Малопургинский район, с. Бураново, ул. Егоровская, д. 1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7BEF">
        <w:rPr>
          <w:rFonts w:ascii="Times New Roman" w:hAnsi="Times New Roman" w:cs="Times New Roman"/>
          <w:sz w:val="24"/>
          <w:szCs w:val="24"/>
        </w:rPr>
        <w:t xml:space="preserve"> (дал</w:t>
      </w:r>
      <w:r>
        <w:rPr>
          <w:rFonts w:ascii="Times New Roman" w:hAnsi="Times New Roman" w:cs="Times New Roman"/>
          <w:sz w:val="24"/>
          <w:szCs w:val="24"/>
        </w:rPr>
        <w:t>ее по тексту: «Имущество»).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8239C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(кухня)</w:t>
      </w:r>
      <w:r>
        <w:rPr>
          <w:rFonts w:ascii="Times New Roman" w:hAnsi="Times New Roman" w:cs="Times New Roman"/>
          <w:sz w:val="24"/>
          <w:szCs w:val="24"/>
        </w:rPr>
        <w:t>: 18-18/008-18/008/002/2016-423/2 от 20.05.2016 года;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0523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18-18/008-18/008/002/2016-458/1 </w:t>
      </w:r>
      <w:r w:rsidRPr="000B7B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B7BE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5.2016 года.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9E267B">
        <w:rPr>
          <w:rFonts w:ascii="Times New Roman" w:hAnsi="Times New Roman" w:cs="Times New Roman"/>
          <w:sz w:val="24"/>
          <w:szCs w:val="24"/>
        </w:rPr>
        <w:t xml:space="preserve">Продавец гарантирует, что </w:t>
      </w:r>
      <w:r>
        <w:rPr>
          <w:rFonts w:ascii="Times New Roman" w:hAnsi="Times New Roman" w:cs="Times New Roman"/>
          <w:sz w:val="24"/>
          <w:szCs w:val="24"/>
        </w:rPr>
        <w:t>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94D8D">
        <w:rPr>
          <w:rFonts w:ascii="Times New Roman" w:hAnsi="Times New Roman" w:cs="Times New Roman"/>
          <w:sz w:val="24"/>
          <w:szCs w:val="24"/>
        </w:rPr>
        <w:t xml:space="preserve">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4D8D">
        <w:rPr>
          <w:rFonts w:ascii="Times New Roman" w:hAnsi="Times New Roman" w:cs="Times New Roman"/>
          <w:sz w:val="24"/>
          <w:szCs w:val="24"/>
        </w:rPr>
        <w:t>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537420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Ц</w:t>
      </w:r>
      <w:r>
        <w:rPr>
          <w:rFonts w:ascii="Times New Roman" w:hAnsi="Times New Roman" w:cs="Times New Roman"/>
          <w:b/>
          <w:bCs/>
          <w:sz w:val="24"/>
          <w:szCs w:val="24"/>
        </w:rPr>
        <w:t>ена и порядок расчетов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аукциона от «___»__________2017 года (протокол </w:t>
      </w:r>
      <w:r w:rsidRPr="001508F3">
        <w:rPr>
          <w:rFonts w:ascii="Times New Roman" w:hAnsi="Times New Roman" w:cs="Times New Roman"/>
          <w:sz w:val="24"/>
          <w:szCs w:val="24"/>
        </w:rPr>
        <w:t>№ __________ от «___»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08F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__________ (__________) рублей ___ копеек. </w:t>
      </w:r>
    </w:p>
    <w:p w:rsidR="009B2A05" w:rsidRPr="00537420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42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Сумма ранее внесенного задат</w:t>
      </w:r>
      <w:r w:rsidRPr="005374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__________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__________)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 xml:space="preserve"> и засчитывается в счет оплаты Имущества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9B2A05" w:rsidRPr="00537420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420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Оставшаяся часть стоимости Имущества составляет __________ (__________) рублей ___ копеек,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перечисляется Покупателем в течении 30 рабочих дней с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 вступления его в законную силу (п.6.1) путем перечисления безналичных денежных средств по следующим реквизитам: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0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ИНН 1816001191, 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КПП 18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37420">
        <w:rPr>
          <w:rFonts w:ascii="Times New Roman" w:hAnsi="Times New Roman" w:cs="Times New Roman"/>
          <w:sz w:val="24"/>
          <w:szCs w:val="24"/>
        </w:rPr>
        <w:t>01001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37420">
        <w:rPr>
          <w:rFonts w:ascii="Times New Roman" w:hAnsi="Times New Roman" w:cs="Times New Roman"/>
          <w:sz w:val="24"/>
          <w:szCs w:val="24"/>
        </w:rPr>
        <w:t>униципального образования «Малопургинский район»)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р/с 40101810200000010001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л/с 04133006080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Отделение – НБ Удмуртская Республика, г.Ижевск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БИК 049401001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КБК 55111402032050000410 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47">
        <w:rPr>
          <w:rFonts w:ascii="Times New Roman" w:hAnsi="Times New Roman" w:cs="Times New Roman"/>
          <w:sz w:val="24"/>
          <w:szCs w:val="24"/>
        </w:rPr>
        <w:t>ОКТМО 94633420 (МО «Бурановское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1B47">
        <w:rPr>
          <w:rFonts w:ascii="Times New Roman" w:hAnsi="Times New Roman" w:cs="Times New Roman"/>
          <w:sz w:val="24"/>
          <w:szCs w:val="24"/>
        </w:rPr>
        <w:t>)</w:t>
      </w:r>
    </w:p>
    <w:p w:rsidR="009B2A05" w:rsidRPr="000B7BEF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E36A3">
        <w:rPr>
          <w:rFonts w:ascii="Times New Roman" w:hAnsi="Times New Roman" w:cs="Times New Roman"/>
          <w:sz w:val="24"/>
          <w:szCs w:val="24"/>
        </w:rPr>
        <w:t>.4</w:t>
      </w:r>
      <w:r w:rsidRPr="000B7BEF">
        <w:rPr>
          <w:rFonts w:ascii="Times New Roman" w:hAnsi="Times New Roman" w:cs="Times New Roman"/>
          <w:sz w:val="24"/>
          <w:szCs w:val="24"/>
        </w:rPr>
        <w:t xml:space="preserve">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9B2A05" w:rsidRPr="000B7BEF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EF"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9B2A05" w:rsidRPr="00537420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BEF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05" w:rsidRPr="00E94D8D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D8D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Принять Имущество по акту приема-передачи в порядке и сроки, предусмотренные договором.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свидетельства на право собственности.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08">
        <w:rPr>
          <w:rFonts w:ascii="Times New Roman" w:hAnsi="Times New Roman" w:cs="Times New Roman"/>
          <w:b/>
          <w:sz w:val="24"/>
          <w:szCs w:val="24"/>
        </w:rPr>
        <w:t>4. О</w:t>
      </w:r>
      <w:r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 w:rsidR="009B2A05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5B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Изменение договора</w:t>
      </w:r>
    </w:p>
    <w:p w:rsidR="009B2A05" w:rsidRPr="00E75B7C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9B2A05" w:rsidRPr="003E0952" w:rsidRDefault="009B2A05" w:rsidP="00BA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9B2A05" w:rsidRPr="003E0952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9B2A05" w:rsidRPr="003E0952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9B2A05" w:rsidRPr="003E0952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537420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7420">
        <w:rPr>
          <w:rFonts w:ascii="Times New Roman" w:hAnsi="Times New Roman" w:cs="Times New Roman"/>
          <w:sz w:val="24"/>
          <w:szCs w:val="24"/>
        </w:rPr>
        <w:t xml:space="preserve">.1 Настоящий договор вступает в </w:t>
      </w:r>
      <w:r>
        <w:rPr>
          <w:rFonts w:ascii="Times New Roman" w:hAnsi="Times New Roman" w:cs="Times New Roman"/>
          <w:sz w:val="24"/>
          <w:szCs w:val="24"/>
        </w:rPr>
        <w:t>законную силу с момента его подписания Сторонами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</w:t>
      </w:r>
      <w:r w:rsidRPr="003E0952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 xml:space="preserve">находится у </w:t>
      </w:r>
      <w:r w:rsidRPr="003E0952">
        <w:rPr>
          <w:rFonts w:ascii="Times New Roman" w:hAnsi="Times New Roman" w:cs="Times New Roman"/>
          <w:sz w:val="24"/>
          <w:szCs w:val="24"/>
        </w:rPr>
        <w:t>Продавца, один</w:t>
      </w:r>
      <w:r>
        <w:rPr>
          <w:rFonts w:ascii="Times New Roman" w:hAnsi="Times New Roman" w:cs="Times New Roman"/>
          <w:sz w:val="24"/>
          <w:szCs w:val="24"/>
        </w:rPr>
        <w:t xml:space="preserve"> – у </w:t>
      </w:r>
      <w:r w:rsidRPr="003E0952">
        <w:rPr>
          <w:rFonts w:ascii="Times New Roman" w:hAnsi="Times New Roman" w:cs="Times New Roman"/>
          <w:sz w:val="24"/>
          <w:szCs w:val="24"/>
        </w:rPr>
        <w:t xml:space="preserve">Покупателя, один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D103E">
        <w:rPr>
          <w:rFonts w:ascii="Times New Roman" w:hAnsi="Times New Roman" w:cs="Times New Roman"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103E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103E">
        <w:rPr>
          <w:rFonts w:ascii="Times New Roman" w:hAnsi="Times New Roman" w:cs="Times New Roman"/>
          <w:sz w:val="24"/>
          <w:szCs w:val="24"/>
        </w:rPr>
        <w:t xml:space="preserve"> по Малопургинскому и Киясовскому районам Управления Федеральной службы государственной регистрации, кадастра и картографии по УР </w:t>
      </w:r>
    </w:p>
    <w:p w:rsidR="009B2A05" w:rsidRDefault="009B2A05" w:rsidP="00BA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BA3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2F0F">
        <w:rPr>
          <w:rFonts w:ascii="Times New Roman" w:hAnsi="Times New Roman" w:cs="Times New Roman"/>
          <w:b/>
          <w:bCs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sz w:val="24"/>
          <w:szCs w:val="24"/>
        </w:rPr>
        <w:t>азрешение споров</w:t>
      </w:r>
    </w:p>
    <w:p w:rsidR="009B2A05" w:rsidRPr="003E2F0F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F0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9B2A05" w:rsidRPr="00537420" w:rsidRDefault="009B2A05" w:rsidP="00B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BA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9B2A05" w:rsidRPr="00997B6C" w:rsidTr="009F79D9">
        <w:trPr>
          <w:trHeight w:val="1032"/>
        </w:trPr>
        <w:tc>
          <w:tcPr>
            <w:tcW w:w="4705" w:type="dxa"/>
          </w:tcPr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9B2A05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9B2A05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9B2A05" w:rsidRPr="00997B6C" w:rsidRDefault="009B2A05" w:rsidP="009F79D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A05" w:rsidRPr="00997B6C" w:rsidRDefault="009B2A05" w:rsidP="009F79D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997B6C" w:rsidRDefault="009B2A05" w:rsidP="009F79D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B2A05" w:rsidRPr="00997B6C" w:rsidTr="009F79D9">
        <w:trPr>
          <w:trHeight w:val="25"/>
        </w:trPr>
        <w:tc>
          <w:tcPr>
            <w:tcW w:w="4705" w:type="dxa"/>
          </w:tcPr>
          <w:p w:rsidR="009B2A05" w:rsidRPr="00997B6C" w:rsidRDefault="009B2A05" w:rsidP="009F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9B2A05" w:rsidRPr="00997B6C" w:rsidRDefault="009B2A05" w:rsidP="009F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9B2A05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A05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A05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A05" w:rsidRPr="00997B6C" w:rsidRDefault="009B2A05" w:rsidP="009F7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Default="009B2A05" w:rsidP="00BA36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05" w:rsidRPr="00CC7743" w:rsidRDefault="009B2A05" w:rsidP="009F7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9B2A05" w:rsidRPr="00CC7743" w:rsidRDefault="009B2A05" w:rsidP="009F7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9B2A05" w:rsidRPr="00CC7743" w:rsidRDefault="009B2A05" w:rsidP="009F7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от «_____»_______________ 2017 года</w:t>
      </w:r>
    </w:p>
    <w:p w:rsidR="009B2A05" w:rsidRPr="00CC7743" w:rsidRDefault="009B2A05" w:rsidP="009F79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9B2A05" w:rsidRDefault="009B2A05" w:rsidP="009F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9B2A05" w:rsidRPr="001616E9" w:rsidRDefault="009B2A05" w:rsidP="009F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6E9"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нежилого здания</w:t>
      </w:r>
    </w:p>
    <w:p w:rsidR="009B2A05" w:rsidRPr="00B70729" w:rsidRDefault="009B2A05" w:rsidP="009F7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A05" w:rsidRPr="00B70729" w:rsidRDefault="009B2A05" w:rsidP="009F79D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Малая Пурга   </w:t>
      </w:r>
      <w:r w:rsidRPr="00B7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707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B2A05" w:rsidRDefault="009B2A05" w:rsidP="009F7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A">
        <w:rPr>
          <w:rFonts w:ascii="Times New Roman" w:hAnsi="Times New Roman" w:cs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503A">
        <w:rPr>
          <w:rFonts w:ascii="Times New Roman" w:hAnsi="Times New Roman" w:cs="Times New Roman"/>
          <w:sz w:val="24"/>
          <w:szCs w:val="24"/>
        </w:rPr>
        <w:t>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Продавец» </w:t>
      </w:r>
      <w:r w:rsidRPr="0061345B">
        <w:rPr>
          <w:rFonts w:ascii="Times New Roman" w:hAnsi="Times New Roman" w:cs="Times New Roman"/>
          <w:sz w:val="24"/>
          <w:szCs w:val="24"/>
        </w:rPr>
        <w:t xml:space="preserve"> </w:t>
      </w:r>
      <w:r w:rsidRPr="004C503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537420">
        <w:rPr>
          <w:rFonts w:ascii="Times New Roman" w:hAnsi="Times New Roman" w:cs="Times New Roman"/>
          <w:sz w:val="24"/>
          <w:szCs w:val="24"/>
        </w:rPr>
        <w:t xml:space="preserve">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B7072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Договором купли-продажи </w:t>
      </w:r>
      <w:r>
        <w:rPr>
          <w:rFonts w:ascii="Times New Roman" w:hAnsi="Times New Roman" w:cs="Times New Roman"/>
          <w:sz w:val="24"/>
          <w:szCs w:val="24"/>
        </w:rPr>
        <w:t>нежилого здания</w:t>
      </w:r>
      <w:r w:rsidRPr="00B70729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_____ года </w:t>
      </w:r>
      <w:r w:rsidRPr="00B70729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</w:t>
      </w:r>
      <w:r w:rsidRPr="00B93A3E">
        <w:rPr>
          <w:rFonts w:ascii="Times New Roman" w:hAnsi="Times New Roman" w:cs="Times New Roman"/>
          <w:b/>
          <w:sz w:val="24"/>
          <w:szCs w:val="24"/>
        </w:rPr>
        <w:t>нежилое здание (</w:t>
      </w:r>
      <w:r>
        <w:rPr>
          <w:rFonts w:ascii="Times New Roman" w:hAnsi="Times New Roman" w:cs="Times New Roman"/>
          <w:b/>
          <w:sz w:val="24"/>
          <w:szCs w:val="24"/>
        </w:rPr>
        <w:t>кухня</w:t>
      </w:r>
      <w:r w:rsidRPr="00B93A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70,9 кв. м. по адресу </w:t>
      </w:r>
      <w:r w:rsidRPr="000B590A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Бураново, ул. Егоровская, 1</w:t>
      </w:r>
      <w:r>
        <w:rPr>
          <w:rFonts w:ascii="Times New Roman" w:hAnsi="Times New Roman" w:cs="Times New Roman"/>
          <w:sz w:val="24"/>
          <w:szCs w:val="24"/>
        </w:rPr>
        <w:t xml:space="preserve">В, кадастровый номер </w:t>
      </w:r>
      <w:r w:rsidRPr="000B590A">
        <w:rPr>
          <w:rFonts w:ascii="Times New Roman" w:hAnsi="Times New Roman" w:cs="Times New Roman"/>
          <w:sz w:val="24"/>
          <w:szCs w:val="24"/>
        </w:rPr>
        <w:t>18:16:018001:15</w:t>
      </w:r>
      <w:r>
        <w:rPr>
          <w:rFonts w:ascii="Times New Roman" w:hAnsi="Times New Roman" w:cs="Times New Roman"/>
          <w:sz w:val="24"/>
          <w:szCs w:val="24"/>
        </w:rPr>
        <w:t xml:space="preserve">10 и </w:t>
      </w:r>
      <w:r w:rsidRPr="000B59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0A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 xml:space="preserve">дастровым номером </w:t>
      </w:r>
      <w:r w:rsidRPr="000B590A">
        <w:rPr>
          <w:rFonts w:ascii="Times New Roman" w:hAnsi="Times New Roman" w:cs="Times New Roman"/>
          <w:sz w:val="24"/>
          <w:szCs w:val="24"/>
        </w:rPr>
        <w:t>18:16:018001:179</w:t>
      </w:r>
      <w:r>
        <w:rPr>
          <w:rFonts w:ascii="Times New Roman" w:hAnsi="Times New Roman" w:cs="Times New Roman"/>
          <w:sz w:val="24"/>
          <w:szCs w:val="24"/>
        </w:rPr>
        <w:t>5, площадью 2184 кв. м., категория земель: з</w:t>
      </w:r>
      <w:r w:rsidRPr="000B590A">
        <w:rPr>
          <w:rFonts w:ascii="Times New Roman" w:hAnsi="Times New Roman" w:cs="Times New Roman"/>
          <w:sz w:val="24"/>
          <w:szCs w:val="24"/>
        </w:rPr>
        <w:t>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разрешенное использование – бытовое обслуживание</w:t>
      </w:r>
      <w:r w:rsidRPr="000B590A">
        <w:rPr>
          <w:rFonts w:ascii="Times New Roman" w:hAnsi="Times New Roman" w:cs="Times New Roman"/>
          <w:sz w:val="24"/>
          <w:szCs w:val="24"/>
        </w:rPr>
        <w:t xml:space="preserve"> (3.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90A">
        <w:rPr>
          <w:rFonts w:ascii="Times New Roman" w:hAnsi="Times New Roman" w:cs="Times New Roman"/>
          <w:sz w:val="24"/>
          <w:szCs w:val="24"/>
        </w:rPr>
        <w:t xml:space="preserve">) – размещение объектов капитального строительства, предназначенных для оказания </w:t>
      </w:r>
      <w:r>
        <w:rPr>
          <w:rFonts w:ascii="Times New Roman" w:hAnsi="Times New Roman" w:cs="Times New Roman"/>
          <w:sz w:val="24"/>
          <w:szCs w:val="24"/>
        </w:rPr>
        <w:t>населению или организациям бытовых услуг (прачечная)</w:t>
      </w:r>
      <w:r w:rsidRPr="000B7BEF">
        <w:rPr>
          <w:rFonts w:ascii="Times New Roman" w:hAnsi="Times New Roman" w:cs="Times New Roman"/>
          <w:sz w:val="24"/>
          <w:szCs w:val="24"/>
        </w:rPr>
        <w:t>, расположенный по адресу: Российская Федерация, Удмуртская Республика, Малопургинский район, с. Бураново, ул. Егоровская, д. 1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B2A05" w:rsidRPr="00B70729" w:rsidRDefault="009B2A05" w:rsidP="009F7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9F79D9">
      <w:pPr>
        <w:pStyle w:val="ListParagraph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(кухня):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961"/>
      </w:tblGrid>
      <w:tr w:rsidR="009B2A05" w:rsidRPr="002C7946" w:rsidTr="009F79D9">
        <w:tc>
          <w:tcPr>
            <w:tcW w:w="5529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961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</w:t>
            </w:r>
            <w:bookmarkStart w:id="0" w:name="_GoBack"/>
            <w:bookmarkEnd w:id="0"/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спублика, Малопургинский район, с. Бураново, ул. Егоровская,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2A05" w:rsidRPr="002C7946" w:rsidTr="009F79D9">
        <w:tc>
          <w:tcPr>
            <w:tcW w:w="5529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4961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9B2A05" w:rsidRPr="002C7946" w:rsidTr="009F79D9">
        <w:tc>
          <w:tcPr>
            <w:tcW w:w="5529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961" w:type="dxa"/>
          </w:tcPr>
          <w:p w:rsidR="009B2A05" w:rsidRPr="002C7946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70,9 кв.м.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Состав объекта оценки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Кухня, литер П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(общая площадь 37,21 кв.м, строительный объем: 97 куб.м)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Тамбур, литер п (общая площадь 8,5 кв.м)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Склад, литер п1 (общая площадь 12,2 кв.м)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Тамбур, литер п2 (общая площадь 11,6 кв.м)</w:t>
            </w:r>
          </w:p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- Прачечная, литер П2 (общая площадь 54,9, строительный объем 148 куб.м)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Кирпич, дерево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 (на 01.01.2016г.)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181 585,95</w:t>
            </w:r>
          </w:p>
        </w:tc>
      </w:tr>
      <w:tr w:rsidR="009B2A05" w:rsidRPr="00180195" w:rsidTr="009F79D9">
        <w:tc>
          <w:tcPr>
            <w:tcW w:w="5529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61" w:type="dxa"/>
          </w:tcPr>
          <w:p w:rsidR="009B2A05" w:rsidRPr="00180195" w:rsidRDefault="009B2A05" w:rsidP="009F79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18:16:018001:1510</w:t>
            </w:r>
          </w:p>
        </w:tc>
      </w:tr>
    </w:tbl>
    <w:p w:rsidR="009B2A05" w:rsidRDefault="009B2A05" w:rsidP="009F79D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Default="009B2A05" w:rsidP="009F79D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1A19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F1A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3"/>
        <w:gridCol w:w="4957"/>
      </w:tblGrid>
      <w:tr w:rsidR="009B2A05" w:rsidRPr="00180195" w:rsidTr="00B973AC">
        <w:tc>
          <w:tcPr>
            <w:tcW w:w="5533" w:type="dxa"/>
          </w:tcPr>
          <w:p w:rsidR="009B2A05" w:rsidRPr="00180195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957" w:type="dxa"/>
          </w:tcPr>
          <w:p w:rsidR="009B2A05" w:rsidRPr="00180195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1В</w:t>
            </w:r>
          </w:p>
        </w:tc>
      </w:tr>
      <w:tr w:rsidR="009B2A05" w:rsidRPr="002C7946" w:rsidTr="00B973AC">
        <w:tc>
          <w:tcPr>
            <w:tcW w:w="5533" w:type="dxa"/>
          </w:tcPr>
          <w:p w:rsidR="009B2A05" w:rsidRPr="00180195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4957" w:type="dxa"/>
          </w:tcPr>
          <w:p w:rsidR="009B2A05" w:rsidRPr="00180195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95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9B2A05" w:rsidRPr="002C7946" w:rsidTr="00B973AC">
        <w:tc>
          <w:tcPr>
            <w:tcW w:w="5533" w:type="dxa"/>
          </w:tcPr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957" w:type="dxa"/>
          </w:tcPr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9B2A05" w:rsidRPr="002C7946" w:rsidTr="00B973AC">
        <w:tc>
          <w:tcPr>
            <w:tcW w:w="5533" w:type="dxa"/>
          </w:tcPr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9B2A05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2C7946" w:rsidRDefault="009B2A05" w:rsidP="00E95E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4957" w:type="dxa"/>
          </w:tcPr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 –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2184 кв. м.</w:t>
            </w:r>
          </w:p>
        </w:tc>
      </w:tr>
      <w:tr w:rsidR="009B2A05" w:rsidRPr="002C7946" w:rsidTr="00B973AC">
        <w:tc>
          <w:tcPr>
            <w:tcW w:w="5533" w:type="dxa"/>
          </w:tcPr>
          <w:p w:rsidR="009B2A05" w:rsidRPr="002C7946" w:rsidRDefault="009B2A05" w:rsidP="00B973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57" w:type="dxa"/>
          </w:tcPr>
          <w:p w:rsidR="009B2A05" w:rsidRPr="00D66CDC" w:rsidRDefault="009B2A05" w:rsidP="00E95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DC">
              <w:rPr>
                <w:rFonts w:ascii="Times New Roman" w:hAnsi="Times New Roman" w:cs="Times New Roman"/>
                <w:sz w:val="24"/>
                <w:szCs w:val="24"/>
              </w:rPr>
              <w:t>18:16:018001:1795</w:t>
            </w:r>
          </w:p>
        </w:tc>
      </w:tr>
    </w:tbl>
    <w:p w:rsidR="009B2A05" w:rsidRDefault="009B2A05" w:rsidP="009F7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A05" w:rsidRPr="00B70729" w:rsidRDefault="009B2A05" w:rsidP="009F7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упомянутого Д</w:t>
      </w:r>
      <w:r w:rsidRPr="00B70729">
        <w:rPr>
          <w:rFonts w:ascii="Times New Roman" w:hAnsi="Times New Roman" w:cs="Times New Roman"/>
          <w:sz w:val="24"/>
          <w:szCs w:val="24"/>
        </w:rPr>
        <w:t xml:space="preserve">оговора купли-продажи </w:t>
      </w:r>
      <w:r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B70729"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9B2A05" w:rsidRDefault="009B2A05" w:rsidP="009F7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A05" w:rsidRPr="00B70729" w:rsidRDefault="009B2A05" w:rsidP="009F7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A05" w:rsidRPr="00B70729" w:rsidRDefault="009B2A05" w:rsidP="009F7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9B2A05" w:rsidRPr="00B70729" w:rsidRDefault="009B2A05" w:rsidP="009F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________________________                                  </w:t>
      </w:r>
    </w:p>
    <w:p w:rsidR="009B2A05" w:rsidRPr="00B70729" w:rsidRDefault="009B2A05" w:rsidP="009F79D9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729"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 w:rsidRPr="00B70729"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9B2A05" w:rsidRPr="00CE4E8C" w:rsidRDefault="009B2A05" w:rsidP="00CE4E8C">
      <w:pPr>
        <w:tabs>
          <w:tab w:val="left" w:pos="2693"/>
        </w:tabs>
        <w:rPr>
          <w:rFonts w:ascii="Times New Roman" w:hAnsi="Times New Roman" w:cs="Times New Roman"/>
          <w:sz w:val="24"/>
          <w:szCs w:val="24"/>
        </w:rPr>
      </w:pPr>
    </w:p>
    <w:sectPr w:rsidR="009B2A05" w:rsidRPr="00CE4E8C" w:rsidSect="00A10A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05" w:rsidRDefault="009B2A05" w:rsidP="009F5A27">
      <w:pPr>
        <w:spacing w:after="0" w:line="240" w:lineRule="auto"/>
      </w:pPr>
      <w:r>
        <w:separator/>
      </w:r>
    </w:p>
  </w:endnote>
  <w:endnote w:type="continuationSeparator" w:id="0">
    <w:p w:rsidR="009B2A05" w:rsidRDefault="009B2A05" w:rsidP="009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05" w:rsidRDefault="009B2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05" w:rsidRDefault="009B2A05" w:rsidP="009F5A27">
      <w:pPr>
        <w:spacing w:after="0" w:line="240" w:lineRule="auto"/>
      </w:pPr>
      <w:r>
        <w:separator/>
      </w:r>
    </w:p>
  </w:footnote>
  <w:footnote w:type="continuationSeparator" w:id="0">
    <w:p w:rsidR="009B2A05" w:rsidRDefault="009B2A05" w:rsidP="009F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F41"/>
    <w:multiLevelType w:val="hybridMultilevel"/>
    <w:tmpl w:val="72F83122"/>
    <w:lvl w:ilvl="0" w:tplc="36BE92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316A50"/>
    <w:multiLevelType w:val="hybridMultilevel"/>
    <w:tmpl w:val="AA26F81A"/>
    <w:lvl w:ilvl="0" w:tplc="A53ED85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C21A94"/>
    <w:multiLevelType w:val="hybridMultilevel"/>
    <w:tmpl w:val="225EB274"/>
    <w:lvl w:ilvl="0" w:tplc="38C072D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034FEA"/>
    <w:multiLevelType w:val="hybridMultilevel"/>
    <w:tmpl w:val="E5104CE0"/>
    <w:lvl w:ilvl="0" w:tplc="7FE619CC">
      <w:start w:val="10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3321A3C"/>
    <w:multiLevelType w:val="multilevel"/>
    <w:tmpl w:val="423C8A48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4DE465F9"/>
    <w:multiLevelType w:val="hybridMultilevel"/>
    <w:tmpl w:val="CF105552"/>
    <w:lvl w:ilvl="0" w:tplc="8AFEDCC4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28A3126"/>
    <w:multiLevelType w:val="multilevel"/>
    <w:tmpl w:val="36501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40C22B8"/>
    <w:multiLevelType w:val="hybridMultilevel"/>
    <w:tmpl w:val="5DF02A9C"/>
    <w:lvl w:ilvl="0" w:tplc="E6C80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5AC7590"/>
    <w:multiLevelType w:val="multilevel"/>
    <w:tmpl w:val="B22243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6353CC5"/>
    <w:multiLevelType w:val="multilevel"/>
    <w:tmpl w:val="A2949D0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70734235"/>
    <w:multiLevelType w:val="hybridMultilevel"/>
    <w:tmpl w:val="AA0880D0"/>
    <w:lvl w:ilvl="0" w:tplc="1DA49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4208E5"/>
    <w:multiLevelType w:val="hybridMultilevel"/>
    <w:tmpl w:val="AEC8D882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22"/>
    <w:rsid w:val="00022845"/>
    <w:rsid w:val="00022AC4"/>
    <w:rsid w:val="00036E1A"/>
    <w:rsid w:val="00037976"/>
    <w:rsid w:val="000429FC"/>
    <w:rsid w:val="00054A6A"/>
    <w:rsid w:val="00060F08"/>
    <w:rsid w:val="00066EC5"/>
    <w:rsid w:val="000678DB"/>
    <w:rsid w:val="00080B81"/>
    <w:rsid w:val="00095D17"/>
    <w:rsid w:val="000A0D79"/>
    <w:rsid w:val="000A4FC9"/>
    <w:rsid w:val="000B590A"/>
    <w:rsid w:val="000B7BEF"/>
    <w:rsid w:val="000D3248"/>
    <w:rsid w:val="000E3591"/>
    <w:rsid w:val="000E7842"/>
    <w:rsid w:val="000F650C"/>
    <w:rsid w:val="000F7BC4"/>
    <w:rsid w:val="001026CE"/>
    <w:rsid w:val="001116CB"/>
    <w:rsid w:val="0011310A"/>
    <w:rsid w:val="00124C7D"/>
    <w:rsid w:val="0013307C"/>
    <w:rsid w:val="001508F3"/>
    <w:rsid w:val="001538B6"/>
    <w:rsid w:val="0015414D"/>
    <w:rsid w:val="001616E9"/>
    <w:rsid w:val="001716D4"/>
    <w:rsid w:val="001776E6"/>
    <w:rsid w:val="00180195"/>
    <w:rsid w:val="00184699"/>
    <w:rsid w:val="00192B4D"/>
    <w:rsid w:val="001968F4"/>
    <w:rsid w:val="00196BDC"/>
    <w:rsid w:val="00197036"/>
    <w:rsid w:val="001D103E"/>
    <w:rsid w:val="001D2FCF"/>
    <w:rsid w:val="001D37BA"/>
    <w:rsid w:val="001D3F9A"/>
    <w:rsid w:val="001E34F7"/>
    <w:rsid w:val="001E62EC"/>
    <w:rsid w:val="001F16FB"/>
    <w:rsid w:val="001F39B7"/>
    <w:rsid w:val="001F7ED2"/>
    <w:rsid w:val="00205233"/>
    <w:rsid w:val="0021229A"/>
    <w:rsid w:val="0021597A"/>
    <w:rsid w:val="00221FC2"/>
    <w:rsid w:val="002309A8"/>
    <w:rsid w:val="00252E56"/>
    <w:rsid w:val="00256B88"/>
    <w:rsid w:val="00265E64"/>
    <w:rsid w:val="0029034F"/>
    <w:rsid w:val="00291C5A"/>
    <w:rsid w:val="00294181"/>
    <w:rsid w:val="002B2366"/>
    <w:rsid w:val="002B2D46"/>
    <w:rsid w:val="002C4B37"/>
    <w:rsid w:val="002C7946"/>
    <w:rsid w:val="002E36A3"/>
    <w:rsid w:val="003113FA"/>
    <w:rsid w:val="00337CD7"/>
    <w:rsid w:val="003643AE"/>
    <w:rsid w:val="00375337"/>
    <w:rsid w:val="00385F50"/>
    <w:rsid w:val="0039333C"/>
    <w:rsid w:val="003954A6"/>
    <w:rsid w:val="003A7058"/>
    <w:rsid w:val="003C153A"/>
    <w:rsid w:val="003D18B9"/>
    <w:rsid w:val="003D1FD2"/>
    <w:rsid w:val="003D686B"/>
    <w:rsid w:val="003E0952"/>
    <w:rsid w:val="003E1569"/>
    <w:rsid w:val="003E2F0F"/>
    <w:rsid w:val="003E60A4"/>
    <w:rsid w:val="00403197"/>
    <w:rsid w:val="004061AC"/>
    <w:rsid w:val="0041568B"/>
    <w:rsid w:val="00427E30"/>
    <w:rsid w:val="00433366"/>
    <w:rsid w:val="0043384B"/>
    <w:rsid w:val="004521C5"/>
    <w:rsid w:val="004669EE"/>
    <w:rsid w:val="00472067"/>
    <w:rsid w:val="00473002"/>
    <w:rsid w:val="0048159A"/>
    <w:rsid w:val="004904D8"/>
    <w:rsid w:val="004912E4"/>
    <w:rsid w:val="00493E8D"/>
    <w:rsid w:val="00496AC0"/>
    <w:rsid w:val="004A075C"/>
    <w:rsid w:val="004B2CE4"/>
    <w:rsid w:val="004C1FFF"/>
    <w:rsid w:val="004C503A"/>
    <w:rsid w:val="004C700B"/>
    <w:rsid w:val="004D640A"/>
    <w:rsid w:val="004F57CF"/>
    <w:rsid w:val="004F79C0"/>
    <w:rsid w:val="004F7A6B"/>
    <w:rsid w:val="0050137C"/>
    <w:rsid w:val="005169E5"/>
    <w:rsid w:val="00537420"/>
    <w:rsid w:val="00537F53"/>
    <w:rsid w:val="00547940"/>
    <w:rsid w:val="00552FF5"/>
    <w:rsid w:val="00553C70"/>
    <w:rsid w:val="005572B8"/>
    <w:rsid w:val="00563AA2"/>
    <w:rsid w:val="0059182E"/>
    <w:rsid w:val="005B1879"/>
    <w:rsid w:val="005B3857"/>
    <w:rsid w:val="005B5375"/>
    <w:rsid w:val="005D0133"/>
    <w:rsid w:val="005E0CB8"/>
    <w:rsid w:val="005E329F"/>
    <w:rsid w:val="005E78A8"/>
    <w:rsid w:val="005F0337"/>
    <w:rsid w:val="005F6E58"/>
    <w:rsid w:val="005F7613"/>
    <w:rsid w:val="00604F43"/>
    <w:rsid w:val="0060765F"/>
    <w:rsid w:val="00612C8F"/>
    <w:rsid w:val="0061345B"/>
    <w:rsid w:val="00617BA9"/>
    <w:rsid w:val="00632105"/>
    <w:rsid w:val="006405D4"/>
    <w:rsid w:val="0065416B"/>
    <w:rsid w:val="00654194"/>
    <w:rsid w:val="00655586"/>
    <w:rsid w:val="00657137"/>
    <w:rsid w:val="0066774E"/>
    <w:rsid w:val="00693F42"/>
    <w:rsid w:val="006A4B35"/>
    <w:rsid w:val="006A541B"/>
    <w:rsid w:val="006B5C9F"/>
    <w:rsid w:val="006C22BE"/>
    <w:rsid w:val="006C5408"/>
    <w:rsid w:val="006D39FA"/>
    <w:rsid w:val="006D7028"/>
    <w:rsid w:val="006E3C71"/>
    <w:rsid w:val="006E5F8C"/>
    <w:rsid w:val="00702C81"/>
    <w:rsid w:val="0070384D"/>
    <w:rsid w:val="007072D9"/>
    <w:rsid w:val="00716A02"/>
    <w:rsid w:val="007246DE"/>
    <w:rsid w:val="00737725"/>
    <w:rsid w:val="00754FFF"/>
    <w:rsid w:val="00764124"/>
    <w:rsid w:val="00771CE4"/>
    <w:rsid w:val="00773D53"/>
    <w:rsid w:val="007749F9"/>
    <w:rsid w:val="00774DBF"/>
    <w:rsid w:val="00780407"/>
    <w:rsid w:val="00782CDA"/>
    <w:rsid w:val="007842E3"/>
    <w:rsid w:val="00791C57"/>
    <w:rsid w:val="007A2AEC"/>
    <w:rsid w:val="007B4C58"/>
    <w:rsid w:val="007C31ED"/>
    <w:rsid w:val="007D1B39"/>
    <w:rsid w:val="007D3BC8"/>
    <w:rsid w:val="007D644A"/>
    <w:rsid w:val="007E49F0"/>
    <w:rsid w:val="007F041A"/>
    <w:rsid w:val="007F54FF"/>
    <w:rsid w:val="007F72C8"/>
    <w:rsid w:val="008027CD"/>
    <w:rsid w:val="00802FAB"/>
    <w:rsid w:val="00822E5A"/>
    <w:rsid w:val="00825122"/>
    <w:rsid w:val="008258B3"/>
    <w:rsid w:val="00835874"/>
    <w:rsid w:val="00840CAC"/>
    <w:rsid w:val="00851B47"/>
    <w:rsid w:val="00863222"/>
    <w:rsid w:val="00873358"/>
    <w:rsid w:val="00884C12"/>
    <w:rsid w:val="0088669F"/>
    <w:rsid w:val="00897BCE"/>
    <w:rsid w:val="008A488A"/>
    <w:rsid w:val="008B07FC"/>
    <w:rsid w:val="008B3ED7"/>
    <w:rsid w:val="008B571F"/>
    <w:rsid w:val="008B665E"/>
    <w:rsid w:val="008C6D2D"/>
    <w:rsid w:val="008F330A"/>
    <w:rsid w:val="00906E0E"/>
    <w:rsid w:val="00906FD4"/>
    <w:rsid w:val="009129DD"/>
    <w:rsid w:val="00914045"/>
    <w:rsid w:val="00925A4E"/>
    <w:rsid w:val="009348FA"/>
    <w:rsid w:val="009404F2"/>
    <w:rsid w:val="00963472"/>
    <w:rsid w:val="0099055C"/>
    <w:rsid w:val="00997B6C"/>
    <w:rsid w:val="009A334B"/>
    <w:rsid w:val="009A460B"/>
    <w:rsid w:val="009A58EE"/>
    <w:rsid w:val="009A736A"/>
    <w:rsid w:val="009B17E7"/>
    <w:rsid w:val="009B2A05"/>
    <w:rsid w:val="009B329B"/>
    <w:rsid w:val="009B6F8D"/>
    <w:rsid w:val="009C19FD"/>
    <w:rsid w:val="009C28AE"/>
    <w:rsid w:val="009C42E6"/>
    <w:rsid w:val="009D17D7"/>
    <w:rsid w:val="009E267B"/>
    <w:rsid w:val="009E5F30"/>
    <w:rsid w:val="009F1A19"/>
    <w:rsid w:val="009F5A27"/>
    <w:rsid w:val="009F79D9"/>
    <w:rsid w:val="00A001D4"/>
    <w:rsid w:val="00A03CBE"/>
    <w:rsid w:val="00A10AE8"/>
    <w:rsid w:val="00A15C56"/>
    <w:rsid w:val="00A22FC9"/>
    <w:rsid w:val="00A25384"/>
    <w:rsid w:val="00A42A9D"/>
    <w:rsid w:val="00A42B1D"/>
    <w:rsid w:val="00A70CEB"/>
    <w:rsid w:val="00A71BB8"/>
    <w:rsid w:val="00AA3F78"/>
    <w:rsid w:val="00AA66E0"/>
    <w:rsid w:val="00AB17FF"/>
    <w:rsid w:val="00AB33C3"/>
    <w:rsid w:val="00AC1B65"/>
    <w:rsid w:val="00AD0EDD"/>
    <w:rsid w:val="00AE13E6"/>
    <w:rsid w:val="00AF3609"/>
    <w:rsid w:val="00B04AE4"/>
    <w:rsid w:val="00B2380B"/>
    <w:rsid w:val="00B34F79"/>
    <w:rsid w:val="00B627CA"/>
    <w:rsid w:val="00B70729"/>
    <w:rsid w:val="00B8239C"/>
    <w:rsid w:val="00B82FAB"/>
    <w:rsid w:val="00B8328F"/>
    <w:rsid w:val="00B86680"/>
    <w:rsid w:val="00B9026E"/>
    <w:rsid w:val="00B93A3E"/>
    <w:rsid w:val="00B973AC"/>
    <w:rsid w:val="00BA36E3"/>
    <w:rsid w:val="00BA3D6E"/>
    <w:rsid w:val="00BA4455"/>
    <w:rsid w:val="00BD5EAF"/>
    <w:rsid w:val="00BE2606"/>
    <w:rsid w:val="00BF341D"/>
    <w:rsid w:val="00C401E5"/>
    <w:rsid w:val="00C43CE6"/>
    <w:rsid w:val="00C61824"/>
    <w:rsid w:val="00C61FE2"/>
    <w:rsid w:val="00C63D2A"/>
    <w:rsid w:val="00C72F3C"/>
    <w:rsid w:val="00C82DEF"/>
    <w:rsid w:val="00C83F72"/>
    <w:rsid w:val="00C97533"/>
    <w:rsid w:val="00CC3C25"/>
    <w:rsid w:val="00CC7743"/>
    <w:rsid w:val="00CE4E8C"/>
    <w:rsid w:val="00CE559C"/>
    <w:rsid w:val="00CF66EB"/>
    <w:rsid w:val="00CF7F91"/>
    <w:rsid w:val="00D07FD9"/>
    <w:rsid w:val="00D1034C"/>
    <w:rsid w:val="00D10BCF"/>
    <w:rsid w:val="00D12933"/>
    <w:rsid w:val="00D133E9"/>
    <w:rsid w:val="00D146A4"/>
    <w:rsid w:val="00D15751"/>
    <w:rsid w:val="00D173D7"/>
    <w:rsid w:val="00D209B2"/>
    <w:rsid w:val="00D23B33"/>
    <w:rsid w:val="00D27929"/>
    <w:rsid w:val="00D31842"/>
    <w:rsid w:val="00D339A6"/>
    <w:rsid w:val="00D44F34"/>
    <w:rsid w:val="00D459A5"/>
    <w:rsid w:val="00D5019F"/>
    <w:rsid w:val="00D51B47"/>
    <w:rsid w:val="00D51CC1"/>
    <w:rsid w:val="00D52068"/>
    <w:rsid w:val="00D66CDC"/>
    <w:rsid w:val="00D726FB"/>
    <w:rsid w:val="00D751D3"/>
    <w:rsid w:val="00D76C2C"/>
    <w:rsid w:val="00D81DE3"/>
    <w:rsid w:val="00DA33A8"/>
    <w:rsid w:val="00DA3DDB"/>
    <w:rsid w:val="00DA4997"/>
    <w:rsid w:val="00DB1018"/>
    <w:rsid w:val="00DB5604"/>
    <w:rsid w:val="00DD50B0"/>
    <w:rsid w:val="00DE1061"/>
    <w:rsid w:val="00DE67FB"/>
    <w:rsid w:val="00DF77BA"/>
    <w:rsid w:val="00E0060F"/>
    <w:rsid w:val="00E0209F"/>
    <w:rsid w:val="00E0634E"/>
    <w:rsid w:val="00E17B55"/>
    <w:rsid w:val="00E21414"/>
    <w:rsid w:val="00E43C8C"/>
    <w:rsid w:val="00E517BB"/>
    <w:rsid w:val="00E561A2"/>
    <w:rsid w:val="00E67EB7"/>
    <w:rsid w:val="00E75B7C"/>
    <w:rsid w:val="00E82893"/>
    <w:rsid w:val="00E93567"/>
    <w:rsid w:val="00E93CC5"/>
    <w:rsid w:val="00E94D8D"/>
    <w:rsid w:val="00E95EF6"/>
    <w:rsid w:val="00EA00AF"/>
    <w:rsid w:val="00EA4EC7"/>
    <w:rsid w:val="00EC2B32"/>
    <w:rsid w:val="00ED2A2F"/>
    <w:rsid w:val="00ED319E"/>
    <w:rsid w:val="00ED7562"/>
    <w:rsid w:val="00EE094D"/>
    <w:rsid w:val="00F0009E"/>
    <w:rsid w:val="00F06492"/>
    <w:rsid w:val="00F074A6"/>
    <w:rsid w:val="00F11337"/>
    <w:rsid w:val="00F12327"/>
    <w:rsid w:val="00F21AA9"/>
    <w:rsid w:val="00F21AD0"/>
    <w:rsid w:val="00F21EC1"/>
    <w:rsid w:val="00F338DE"/>
    <w:rsid w:val="00F54AB9"/>
    <w:rsid w:val="00F55313"/>
    <w:rsid w:val="00F61722"/>
    <w:rsid w:val="00F62AC2"/>
    <w:rsid w:val="00F93EB8"/>
    <w:rsid w:val="00FA34F6"/>
    <w:rsid w:val="00FB6674"/>
    <w:rsid w:val="00FC3354"/>
    <w:rsid w:val="00FC661A"/>
    <w:rsid w:val="00FD4F68"/>
    <w:rsid w:val="00FE1DCF"/>
    <w:rsid w:val="00FE5A3A"/>
    <w:rsid w:val="00FE68F7"/>
    <w:rsid w:val="00FF28E2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D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B560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5604"/>
    <w:rPr>
      <w:rFonts w:ascii="Times New Roman" w:hAnsi="Times New Roman" w:cs="Times New Roman"/>
      <w:b/>
      <w:sz w:val="36"/>
    </w:rPr>
  </w:style>
  <w:style w:type="character" w:styleId="Hyperlink">
    <w:name w:val="Hyperlink"/>
    <w:basedOn w:val="DefaultParagraphFont"/>
    <w:uiPriority w:val="99"/>
    <w:rsid w:val="008632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0407"/>
    <w:pPr>
      <w:ind w:left="720"/>
    </w:pPr>
  </w:style>
  <w:style w:type="paragraph" w:styleId="BodyText">
    <w:name w:val="Body Text"/>
    <w:aliases w:val="Основной текст Знак Знак,Знак"/>
    <w:basedOn w:val="Normal"/>
    <w:link w:val="BodyTextChar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BodyTextChar">
    <w:name w:val="Body Text Char"/>
    <w:aliases w:val="Основной текст Знак Знак Char,Знак Char"/>
    <w:basedOn w:val="DefaultParagraphFont"/>
    <w:link w:val="BodyText"/>
    <w:uiPriority w:val="99"/>
    <w:locked/>
    <w:rsid w:val="00657137"/>
    <w:rPr>
      <w:rFonts w:ascii="Times New Roman" w:hAnsi="Times New Roman" w:cs="Times New Roman"/>
      <w:kern w:val="28"/>
      <w:sz w:val="20"/>
    </w:rPr>
  </w:style>
  <w:style w:type="character" w:customStyle="1" w:styleId="a">
    <w:name w:val="Основной текст Знак"/>
    <w:basedOn w:val="DefaultParagraphFont"/>
    <w:uiPriority w:val="99"/>
    <w:semiHidden/>
    <w:locked/>
    <w:rsid w:val="00657137"/>
    <w:rPr>
      <w:rFonts w:cs="Times New Roman"/>
    </w:rPr>
  </w:style>
  <w:style w:type="paragraph" w:customStyle="1" w:styleId="western">
    <w:name w:val="western"/>
    <w:basedOn w:val="Normal"/>
    <w:uiPriority w:val="99"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338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E8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07F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B07FC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AA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134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A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A2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7BC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yapur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2065</TotalTime>
  <Pages>14</Pages>
  <Words>5236</Words>
  <Characters>29848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КудяшеваЕВ</cp:lastModifiedBy>
  <cp:revision>74</cp:revision>
  <cp:lastPrinted>2017-01-16T12:59:00Z</cp:lastPrinted>
  <dcterms:created xsi:type="dcterms:W3CDTF">2015-08-14T11:34:00Z</dcterms:created>
  <dcterms:modified xsi:type="dcterms:W3CDTF">2017-01-25T04:08:00Z</dcterms:modified>
</cp:coreProperties>
</file>