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7A" w:rsidRPr="00015861" w:rsidRDefault="000E6B7A" w:rsidP="005B4735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7.75pt;visibility:visible">
            <v:imagedata r:id="rId5" o:title=""/>
          </v:shape>
        </w:pict>
      </w:r>
    </w:p>
    <w:p w:rsidR="000E6B7A" w:rsidRPr="00AF0E3A" w:rsidRDefault="000E6B7A" w:rsidP="005B4735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</w:t>
      </w:r>
      <w:r w:rsidRPr="00AF0E3A">
        <w:rPr>
          <w:b/>
          <w:bCs/>
          <w:sz w:val="28"/>
          <w:szCs w:val="28"/>
        </w:rPr>
        <w:t>РЕШЕНИЕ</w:t>
      </w:r>
    </w:p>
    <w:p w:rsidR="000E6B7A" w:rsidRPr="00AF0E3A" w:rsidRDefault="000E6B7A" w:rsidP="00D35E36">
      <w:pPr>
        <w:jc w:val="center"/>
        <w:rPr>
          <w:b/>
          <w:bCs/>
          <w:sz w:val="28"/>
          <w:szCs w:val="28"/>
        </w:rPr>
      </w:pPr>
      <w:r w:rsidRPr="00AF0E3A">
        <w:rPr>
          <w:b/>
          <w:bCs/>
          <w:sz w:val="28"/>
          <w:szCs w:val="28"/>
        </w:rPr>
        <w:t>Совета депутатов муниципального образования «Яганское»</w:t>
      </w:r>
    </w:p>
    <w:p w:rsidR="000E6B7A" w:rsidRPr="00AF0E3A" w:rsidRDefault="000E6B7A" w:rsidP="00D35E36">
      <w:pPr>
        <w:jc w:val="center"/>
        <w:rPr>
          <w:b/>
          <w:bCs/>
          <w:sz w:val="28"/>
          <w:szCs w:val="28"/>
        </w:rPr>
      </w:pPr>
    </w:p>
    <w:p w:rsidR="000E6B7A" w:rsidRPr="00AF0E3A" w:rsidRDefault="000E6B7A" w:rsidP="003921FA">
      <w:pPr>
        <w:pStyle w:val="BodyTextIndent"/>
        <w:spacing w:after="0"/>
        <w:ind w:left="0"/>
        <w:jc w:val="center"/>
        <w:rPr>
          <w:b/>
          <w:bCs/>
          <w:sz w:val="28"/>
          <w:szCs w:val="28"/>
        </w:rPr>
      </w:pPr>
      <w:r w:rsidRPr="00AF0E3A">
        <w:rPr>
          <w:b/>
          <w:bCs/>
          <w:sz w:val="28"/>
          <w:szCs w:val="28"/>
        </w:rPr>
        <w:t xml:space="preserve">Об утверждении Порядка предоставления в прокуратуру Малопургинского района Удмуртской Республики нормативных правовых актов и проектов нормативных правовых актов муниципального образования «Яганское» </w:t>
      </w:r>
    </w:p>
    <w:p w:rsidR="000E6B7A" w:rsidRPr="00AF0E3A" w:rsidRDefault="000E6B7A" w:rsidP="003921FA">
      <w:pPr>
        <w:pStyle w:val="BodyTextIndent"/>
        <w:spacing w:after="0"/>
        <w:ind w:left="0"/>
        <w:jc w:val="center"/>
        <w:rPr>
          <w:b/>
          <w:bCs/>
          <w:sz w:val="28"/>
          <w:szCs w:val="28"/>
        </w:rPr>
      </w:pPr>
      <w:r w:rsidRPr="00AF0E3A">
        <w:rPr>
          <w:b/>
          <w:bCs/>
          <w:sz w:val="28"/>
          <w:szCs w:val="28"/>
        </w:rPr>
        <w:t>для проведения антикоррупционной экспертизы</w:t>
      </w:r>
    </w:p>
    <w:p w:rsidR="000E6B7A" w:rsidRPr="00AF0E3A" w:rsidRDefault="000E6B7A" w:rsidP="003921FA">
      <w:pPr>
        <w:pStyle w:val="BodyTextIndent"/>
        <w:spacing w:after="0"/>
        <w:ind w:left="0"/>
        <w:jc w:val="center"/>
        <w:rPr>
          <w:b/>
          <w:bCs/>
          <w:sz w:val="28"/>
          <w:szCs w:val="28"/>
        </w:rPr>
      </w:pPr>
    </w:p>
    <w:p w:rsidR="000E6B7A" w:rsidRPr="00AF0E3A" w:rsidRDefault="000E6B7A" w:rsidP="003921FA">
      <w:pPr>
        <w:pStyle w:val="BodyTextIndent"/>
        <w:spacing w:after="0"/>
        <w:ind w:left="0"/>
        <w:rPr>
          <w:sz w:val="28"/>
          <w:szCs w:val="28"/>
        </w:rPr>
      </w:pPr>
      <w:r w:rsidRPr="00AF0E3A">
        <w:rPr>
          <w:sz w:val="28"/>
          <w:szCs w:val="28"/>
        </w:rPr>
        <w:t>Принято Советом депутатов муниципального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F0E3A">
        <w:rPr>
          <w:sz w:val="28"/>
          <w:szCs w:val="28"/>
        </w:rPr>
        <w:t>образования «Яганское» 28.03.2018 года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b/>
          <w:bCs/>
          <w:sz w:val="28"/>
          <w:szCs w:val="28"/>
        </w:rPr>
      </w:pPr>
      <w:r w:rsidRPr="00AF0E3A">
        <w:rPr>
          <w:sz w:val="28"/>
          <w:szCs w:val="28"/>
        </w:rPr>
        <w:t xml:space="preserve">      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Уставом муниципального образования «Яганское», Совет депутатов муниципального образования «Яганское» </w:t>
      </w:r>
      <w:r w:rsidRPr="00AF0E3A">
        <w:rPr>
          <w:b/>
          <w:bCs/>
          <w:sz w:val="28"/>
          <w:szCs w:val="28"/>
        </w:rPr>
        <w:t>РЕШАЕТ: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F0E3A">
        <w:rPr>
          <w:sz w:val="28"/>
          <w:szCs w:val="28"/>
        </w:rPr>
        <w:t xml:space="preserve">      1.Утвердить Порядок предоставления в прокуратуру Малопургинского района  Удмуртской Республики нормативных правовых актов и проектов нормативных правовых актов муниципального образования «Яганское» для проведения антикоррупционной экспертизы, согласно приложению .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F0E3A">
        <w:rPr>
          <w:sz w:val="28"/>
          <w:szCs w:val="28"/>
        </w:rPr>
        <w:t xml:space="preserve">     2.Администрации муниципального образования «Яганское» обеспечить реализацию настоящего решения.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F0E3A">
        <w:rPr>
          <w:sz w:val="28"/>
          <w:szCs w:val="28"/>
        </w:rPr>
        <w:t xml:space="preserve">    3.Обнародовать настоящее решение на информационных стендах и на официальном сайте муниципального образования «Яганское».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F0E3A">
        <w:rPr>
          <w:sz w:val="28"/>
          <w:szCs w:val="28"/>
        </w:rPr>
        <w:t xml:space="preserve">    4. Настоящее решение вступает в силу после его официального опубликования.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AF0E3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r w:rsidRPr="00AF0E3A">
        <w:rPr>
          <w:sz w:val="28"/>
          <w:szCs w:val="28"/>
        </w:rPr>
        <w:t xml:space="preserve">«Яганское»  </w:t>
      </w:r>
      <w:r>
        <w:rPr>
          <w:sz w:val="28"/>
          <w:szCs w:val="28"/>
        </w:rPr>
        <w:t xml:space="preserve">    </w:t>
      </w:r>
      <w:r w:rsidRPr="00AF0E3A">
        <w:rPr>
          <w:sz w:val="28"/>
          <w:szCs w:val="28"/>
        </w:rPr>
        <w:t xml:space="preserve">                       Р.Р. Ахунов</w:t>
      </w:r>
    </w:p>
    <w:p w:rsidR="000E6B7A" w:rsidRPr="00AF0E3A" w:rsidRDefault="000E6B7A" w:rsidP="003921FA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E6B7A" w:rsidRPr="00015861" w:rsidRDefault="000E6B7A" w:rsidP="003921FA">
      <w:pPr>
        <w:pStyle w:val="BodyTextIndent"/>
        <w:spacing w:after="0"/>
        <w:ind w:left="0"/>
        <w:jc w:val="both"/>
      </w:pPr>
    </w:p>
    <w:p w:rsidR="000E6B7A" w:rsidRPr="00437E3D" w:rsidRDefault="000E6B7A" w:rsidP="00AF0E3A">
      <w:pPr>
        <w:rPr>
          <w:sz w:val="28"/>
          <w:szCs w:val="28"/>
        </w:rPr>
      </w:pPr>
      <w:r w:rsidRPr="00437E3D">
        <w:rPr>
          <w:sz w:val="28"/>
          <w:szCs w:val="28"/>
        </w:rPr>
        <w:t>с. Яган</w:t>
      </w:r>
    </w:p>
    <w:p w:rsidR="000E6B7A" w:rsidRPr="00437E3D" w:rsidRDefault="000E6B7A" w:rsidP="00AF0E3A">
      <w:pPr>
        <w:rPr>
          <w:sz w:val="28"/>
          <w:szCs w:val="28"/>
        </w:rPr>
      </w:pPr>
      <w:r w:rsidRPr="00437E3D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437E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437E3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37E3D">
        <w:rPr>
          <w:sz w:val="28"/>
          <w:szCs w:val="28"/>
        </w:rPr>
        <w:t>г.</w:t>
      </w:r>
    </w:p>
    <w:p w:rsidR="000E6B7A" w:rsidRDefault="000E6B7A" w:rsidP="00AF0E3A">
      <w:pPr>
        <w:rPr>
          <w:sz w:val="28"/>
          <w:szCs w:val="28"/>
        </w:rPr>
      </w:pPr>
      <w:r w:rsidRPr="009110F8">
        <w:t>№ 12-</w:t>
      </w:r>
      <w:r>
        <w:t>8-73</w:t>
      </w:r>
    </w:p>
    <w:p w:rsidR="000E6B7A" w:rsidRDefault="000E6B7A" w:rsidP="003921FA">
      <w:pPr>
        <w:pStyle w:val="BodyTextInden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E6B7A" w:rsidRDefault="000E6B7A" w:rsidP="003921FA">
      <w:pPr>
        <w:pStyle w:val="BodyTextIndent"/>
        <w:ind w:left="0"/>
        <w:jc w:val="both"/>
        <w:rPr>
          <w:b/>
          <w:bCs/>
          <w:sz w:val="28"/>
          <w:szCs w:val="28"/>
        </w:rPr>
      </w:pPr>
    </w:p>
    <w:p w:rsidR="000E6B7A" w:rsidRDefault="000E6B7A" w:rsidP="003921FA">
      <w:pPr>
        <w:pStyle w:val="BodyTextIndent"/>
        <w:ind w:left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E6B7A" w:rsidRDefault="000E6B7A" w:rsidP="002865B1">
      <w:pPr>
        <w:jc w:val="right"/>
      </w:pPr>
      <w:r>
        <w:t>Приложение</w:t>
      </w:r>
    </w:p>
    <w:p w:rsidR="000E6B7A" w:rsidRDefault="000E6B7A" w:rsidP="002865B1">
      <w:pPr>
        <w:jc w:val="right"/>
      </w:pPr>
      <w:r>
        <w:t>к проекту решения Совета депутатов</w:t>
      </w:r>
    </w:p>
    <w:p w:rsidR="000E6B7A" w:rsidRDefault="000E6B7A" w:rsidP="002865B1">
      <w:pPr>
        <w:jc w:val="right"/>
      </w:pPr>
      <w:r>
        <w:t>муниципального образования</w:t>
      </w:r>
    </w:p>
    <w:p w:rsidR="000E6B7A" w:rsidRDefault="000E6B7A" w:rsidP="002865B1">
      <w:pPr>
        <w:jc w:val="right"/>
      </w:pPr>
      <w:r>
        <w:t>«Яганское» № 12-8-73 от 28.03.2018 года</w:t>
      </w:r>
    </w:p>
    <w:p w:rsidR="000E6B7A" w:rsidRDefault="000E6B7A" w:rsidP="002865B1">
      <w:pPr>
        <w:jc w:val="right"/>
      </w:pPr>
    </w:p>
    <w:p w:rsidR="000E6B7A" w:rsidRDefault="000E6B7A" w:rsidP="002865B1">
      <w:pPr>
        <w:jc w:val="center"/>
      </w:pPr>
      <w:r>
        <w:t xml:space="preserve">Порядок </w:t>
      </w:r>
    </w:p>
    <w:p w:rsidR="000E6B7A" w:rsidRDefault="000E6B7A" w:rsidP="002865B1">
      <w:pPr>
        <w:jc w:val="center"/>
      </w:pPr>
      <w:r>
        <w:t>Предоставления в прокуратуру Малопургинского района Удмуртской Республики нормативных правовых актов и проектов нормативных правовых актов муниципального образования «Яганское» для проведения антикоррупционной экспертизы</w:t>
      </w:r>
    </w:p>
    <w:p w:rsidR="000E6B7A" w:rsidRDefault="000E6B7A" w:rsidP="002865B1">
      <w:pPr>
        <w:jc w:val="center"/>
      </w:pPr>
    </w:p>
    <w:p w:rsidR="000E6B7A" w:rsidRDefault="000E6B7A" w:rsidP="002865B1">
      <w:pPr>
        <w:pStyle w:val="ListParagraph"/>
        <w:numPr>
          <w:ilvl w:val="0"/>
          <w:numId w:val="1"/>
        </w:numPr>
        <w:jc w:val="both"/>
      </w:pPr>
      <w:r>
        <w:t>Порядок предоставления в прокуратуру Малопургинского района УР (далее- прокуратура) нормативных правовых актов и проектов нормативных правовых актов муниципального образования «Яганское» для проведения антикоррупционной экспертизы (далее- Порядок) разработан 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актов».</w:t>
      </w:r>
    </w:p>
    <w:p w:rsidR="000E6B7A" w:rsidRDefault="000E6B7A" w:rsidP="002865B1">
      <w:pPr>
        <w:pStyle w:val="ListParagraph"/>
        <w:numPr>
          <w:ilvl w:val="0"/>
          <w:numId w:val="1"/>
        </w:numPr>
        <w:jc w:val="both"/>
      </w:pPr>
      <w:r>
        <w:t>Направлению в прокуратуру подлежат правовые акты и проекты нормативных правовых актов, указанных в ч. 2 ст. 3 Федерального закона от 17.07.2009 №172-ФЗ «Об антикоррупционной экспертизе нормативных правовых актов и проектов нормативных правовых актов»</w:t>
      </w:r>
    </w:p>
    <w:p w:rsidR="000E6B7A" w:rsidRDefault="000E6B7A" w:rsidP="002865B1">
      <w:pPr>
        <w:pStyle w:val="ListParagraph"/>
        <w:numPr>
          <w:ilvl w:val="0"/>
          <w:numId w:val="1"/>
        </w:numPr>
        <w:jc w:val="both"/>
      </w:pPr>
      <w:r>
        <w:t>Настоящий Порядок распространяет свое действие на принятые органами местного самоуправления муниципального образования «Яганское» (далее-органы местного самоуправления) нормативные правовые акты и проекты нормативных правовых актов, внесенные на рассмотрение органами местного самоуправления после вступления  настоящего Порядка в силу.</w:t>
      </w:r>
    </w:p>
    <w:p w:rsidR="000E6B7A" w:rsidRDefault="000E6B7A" w:rsidP="002865B1">
      <w:pPr>
        <w:pStyle w:val="ListParagraph"/>
        <w:numPr>
          <w:ilvl w:val="0"/>
          <w:numId w:val="1"/>
        </w:numPr>
        <w:jc w:val="both"/>
      </w:pPr>
      <w:r>
        <w:t>Администрация муниципального образования «Яганское» обеспечивает поступление в прокуратуру нормативных правовых актов, принятых органами местного самоуправления, 1 раз в месяц по состоянию на последнее число месяца. Проекты нормативных правовых актов представляются органами местного самоуправления в прокуратуру не менее чем за 10 (десять) рабочих дней до планируемой даты их рассмотрения и принятия.</w:t>
      </w:r>
    </w:p>
    <w:p w:rsidR="000E6B7A" w:rsidRDefault="000E6B7A" w:rsidP="00A425AD">
      <w:pPr>
        <w:pStyle w:val="ListParagraph"/>
        <w:jc w:val="both"/>
      </w:pPr>
      <w:r>
        <w:t>Официальные печатные издания органов местного самоуправления, содержащие тексты муниципальных нормативных правовых актов и их проектов предоставляются в прокуратуру не позднее 10 (десяти) рабочих дней со дня их публикации.</w:t>
      </w:r>
    </w:p>
    <w:p w:rsidR="000E6B7A" w:rsidRDefault="000E6B7A" w:rsidP="00A425AD">
      <w:pPr>
        <w:pStyle w:val="ListParagraph"/>
        <w:numPr>
          <w:ilvl w:val="0"/>
          <w:numId w:val="1"/>
        </w:numPr>
        <w:jc w:val="both"/>
      </w:pPr>
      <w:r>
        <w:t>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 (</w:t>
      </w:r>
      <w:hyperlink r:id="rId6" w:history="1">
        <w:r w:rsidRPr="00D633CB">
          <w:rPr>
            <w:rStyle w:val="Hyperlink"/>
            <w:lang w:val="en-US"/>
          </w:rPr>
          <w:t>mpu</w:t>
        </w:r>
        <w:r w:rsidRPr="00A425AD">
          <w:rPr>
            <w:rStyle w:val="Hyperlink"/>
          </w:rPr>
          <w:t>@</w:t>
        </w:r>
        <w:r w:rsidRPr="00D633CB">
          <w:rPr>
            <w:rStyle w:val="Hyperlink"/>
            <w:lang w:val="en-US"/>
          </w:rPr>
          <w:t>prok</w:t>
        </w:r>
        <w:r w:rsidRPr="00A425AD">
          <w:rPr>
            <w:rStyle w:val="Hyperlink"/>
          </w:rPr>
          <w:t>.</w:t>
        </w:r>
        <w:r w:rsidRPr="00D633CB">
          <w:rPr>
            <w:rStyle w:val="Hyperlink"/>
            <w:lang w:val="en-US"/>
          </w:rPr>
          <w:t>udm</w:t>
        </w:r>
        <w:r w:rsidRPr="00A425AD">
          <w:rPr>
            <w:rStyle w:val="Hyperlink"/>
          </w:rPr>
          <w:t>.</w:t>
        </w:r>
        <w:r w:rsidRPr="00D633CB">
          <w:rPr>
            <w:rStyle w:val="Hyperlink"/>
            <w:lang w:val="en-US"/>
          </w:rPr>
          <w:t>net</w:t>
        </w:r>
      </w:hyperlink>
      <w:r w:rsidRPr="00A425AD">
        <w:t xml:space="preserve">) </w:t>
      </w:r>
      <w:r>
        <w:t>в аналогичные сроки.</w:t>
      </w:r>
    </w:p>
    <w:p w:rsidR="000E6B7A" w:rsidRDefault="000E6B7A" w:rsidP="00A425AD">
      <w:pPr>
        <w:pStyle w:val="ListParagraph"/>
        <w:numPr>
          <w:ilvl w:val="0"/>
          <w:numId w:val="1"/>
        </w:numPr>
        <w:jc w:val="both"/>
      </w:pPr>
      <w:r>
        <w:t>При предоставлении проектов нормативных правовых актов органов местного самоуправления указывается планируемая дата, время и место их рассмотрения и (или) принятия.</w:t>
      </w:r>
    </w:p>
    <w:p w:rsidR="000E6B7A" w:rsidRDefault="000E6B7A" w:rsidP="00A425AD">
      <w:pPr>
        <w:pStyle w:val="ListParagraph"/>
        <w:numPr>
          <w:ilvl w:val="0"/>
          <w:numId w:val="1"/>
        </w:numPr>
        <w:jc w:val="both"/>
      </w:pPr>
      <w:r>
        <w:t>Обязанность по предоставлению в прокуратуру нормативных правовых актов, проектов нормативных правовых актов и официальных печатных изданий органов местного самоуправления в установленные настоящим Порядком сроки возлагается на ведущего специалиста-эксперта.</w:t>
      </w:r>
    </w:p>
    <w:p w:rsidR="000E6B7A" w:rsidRDefault="000E6B7A" w:rsidP="00A425AD">
      <w:pPr>
        <w:pStyle w:val="ListParagraph"/>
        <w:jc w:val="both"/>
      </w:pPr>
    </w:p>
    <w:p w:rsidR="000E6B7A" w:rsidRDefault="000E6B7A" w:rsidP="00285C62">
      <w:pPr>
        <w:pStyle w:val="ListParagraph"/>
        <w:jc w:val="center"/>
      </w:pPr>
      <w:r>
        <w:t>_________________________</w:t>
      </w:r>
    </w:p>
    <w:sectPr w:rsidR="000E6B7A" w:rsidSect="000F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41C"/>
    <w:multiLevelType w:val="hybridMultilevel"/>
    <w:tmpl w:val="518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FA"/>
    <w:rsid w:val="00015861"/>
    <w:rsid w:val="000E6B7A"/>
    <w:rsid w:val="000F1B71"/>
    <w:rsid w:val="000F2CA8"/>
    <w:rsid w:val="00241167"/>
    <w:rsid w:val="00285C62"/>
    <w:rsid w:val="002865B1"/>
    <w:rsid w:val="00310554"/>
    <w:rsid w:val="00317C00"/>
    <w:rsid w:val="003921FA"/>
    <w:rsid w:val="00437E3D"/>
    <w:rsid w:val="00473BBA"/>
    <w:rsid w:val="0048504A"/>
    <w:rsid w:val="00567496"/>
    <w:rsid w:val="005B4735"/>
    <w:rsid w:val="00641FD1"/>
    <w:rsid w:val="00672AD3"/>
    <w:rsid w:val="006C2ACA"/>
    <w:rsid w:val="00814086"/>
    <w:rsid w:val="008A2A79"/>
    <w:rsid w:val="009110F8"/>
    <w:rsid w:val="009A529C"/>
    <w:rsid w:val="00A027C6"/>
    <w:rsid w:val="00A425AD"/>
    <w:rsid w:val="00AF0E3A"/>
    <w:rsid w:val="00D35E36"/>
    <w:rsid w:val="00D603B2"/>
    <w:rsid w:val="00D633CB"/>
    <w:rsid w:val="00DC5D3F"/>
    <w:rsid w:val="00E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1FA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921FA"/>
    <w:pPr>
      <w:suppressAutoHyphens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21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1F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2865B1"/>
    <w:pPr>
      <w:ind w:left="720"/>
    </w:pPr>
  </w:style>
  <w:style w:type="character" w:styleId="Hyperlink">
    <w:name w:val="Hyperlink"/>
    <w:basedOn w:val="DefaultParagraphFont"/>
    <w:uiPriority w:val="99"/>
    <w:rsid w:val="00A42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u@prok.ud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635</Words>
  <Characters>3622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6</cp:revision>
  <dcterms:created xsi:type="dcterms:W3CDTF">2018-03-16T10:16:00Z</dcterms:created>
  <dcterms:modified xsi:type="dcterms:W3CDTF">2018-04-05T13:24:00Z</dcterms:modified>
</cp:coreProperties>
</file>