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E2" w:rsidRDefault="005402E2" w:rsidP="00154F62">
      <w:pPr>
        <w:jc w:val="center"/>
        <w:rPr>
          <w:sz w:val="28"/>
          <w:szCs w:val="28"/>
        </w:rPr>
      </w:pPr>
      <w:r w:rsidRPr="00265F64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5" o:spid="_x0000_i1025" type="#_x0000_t75" style="width:50.25pt;height:62.25pt;visibility:visible">
            <v:imagedata r:id="rId4" o:title=""/>
          </v:shape>
        </w:pict>
      </w:r>
    </w:p>
    <w:p w:rsidR="005402E2" w:rsidRPr="00450772" w:rsidRDefault="005402E2" w:rsidP="00154F62">
      <w:pPr>
        <w:jc w:val="center"/>
        <w:rPr>
          <w:b/>
          <w:bCs/>
          <w:sz w:val="28"/>
          <w:szCs w:val="28"/>
        </w:rPr>
      </w:pPr>
      <w:r w:rsidRPr="00450772">
        <w:rPr>
          <w:b/>
          <w:bCs/>
          <w:sz w:val="28"/>
          <w:szCs w:val="28"/>
        </w:rPr>
        <w:t>РЕШЕНИЕ</w:t>
      </w:r>
    </w:p>
    <w:p w:rsidR="005402E2" w:rsidRPr="00450772" w:rsidRDefault="005402E2" w:rsidP="00154F62">
      <w:pPr>
        <w:pStyle w:val="ConsPlusTitle"/>
        <w:widowControl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450772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«Яганское»</w:t>
      </w:r>
    </w:p>
    <w:p w:rsidR="005402E2" w:rsidRDefault="005402E2" w:rsidP="00154F62">
      <w:pPr>
        <w:pStyle w:val="ConsPlusTitle"/>
        <w:widowControl/>
        <w:ind w:right="424"/>
        <w:jc w:val="center"/>
        <w:rPr>
          <w:rFonts w:cs="Times New Roman"/>
          <w:sz w:val="28"/>
          <w:szCs w:val="28"/>
        </w:rPr>
      </w:pPr>
    </w:p>
    <w:p w:rsidR="005402E2" w:rsidRDefault="005402E2" w:rsidP="007A1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дисциплинарного взыскания-замечания с Главы муниципального образования «Яганское»</w:t>
      </w:r>
    </w:p>
    <w:p w:rsidR="005402E2" w:rsidRDefault="005402E2" w:rsidP="007A1C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02E2" w:rsidRDefault="005402E2" w:rsidP="007A1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депутатов муниципального </w:t>
      </w:r>
    </w:p>
    <w:p w:rsidR="005402E2" w:rsidRDefault="005402E2" w:rsidP="007A1C2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«Яганское» 10.02.2020 года</w:t>
      </w:r>
    </w:p>
    <w:p w:rsidR="005402E2" w:rsidRDefault="005402E2" w:rsidP="007A1C2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402E2" w:rsidRDefault="005402E2" w:rsidP="007A1C28">
      <w:pPr>
        <w:autoSpaceDE w:val="0"/>
        <w:autoSpaceDN w:val="0"/>
        <w:adjustRightInd w:val="0"/>
        <w:ind w:firstLine="900"/>
        <w:jc w:val="both"/>
      </w:pPr>
      <w:r>
        <w:rPr>
          <w:sz w:val="28"/>
          <w:szCs w:val="28"/>
        </w:rPr>
        <w:t xml:space="preserve">Руководствуясь статьей 194 Трудового кодекса Российской Федерации, Уставом муниципального образования «Яганское», за нарушение </w:t>
      </w:r>
      <w:r w:rsidRPr="006C4783">
        <w:rPr>
          <w:sz w:val="28"/>
          <w:szCs w:val="28"/>
        </w:rPr>
        <w:t xml:space="preserve">действующего законодательства в сфере </w:t>
      </w:r>
      <w:r>
        <w:rPr>
          <w:sz w:val="28"/>
          <w:szCs w:val="28"/>
        </w:rPr>
        <w:t>земельного</w:t>
      </w:r>
      <w:r w:rsidRPr="007530E6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>, законодательства о</w:t>
      </w:r>
      <w:r w:rsidRPr="007530E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 службе</w:t>
      </w:r>
      <w:r w:rsidRPr="007530E6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муниципального образования «Яганское» </w:t>
      </w:r>
      <w:r>
        <w:rPr>
          <w:b/>
          <w:bCs/>
          <w:sz w:val="28"/>
          <w:szCs w:val="28"/>
        </w:rPr>
        <w:t>РЕШАЕТ</w:t>
      </w:r>
      <w:r>
        <w:t xml:space="preserve">: </w:t>
      </w:r>
    </w:p>
    <w:p w:rsidR="005402E2" w:rsidRDefault="005402E2" w:rsidP="007A1C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02E2" w:rsidRPr="008E7892" w:rsidRDefault="005402E2" w:rsidP="007A1C2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7892">
        <w:rPr>
          <w:color w:val="000000"/>
          <w:sz w:val="28"/>
          <w:szCs w:val="28"/>
        </w:rPr>
        <w:t>Снять дисциплинарное взыскание-замечание с Главы муниципального образования «Яганское» Ахунова Равиля Рахимзяновича</w:t>
      </w:r>
    </w:p>
    <w:p w:rsidR="005402E2" w:rsidRPr="008E7892" w:rsidRDefault="005402E2" w:rsidP="007A1C28">
      <w:pPr>
        <w:ind w:firstLine="540"/>
        <w:jc w:val="both"/>
        <w:rPr>
          <w:color w:val="000000"/>
          <w:sz w:val="28"/>
          <w:szCs w:val="28"/>
        </w:rPr>
      </w:pPr>
    </w:p>
    <w:p w:rsidR="005402E2" w:rsidRDefault="005402E2" w:rsidP="007A1C28">
      <w:pPr>
        <w:ind w:firstLine="540"/>
        <w:jc w:val="both"/>
        <w:rPr>
          <w:sz w:val="28"/>
          <w:szCs w:val="28"/>
        </w:rPr>
      </w:pPr>
    </w:p>
    <w:p w:rsidR="005402E2" w:rsidRDefault="005402E2" w:rsidP="007A1C28">
      <w:pPr>
        <w:ind w:firstLine="540"/>
        <w:jc w:val="both"/>
        <w:rPr>
          <w:sz w:val="28"/>
          <w:szCs w:val="28"/>
        </w:rPr>
      </w:pPr>
    </w:p>
    <w:p w:rsidR="005402E2" w:rsidRDefault="005402E2" w:rsidP="007A1C2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:rsidR="005402E2" w:rsidRDefault="005402E2" w:rsidP="007A1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«Яганское»  </w:t>
      </w:r>
      <w:r>
        <w:rPr>
          <w:sz w:val="28"/>
          <w:szCs w:val="28"/>
        </w:rPr>
        <w:tab/>
        <w:t xml:space="preserve">                     В.Р. Николаев</w:t>
      </w:r>
    </w:p>
    <w:p w:rsidR="005402E2" w:rsidRDefault="005402E2" w:rsidP="007A1C28">
      <w:pPr>
        <w:jc w:val="both"/>
        <w:rPr>
          <w:sz w:val="28"/>
          <w:szCs w:val="28"/>
        </w:rPr>
      </w:pPr>
    </w:p>
    <w:p w:rsidR="005402E2" w:rsidRDefault="005402E2" w:rsidP="007A1C28">
      <w:pPr>
        <w:jc w:val="both"/>
        <w:rPr>
          <w:sz w:val="28"/>
          <w:szCs w:val="28"/>
        </w:rPr>
      </w:pPr>
    </w:p>
    <w:p w:rsidR="005402E2" w:rsidRDefault="005402E2" w:rsidP="007A1C28">
      <w:pPr>
        <w:ind w:firstLine="540"/>
        <w:jc w:val="both"/>
        <w:rPr>
          <w:sz w:val="28"/>
          <w:szCs w:val="28"/>
        </w:rPr>
      </w:pPr>
    </w:p>
    <w:p w:rsidR="005402E2" w:rsidRDefault="005402E2" w:rsidP="007A1C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Яган</w:t>
      </w:r>
    </w:p>
    <w:p w:rsidR="005402E2" w:rsidRDefault="005402E2" w:rsidP="007A1C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«10» февраля 2020 года</w:t>
      </w:r>
    </w:p>
    <w:p w:rsidR="005402E2" w:rsidRDefault="005402E2" w:rsidP="007A1C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23-3-151</w:t>
      </w:r>
    </w:p>
    <w:p w:rsidR="005402E2" w:rsidRDefault="005402E2" w:rsidP="007A1C28">
      <w:pPr>
        <w:ind w:firstLine="540"/>
        <w:jc w:val="both"/>
        <w:rPr>
          <w:sz w:val="28"/>
          <w:szCs w:val="28"/>
        </w:rPr>
      </w:pPr>
    </w:p>
    <w:p w:rsidR="005402E2" w:rsidRDefault="005402E2" w:rsidP="007A1C28">
      <w:pPr>
        <w:ind w:firstLine="540"/>
        <w:jc w:val="both"/>
        <w:rPr>
          <w:sz w:val="28"/>
          <w:szCs w:val="28"/>
        </w:rPr>
      </w:pPr>
    </w:p>
    <w:p w:rsidR="005402E2" w:rsidRDefault="005402E2" w:rsidP="007A1C28">
      <w:pPr>
        <w:ind w:firstLine="540"/>
        <w:jc w:val="both"/>
        <w:rPr>
          <w:sz w:val="28"/>
          <w:szCs w:val="28"/>
        </w:rPr>
      </w:pPr>
    </w:p>
    <w:p w:rsidR="005402E2" w:rsidRDefault="005402E2" w:rsidP="007A1C28">
      <w:pPr>
        <w:ind w:firstLine="540"/>
        <w:jc w:val="both"/>
        <w:rPr>
          <w:sz w:val="28"/>
          <w:szCs w:val="28"/>
        </w:rPr>
      </w:pPr>
    </w:p>
    <w:p w:rsidR="005402E2" w:rsidRDefault="005402E2" w:rsidP="007A1C28">
      <w:pPr>
        <w:ind w:firstLine="540"/>
        <w:jc w:val="both"/>
        <w:rPr>
          <w:sz w:val="28"/>
          <w:szCs w:val="28"/>
        </w:rPr>
      </w:pPr>
    </w:p>
    <w:p w:rsidR="005402E2" w:rsidRDefault="005402E2"/>
    <w:sectPr w:rsidR="005402E2" w:rsidSect="00CE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C28"/>
    <w:rsid w:val="00064B3E"/>
    <w:rsid w:val="000F20CB"/>
    <w:rsid w:val="0012467A"/>
    <w:rsid w:val="00125967"/>
    <w:rsid w:val="00154F62"/>
    <w:rsid w:val="0024245D"/>
    <w:rsid w:val="00265F64"/>
    <w:rsid w:val="002676EB"/>
    <w:rsid w:val="002D24A9"/>
    <w:rsid w:val="003067EE"/>
    <w:rsid w:val="00317DEE"/>
    <w:rsid w:val="003452FB"/>
    <w:rsid w:val="00450772"/>
    <w:rsid w:val="0049791B"/>
    <w:rsid w:val="004B664C"/>
    <w:rsid w:val="004C0DAB"/>
    <w:rsid w:val="004F2373"/>
    <w:rsid w:val="00537DB2"/>
    <w:rsid w:val="005402E2"/>
    <w:rsid w:val="00553C57"/>
    <w:rsid w:val="00597462"/>
    <w:rsid w:val="005C5DEF"/>
    <w:rsid w:val="005E42DC"/>
    <w:rsid w:val="006C4783"/>
    <w:rsid w:val="007530E6"/>
    <w:rsid w:val="00761888"/>
    <w:rsid w:val="007A1C28"/>
    <w:rsid w:val="007D0051"/>
    <w:rsid w:val="008130B3"/>
    <w:rsid w:val="00864DAF"/>
    <w:rsid w:val="008A33CB"/>
    <w:rsid w:val="008E7892"/>
    <w:rsid w:val="00991645"/>
    <w:rsid w:val="009D39B4"/>
    <w:rsid w:val="00A00A9C"/>
    <w:rsid w:val="00A2561E"/>
    <w:rsid w:val="00A67FDE"/>
    <w:rsid w:val="00A96C11"/>
    <w:rsid w:val="00B5658A"/>
    <w:rsid w:val="00B6789A"/>
    <w:rsid w:val="00C0431C"/>
    <w:rsid w:val="00C302CD"/>
    <w:rsid w:val="00C3054B"/>
    <w:rsid w:val="00C37357"/>
    <w:rsid w:val="00C85525"/>
    <w:rsid w:val="00CA1E34"/>
    <w:rsid w:val="00CE472F"/>
    <w:rsid w:val="00DB32F5"/>
    <w:rsid w:val="00F5347B"/>
    <w:rsid w:val="00F61570"/>
    <w:rsid w:val="00FC606E"/>
    <w:rsid w:val="00FD10EB"/>
    <w:rsid w:val="00FE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1C2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7A1C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C28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54F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124</Words>
  <Characters>707</Characters>
  <Application>Microsoft Office Outlook</Application>
  <DocSecurity>0</DocSecurity>
  <Lines>0</Lines>
  <Paragraphs>0</Paragraphs>
  <ScaleCrop>false</ScaleCrop>
  <Company>МО Яганское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Яганское</cp:lastModifiedBy>
  <cp:revision>15</cp:revision>
  <cp:lastPrinted>2020-02-10T12:53:00Z</cp:lastPrinted>
  <dcterms:created xsi:type="dcterms:W3CDTF">2018-08-14T07:45:00Z</dcterms:created>
  <dcterms:modified xsi:type="dcterms:W3CDTF">2020-02-12T06:26:00Z</dcterms:modified>
</cp:coreProperties>
</file>