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8" w:rsidRDefault="009A6368" w:rsidP="00590466">
      <w:pPr>
        <w:tabs>
          <w:tab w:val="left" w:pos="7290"/>
        </w:tabs>
        <w:spacing w:line="276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8pt;visibility:visible">
            <v:imagedata r:id="rId6" o:title=""/>
          </v:shape>
        </w:pict>
      </w:r>
      <w:r w:rsidRPr="00861FFB">
        <w:rPr>
          <w:noProof/>
        </w:rPr>
        <w:t xml:space="preserve">  </w:t>
      </w:r>
    </w:p>
    <w:p w:rsidR="009A6368" w:rsidRPr="009A72DD" w:rsidRDefault="009A6368" w:rsidP="00590466">
      <w:pPr>
        <w:tabs>
          <w:tab w:val="left" w:pos="7290"/>
        </w:tabs>
        <w:spacing w:line="276" w:lineRule="auto"/>
        <w:jc w:val="center"/>
      </w:pPr>
      <w:r>
        <w:rPr>
          <w:noProof/>
        </w:rPr>
        <w:t xml:space="preserve">  </w:t>
      </w:r>
      <w:r w:rsidRPr="009A72DD">
        <w:rPr>
          <w:sz w:val="28"/>
          <w:szCs w:val="28"/>
        </w:rPr>
        <w:t xml:space="preserve">РЕШЕНИЕ </w:t>
      </w:r>
    </w:p>
    <w:p w:rsidR="009A6368" w:rsidRPr="009A72DD" w:rsidRDefault="009A6368" w:rsidP="006D07A8">
      <w:pPr>
        <w:tabs>
          <w:tab w:val="left" w:pos="7290"/>
        </w:tabs>
        <w:jc w:val="center"/>
        <w:rPr>
          <w:sz w:val="28"/>
          <w:szCs w:val="28"/>
        </w:rPr>
      </w:pPr>
      <w:r w:rsidRPr="009A72DD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Яганское</w:t>
      </w:r>
      <w:r w:rsidRPr="009A72DD">
        <w:rPr>
          <w:sz w:val="28"/>
          <w:szCs w:val="28"/>
        </w:rPr>
        <w:t>»</w:t>
      </w:r>
    </w:p>
    <w:p w:rsidR="009A6368" w:rsidRPr="00590466" w:rsidRDefault="009A6368" w:rsidP="006D07A8">
      <w:pPr>
        <w:spacing w:before="120" w:after="120"/>
        <w:jc w:val="center"/>
        <w:rPr>
          <w:color w:val="333333"/>
          <w:sz w:val="28"/>
          <w:szCs w:val="28"/>
        </w:rPr>
      </w:pPr>
    </w:p>
    <w:p w:rsidR="009A6368" w:rsidRDefault="009A6368" w:rsidP="00310B6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3A3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представления прокурора Малопургинского района</w:t>
      </w:r>
    </w:p>
    <w:p w:rsidR="009A6368" w:rsidRPr="007530E6" w:rsidRDefault="009A6368" w:rsidP="007530E6">
      <w:pPr>
        <w:pStyle w:val="NoSpacing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28 января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20/5770</w:t>
      </w:r>
      <w:r w:rsidRPr="007530E6">
        <w:rPr>
          <w:rFonts w:ascii="Times New Roman" w:hAnsi="Times New Roman" w:cs="Times New Roman"/>
          <w:b/>
          <w:bCs/>
          <w:sz w:val="28"/>
          <w:szCs w:val="28"/>
        </w:rPr>
        <w:t xml:space="preserve"> об устранении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действующего законодательства в сфере обращения с твердыми коммунальными отходами</w:t>
      </w:r>
    </w:p>
    <w:p w:rsidR="009A6368" w:rsidRDefault="009A6368" w:rsidP="00310B6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6368" w:rsidRPr="00D90AFD" w:rsidRDefault="009A6368" w:rsidP="00310B6D">
      <w:pPr>
        <w:rPr>
          <w:sz w:val="28"/>
          <w:szCs w:val="28"/>
        </w:rPr>
      </w:pPr>
      <w:r w:rsidRPr="00D90AFD">
        <w:rPr>
          <w:sz w:val="28"/>
          <w:szCs w:val="28"/>
        </w:rPr>
        <w:t xml:space="preserve">Принято Советом депутатов </w:t>
      </w:r>
      <w:r>
        <w:rPr>
          <w:sz w:val="28"/>
          <w:szCs w:val="28"/>
        </w:rPr>
        <w:t>м</w:t>
      </w:r>
      <w:r w:rsidRPr="00D90AFD">
        <w:rPr>
          <w:sz w:val="28"/>
          <w:szCs w:val="28"/>
        </w:rPr>
        <w:t>униципального</w:t>
      </w:r>
    </w:p>
    <w:p w:rsidR="009A6368" w:rsidRDefault="009A6368" w:rsidP="00310B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«Яганское»</w:t>
      </w:r>
      <w:r w:rsidRPr="00D90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08.05.2020</w:t>
      </w:r>
      <w:r w:rsidRPr="00D90AFD">
        <w:rPr>
          <w:rFonts w:ascii="Times New Roman" w:hAnsi="Times New Roman" w:cs="Times New Roman"/>
          <w:sz w:val="28"/>
          <w:szCs w:val="28"/>
        </w:rPr>
        <w:t xml:space="preserve"> года    </w:t>
      </w:r>
    </w:p>
    <w:p w:rsidR="009A6368" w:rsidRDefault="009A6368" w:rsidP="00310B6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A6368" w:rsidRPr="007530E6" w:rsidRDefault="009A6368" w:rsidP="007530E6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0E6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прокурора Малопургинского района от </w:t>
      </w:r>
      <w:r w:rsidRPr="00C650DC">
        <w:rPr>
          <w:rFonts w:ascii="Times New Roman" w:hAnsi="Times New Roman" w:cs="Times New Roman"/>
          <w:sz w:val="28"/>
          <w:szCs w:val="28"/>
        </w:rPr>
        <w:t>28 января 2020 года № 43-2020/5770 об устранении нарушений действующего законодательства в сфере обращения с твердыми коммунальными отходами</w:t>
      </w:r>
      <w:r w:rsidRPr="007530E6">
        <w:rPr>
          <w:rFonts w:ascii="Times New Roman" w:hAnsi="Times New Roman" w:cs="Times New Roman"/>
          <w:sz w:val="28"/>
          <w:szCs w:val="28"/>
        </w:rPr>
        <w:t xml:space="preserve">, руководствуясь статьей 192 Трудового кодекса Российской Федерации, Уставом муниципального образования «Яганское», за нарушение требований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31.08.2018 года № 1039</w:t>
      </w:r>
      <w:r w:rsidRPr="007530E6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«Яганское» РЕШАЕТ: </w:t>
      </w:r>
    </w:p>
    <w:p w:rsidR="009A6368" w:rsidRPr="007530E6" w:rsidRDefault="009A6368" w:rsidP="00310B6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6368" w:rsidRDefault="009A6368" w:rsidP="00B732CF">
      <w:p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    </w:t>
      </w:r>
      <w:r>
        <w:rPr>
          <w:sz w:val="28"/>
          <w:szCs w:val="28"/>
        </w:rPr>
        <w:t>За ненадлежащее исполнение должностных обязанностей Г</w:t>
      </w:r>
      <w:r w:rsidRPr="00F8627F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F8627F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образования «Яганское</w:t>
      </w:r>
      <w:r w:rsidRPr="00F8627F">
        <w:rPr>
          <w:sz w:val="28"/>
          <w:szCs w:val="28"/>
        </w:rPr>
        <w:t xml:space="preserve">» </w:t>
      </w:r>
      <w:r>
        <w:rPr>
          <w:sz w:val="28"/>
          <w:szCs w:val="28"/>
        </w:rPr>
        <w:t>Ахунову Равилю Рахимзяновичу</w:t>
      </w:r>
      <w:r w:rsidRPr="00F8627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объявить замечание.</w:t>
      </w:r>
    </w:p>
    <w:p w:rsidR="009A6368" w:rsidRDefault="009A6368" w:rsidP="00B732CF">
      <w:pPr>
        <w:jc w:val="both"/>
        <w:rPr>
          <w:sz w:val="28"/>
          <w:szCs w:val="28"/>
        </w:rPr>
      </w:pPr>
    </w:p>
    <w:p w:rsidR="009A6368" w:rsidRDefault="009A6368" w:rsidP="00B732CF">
      <w:pPr>
        <w:jc w:val="both"/>
        <w:rPr>
          <w:sz w:val="28"/>
          <w:szCs w:val="28"/>
        </w:rPr>
      </w:pPr>
    </w:p>
    <w:p w:rsidR="009A6368" w:rsidRDefault="009A6368" w:rsidP="00B732CF">
      <w:pPr>
        <w:jc w:val="both"/>
        <w:rPr>
          <w:sz w:val="28"/>
          <w:szCs w:val="28"/>
        </w:rPr>
      </w:pPr>
    </w:p>
    <w:p w:rsidR="009A6368" w:rsidRDefault="009A6368" w:rsidP="006D07A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</w:t>
      </w:r>
    </w:p>
    <w:p w:rsidR="009A6368" w:rsidRDefault="009A6368" w:rsidP="006D07A8">
      <w:pPr>
        <w:jc w:val="both"/>
        <w:rPr>
          <w:sz w:val="28"/>
          <w:szCs w:val="28"/>
        </w:rPr>
      </w:pPr>
      <w:r w:rsidRPr="00567551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Яганское</w:t>
      </w:r>
      <w:r w:rsidRPr="00567551">
        <w:rPr>
          <w:sz w:val="28"/>
          <w:szCs w:val="28"/>
        </w:rPr>
        <w:t xml:space="preserve">»     </w:t>
      </w:r>
      <w:r>
        <w:rPr>
          <w:sz w:val="28"/>
          <w:szCs w:val="28"/>
        </w:rPr>
        <w:t xml:space="preserve">                           В.Р. Николаев</w:t>
      </w:r>
    </w:p>
    <w:p w:rsidR="009A6368" w:rsidRDefault="009A6368" w:rsidP="00310B6D">
      <w:pPr>
        <w:jc w:val="both"/>
        <w:rPr>
          <w:sz w:val="28"/>
          <w:szCs w:val="28"/>
        </w:rPr>
      </w:pPr>
    </w:p>
    <w:p w:rsidR="009A6368" w:rsidRDefault="009A6368" w:rsidP="00310B6D">
      <w:pPr>
        <w:jc w:val="both"/>
        <w:rPr>
          <w:sz w:val="28"/>
          <w:szCs w:val="28"/>
        </w:rPr>
      </w:pPr>
    </w:p>
    <w:p w:rsidR="009A6368" w:rsidRDefault="009A6368" w:rsidP="00310B6D">
      <w:pPr>
        <w:jc w:val="both"/>
        <w:rPr>
          <w:sz w:val="28"/>
          <w:szCs w:val="28"/>
        </w:rPr>
      </w:pPr>
    </w:p>
    <w:p w:rsidR="009A6368" w:rsidRDefault="009A6368" w:rsidP="00B8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Яган</w:t>
      </w:r>
    </w:p>
    <w:p w:rsidR="009A6368" w:rsidRDefault="009A6368" w:rsidP="00B8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«08»  мая  2020г.</w:t>
      </w:r>
    </w:p>
    <w:p w:rsidR="009A6368" w:rsidRDefault="009A6368" w:rsidP="00B80317">
      <w:r>
        <w:rPr>
          <w:sz w:val="28"/>
          <w:szCs w:val="28"/>
        </w:rPr>
        <w:t>№ 24-3-156</w:t>
      </w:r>
    </w:p>
    <w:sectPr w:rsidR="009A6368" w:rsidSect="000F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68" w:rsidRDefault="009A6368" w:rsidP="00310B6D">
      <w:r>
        <w:separator/>
      </w:r>
    </w:p>
  </w:endnote>
  <w:endnote w:type="continuationSeparator" w:id="1">
    <w:p w:rsidR="009A6368" w:rsidRDefault="009A6368" w:rsidP="00310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68" w:rsidRDefault="009A6368" w:rsidP="00310B6D">
      <w:r>
        <w:separator/>
      </w:r>
    </w:p>
  </w:footnote>
  <w:footnote w:type="continuationSeparator" w:id="1">
    <w:p w:rsidR="009A6368" w:rsidRDefault="009A6368" w:rsidP="00310B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B6D"/>
    <w:rsid w:val="000044DF"/>
    <w:rsid w:val="00081056"/>
    <w:rsid w:val="00090487"/>
    <w:rsid w:val="000B2053"/>
    <w:rsid w:val="000D3DA6"/>
    <w:rsid w:val="000F7CCA"/>
    <w:rsid w:val="00177901"/>
    <w:rsid w:val="00185802"/>
    <w:rsid w:val="001B4123"/>
    <w:rsid w:val="001D26E8"/>
    <w:rsid w:val="001F44EC"/>
    <w:rsid w:val="00223EC7"/>
    <w:rsid w:val="00252051"/>
    <w:rsid w:val="00254013"/>
    <w:rsid w:val="0027144F"/>
    <w:rsid w:val="002B0A52"/>
    <w:rsid w:val="002F261E"/>
    <w:rsid w:val="00301C09"/>
    <w:rsid w:val="00310B6D"/>
    <w:rsid w:val="00342E8B"/>
    <w:rsid w:val="00361CFA"/>
    <w:rsid w:val="003E04F5"/>
    <w:rsid w:val="003E4D66"/>
    <w:rsid w:val="00447F14"/>
    <w:rsid w:val="00450D06"/>
    <w:rsid w:val="00467562"/>
    <w:rsid w:val="004E6EBB"/>
    <w:rsid w:val="00537D60"/>
    <w:rsid w:val="0054752B"/>
    <w:rsid w:val="005609BF"/>
    <w:rsid w:val="00567551"/>
    <w:rsid w:val="0057412F"/>
    <w:rsid w:val="00583555"/>
    <w:rsid w:val="00590466"/>
    <w:rsid w:val="005C6A6B"/>
    <w:rsid w:val="00615883"/>
    <w:rsid w:val="00625B07"/>
    <w:rsid w:val="006605EF"/>
    <w:rsid w:val="006764FC"/>
    <w:rsid w:val="00685B0C"/>
    <w:rsid w:val="006D07A8"/>
    <w:rsid w:val="00707485"/>
    <w:rsid w:val="007530E6"/>
    <w:rsid w:val="007E345F"/>
    <w:rsid w:val="0082094A"/>
    <w:rsid w:val="00861FFB"/>
    <w:rsid w:val="00867322"/>
    <w:rsid w:val="00872AFA"/>
    <w:rsid w:val="00881077"/>
    <w:rsid w:val="00891C10"/>
    <w:rsid w:val="008C1793"/>
    <w:rsid w:val="00912946"/>
    <w:rsid w:val="009227AF"/>
    <w:rsid w:val="00977B52"/>
    <w:rsid w:val="009A3288"/>
    <w:rsid w:val="009A6368"/>
    <w:rsid w:val="009A72DD"/>
    <w:rsid w:val="009D5D4F"/>
    <w:rsid w:val="009E65C8"/>
    <w:rsid w:val="00A3718B"/>
    <w:rsid w:val="00B445B9"/>
    <w:rsid w:val="00B732CF"/>
    <w:rsid w:val="00B80317"/>
    <w:rsid w:val="00B8068F"/>
    <w:rsid w:val="00B95CE2"/>
    <w:rsid w:val="00B97B72"/>
    <w:rsid w:val="00BB54E7"/>
    <w:rsid w:val="00C247CD"/>
    <w:rsid w:val="00C650DC"/>
    <w:rsid w:val="00D05860"/>
    <w:rsid w:val="00D11BF6"/>
    <w:rsid w:val="00D4617D"/>
    <w:rsid w:val="00D90AFD"/>
    <w:rsid w:val="00DC5C13"/>
    <w:rsid w:val="00E0232E"/>
    <w:rsid w:val="00E10B6C"/>
    <w:rsid w:val="00E12443"/>
    <w:rsid w:val="00E25CF0"/>
    <w:rsid w:val="00E82940"/>
    <w:rsid w:val="00EA72AD"/>
    <w:rsid w:val="00EB5357"/>
    <w:rsid w:val="00EE3A31"/>
    <w:rsid w:val="00EF17CA"/>
    <w:rsid w:val="00F11E0D"/>
    <w:rsid w:val="00F51DE8"/>
    <w:rsid w:val="00F64350"/>
    <w:rsid w:val="00F67971"/>
    <w:rsid w:val="00F72F90"/>
    <w:rsid w:val="00F8627F"/>
    <w:rsid w:val="00FA4283"/>
    <w:rsid w:val="00F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0B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10B6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10B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10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6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0B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0B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64350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F6435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NoSpacing">
    <w:name w:val="No Spacing"/>
    <w:uiPriority w:val="99"/>
    <w:qFormat/>
    <w:rsid w:val="007530E6"/>
    <w:rPr>
      <w:rFonts w:cs="Calibri"/>
      <w:lang w:eastAsia="en-US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B80317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173</Words>
  <Characters>988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Яганское</cp:lastModifiedBy>
  <cp:revision>27</cp:revision>
  <cp:lastPrinted>2019-12-19T08:51:00Z</cp:lastPrinted>
  <dcterms:created xsi:type="dcterms:W3CDTF">2018-06-07T11:36:00Z</dcterms:created>
  <dcterms:modified xsi:type="dcterms:W3CDTF">2020-05-15T07:54:00Z</dcterms:modified>
</cp:coreProperties>
</file>