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2E" w:rsidRDefault="0090412E" w:rsidP="002E7770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012" w:dyaOrig="1255">
          <v:rect id="rectole0000000000" o:spid="_x0000_i1025" style="width:50.25pt;height:63pt" o:ole="" o:preferrelative="t" stroked="f">
            <v:imagedata r:id="rId4" o:title=""/>
          </v:rect>
          <o:OLEObject Type="Embed" ProgID="StaticMetafile" ShapeID="rectole0000000000" DrawAspect="Content" ObjectID="_1654990041" r:id="rId5"/>
        </w:object>
      </w:r>
    </w:p>
    <w:p w:rsidR="0090412E" w:rsidRDefault="00904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412E" w:rsidRDefault="0090412E">
      <w:pPr>
        <w:widowControl w:val="0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образования «Яганское»</w:t>
      </w:r>
    </w:p>
    <w:p w:rsidR="0090412E" w:rsidRDefault="0090412E">
      <w:pPr>
        <w:widowControl w:val="0"/>
        <w:ind w:right="424"/>
        <w:jc w:val="center"/>
        <w:rPr>
          <w:rFonts w:ascii="Arial" w:hAnsi="Arial" w:cs="Arial"/>
          <w:b/>
          <w:bCs/>
          <w:sz w:val="28"/>
          <w:szCs w:val="28"/>
        </w:rPr>
      </w:pPr>
    </w:p>
    <w:p w:rsidR="0090412E" w:rsidRDefault="0090412E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снятии дисциплинарного взыскания-замечания с Главы муниципального образования «Яганское»</w:t>
      </w:r>
    </w:p>
    <w:p w:rsidR="0090412E" w:rsidRDefault="0090412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муниципального </w:t>
      </w: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«Яганское» 30.06.2020 года</w:t>
      </w:r>
    </w:p>
    <w:p w:rsidR="0090412E" w:rsidRDefault="0090412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194 Трудового кодекса Российской Федерации, Уставом муниципального образования «Яганское», за нарушение действующего законодательства в сфере обращения с твердыми коммунальными отходами, Совет депутатов муниципального образования «Яганское»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412E" w:rsidRDefault="0090412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Pr="002E7770" w:rsidRDefault="00904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770">
        <w:rPr>
          <w:rFonts w:ascii="Times New Roman" w:hAnsi="Times New Roman" w:cs="Times New Roman"/>
          <w:sz w:val="28"/>
          <w:szCs w:val="28"/>
        </w:rPr>
        <w:t>Снять дисциплинарное взыскание-замечание с Главы муниципального образования «Яганское» Ахунова Равиля Рахимзяновича</w:t>
      </w: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«Яганское»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В.Р. Николаев</w:t>
      </w: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Яган</w:t>
      </w: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июня 2020 года</w:t>
      </w:r>
    </w:p>
    <w:p w:rsidR="0090412E" w:rsidRDefault="00904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25-1-161</w:t>
      </w: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12E" w:rsidRDefault="0090412E">
      <w:pPr>
        <w:rPr>
          <w:rFonts w:ascii="Times New Roman" w:hAnsi="Times New Roman" w:cs="Times New Roman"/>
          <w:sz w:val="24"/>
          <w:szCs w:val="24"/>
        </w:rPr>
      </w:pPr>
    </w:p>
    <w:sectPr w:rsidR="0090412E" w:rsidSect="00A5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8CF"/>
    <w:rsid w:val="002E7770"/>
    <w:rsid w:val="005648CF"/>
    <w:rsid w:val="00643398"/>
    <w:rsid w:val="0090412E"/>
    <w:rsid w:val="00A5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703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Яганское</dc:creator>
  <cp:keywords/>
  <dc:description/>
  <cp:lastModifiedBy>МО Яганское</cp:lastModifiedBy>
  <cp:revision>2</cp:revision>
  <dcterms:created xsi:type="dcterms:W3CDTF">2020-06-29T22:40:00Z</dcterms:created>
  <dcterms:modified xsi:type="dcterms:W3CDTF">2020-06-29T22:41:00Z</dcterms:modified>
</cp:coreProperties>
</file>