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C" w:rsidRPr="006C4F94" w:rsidRDefault="00926A7C" w:rsidP="00FF4B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eastAsia="ru-RU"/>
        </w:rPr>
      </w:pPr>
      <w:r w:rsidRPr="00B23CED">
        <w:rPr>
          <w:rFonts w:ascii="Arial" w:hAnsi="Arial" w:cs="Arial"/>
          <w:b/>
          <w:bCs/>
          <w:noProof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9.25pt;visibility:visible">
            <v:imagedata r:id="rId5" o:title=""/>
          </v:shape>
        </w:pict>
      </w:r>
    </w:p>
    <w:p w:rsidR="00926A7C" w:rsidRPr="006C4F94" w:rsidRDefault="00926A7C" w:rsidP="00FF4B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eastAsia="ru-RU"/>
        </w:rPr>
      </w:pPr>
    </w:p>
    <w:p w:rsidR="00926A7C" w:rsidRPr="006C4F94" w:rsidRDefault="00926A7C" w:rsidP="00FF4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26A7C" w:rsidRPr="006C4F94" w:rsidRDefault="00926A7C" w:rsidP="00FF4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депутатов муниципаль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образования «Яганское</w:t>
      </w: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6A7C" w:rsidRPr="006C4F94" w:rsidRDefault="00926A7C" w:rsidP="00FF4B2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926A7C" w:rsidRPr="006C4F94" w:rsidRDefault="00926A7C" w:rsidP="000A7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признании утратившим силу решения Совета депутатов муниципального образования «Яганское» от 16.09.2020г. № 26-2-166</w:t>
      </w:r>
    </w:p>
    <w:p w:rsidR="00926A7C" w:rsidRPr="000A7ED4" w:rsidRDefault="00926A7C" w:rsidP="000A7ED4">
      <w:pPr>
        <w:pStyle w:val="ConsPlusTitle"/>
        <w:jc w:val="center"/>
        <w:rPr>
          <w:sz w:val="28"/>
          <w:szCs w:val="28"/>
        </w:rPr>
      </w:pPr>
    </w:p>
    <w:p w:rsidR="00926A7C" w:rsidRPr="000A7ED4" w:rsidRDefault="00926A7C" w:rsidP="000A7ED4">
      <w:pPr>
        <w:pStyle w:val="ConsPlusTitle"/>
        <w:rPr>
          <w:b w:val="0"/>
          <w:bCs w:val="0"/>
          <w:sz w:val="28"/>
          <w:szCs w:val="28"/>
        </w:rPr>
      </w:pPr>
      <w:r w:rsidRPr="000A7ED4">
        <w:rPr>
          <w:b w:val="0"/>
          <w:bCs w:val="0"/>
          <w:sz w:val="28"/>
          <w:szCs w:val="28"/>
        </w:rPr>
        <w:t>Принято Советом депутатов муниципального</w:t>
      </w:r>
    </w:p>
    <w:p w:rsidR="00926A7C" w:rsidRPr="000A7ED4" w:rsidRDefault="00926A7C" w:rsidP="000A7ED4">
      <w:pPr>
        <w:pStyle w:val="ConsPlusTitle"/>
        <w:rPr>
          <w:b w:val="0"/>
          <w:bCs w:val="0"/>
          <w:sz w:val="28"/>
          <w:szCs w:val="28"/>
        </w:rPr>
      </w:pPr>
      <w:r w:rsidRPr="000A7ED4">
        <w:rPr>
          <w:b w:val="0"/>
          <w:bCs w:val="0"/>
          <w:sz w:val="28"/>
          <w:szCs w:val="28"/>
        </w:rPr>
        <w:t xml:space="preserve">образования «Яганское» от </w:t>
      </w:r>
      <w:r>
        <w:rPr>
          <w:b w:val="0"/>
          <w:bCs w:val="0"/>
          <w:sz w:val="28"/>
          <w:szCs w:val="28"/>
        </w:rPr>
        <w:t>29</w:t>
      </w:r>
      <w:r w:rsidRPr="000A7ED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10</w:t>
      </w:r>
      <w:r w:rsidRPr="000A7ED4">
        <w:rPr>
          <w:b w:val="0"/>
          <w:bCs w:val="0"/>
          <w:sz w:val="28"/>
          <w:szCs w:val="28"/>
        </w:rPr>
        <w:t>.2020 года</w:t>
      </w:r>
    </w:p>
    <w:p w:rsidR="00926A7C" w:rsidRPr="006C4F94" w:rsidRDefault="00926A7C" w:rsidP="00FF4B28">
      <w:pPr>
        <w:widowControl w:val="0"/>
        <w:autoSpaceDE w:val="0"/>
        <w:autoSpaceDN w:val="0"/>
        <w:adjustRightInd w:val="0"/>
        <w:spacing w:after="0" w:line="240" w:lineRule="auto"/>
        <w:ind w:right="39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A7C" w:rsidRPr="006C4F94" w:rsidRDefault="00926A7C" w:rsidP="00FF4B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A7C" w:rsidRPr="005C39DB" w:rsidRDefault="00926A7C" w:rsidP="000A7E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3 131-ФЗ «Об общих принципах организации местного самоуправления в Российской Федерации»</w:t>
      </w:r>
      <w:r w:rsidRPr="00C94F00">
        <w:rPr>
          <w:rFonts w:ascii="Times New Roman" w:hAnsi="Times New Roman" w:cs="Times New Roman"/>
          <w:sz w:val="28"/>
          <w:szCs w:val="28"/>
        </w:rPr>
        <w:t xml:space="preserve"> Налоговым </w:t>
      </w:r>
      <w:hyperlink r:id="rId6" w:history="1">
        <w:r w:rsidRPr="00C94F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4F0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5C39D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5C39DB"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5C39DB">
        <w:rPr>
          <w:rFonts w:ascii="Times New Roman" w:hAnsi="Times New Roman" w:cs="Times New Roman"/>
          <w:sz w:val="28"/>
          <w:szCs w:val="28"/>
        </w:rPr>
        <w:t xml:space="preserve">»  </w:t>
      </w:r>
      <w:r w:rsidRPr="005C39DB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5C39DB">
        <w:rPr>
          <w:rFonts w:ascii="Times New Roman" w:hAnsi="Times New Roman" w:cs="Times New Roman"/>
          <w:sz w:val="28"/>
          <w:szCs w:val="28"/>
        </w:rPr>
        <w:t>:</w:t>
      </w:r>
    </w:p>
    <w:p w:rsidR="00926A7C" w:rsidRPr="00CD7686" w:rsidRDefault="00926A7C" w:rsidP="00CD7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 решение Совета депутатов муниципального образования «Яганское» от 16.09.2020г. № 26-2-166 «</w:t>
      </w:r>
      <w:r w:rsidRPr="00CD76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муниципального образования «Яганское» от 06.11.2019 г. № 21-1-131 «Об установлении земельного налога на территории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76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«Яганское»</w:t>
      </w:r>
    </w:p>
    <w:p w:rsidR="00926A7C" w:rsidRPr="00CD7686" w:rsidRDefault="00926A7C" w:rsidP="00CD7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ED4">
        <w:t>2</w:t>
      </w:r>
      <w:r w:rsidRPr="00CD768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на официальном сайте муниципального образования «Яганское»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86">
        <w:rPr>
          <w:rFonts w:ascii="Times New Roman" w:hAnsi="Times New Roman" w:cs="Times New Roman"/>
          <w:sz w:val="28"/>
          <w:szCs w:val="28"/>
        </w:rPr>
        <w:t xml:space="preserve">и вступает в силу после его официального опубликования. </w:t>
      </w:r>
    </w:p>
    <w:p w:rsidR="00926A7C" w:rsidRDefault="00926A7C" w:rsidP="00FF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A7C" w:rsidRDefault="00926A7C" w:rsidP="00FF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A7C" w:rsidRDefault="00926A7C" w:rsidP="00FF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A7C" w:rsidRPr="006C4F94" w:rsidRDefault="00926A7C" w:rsidP="009C58C0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«Яганское»                         Р.Р. Ахунов</w:t>
      </w:r>
    </w:p>
    <w:p w:rsidR="00926A7C" w:rsidRPr="006C4F94" w:rsidRDefault="00926A7C" w:rsidP="00FF4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A7C" w:rsidRPr="006C4F94" w:rsidRDefault="00926A7C" w:rsidP="00FF4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6A7C" w:rsidRPr="000A7ED4" w:rsidRDefault="00926A7C" w:rsidP="000A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D4">
        <w:rPr>
          <w:rFonts w:ascii="Times New Roman" w:hAnsi="Times New Roman" w:cs="Times New Roman"/>
          <w:sz w:val="28"/>
          <w:szCs w:val="28"/>
        </w:rPr>
        <w:t>с. Яган</w:t>
      </w:r>
    </w:p>
    <w:p w:rsidR="00926A7C" w:rsidRPr="000A7ED4" w:rsidRDefault="00926A7C" w:rsidP="000A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A7E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A7ED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26A7C" w:rsidRPr="000A7ED4" w:rsidRDefault="00926A7C" w:rsidP="000A7ED4">
      <w:pPr>
        <w:spacing w:after="0" w:line="240" w:lineRule="auto"/>
        <w:rPr>
          <w:rFonts w:ascii="Times New Roman" w:hAnsi="Times New Roman" w:cs="Times New Roman"/>
        </w:rPr>
      </w:pPr>
      <w:r w:rsidRPr="000A7ED4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E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7ED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926A7C" w:rsidRDefault="00926A7C"/>
    <w:sectPr w:rsidR="00926A7C" w:rsidSect="0014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C6"/>
    <w:multiLevelType w:val="hybridMultilevel"/>
    <w:tmpl w:val="8E84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28"/>
    <w:rsid w:val="000308AA"/>
    <w:rsid w:val="00054B2D"/>
    <w:rsid w:val="000A0541"/>
    <w:rsid w:val="000A7ED4"/>
    <w:rsid w:val="000F2C47"/>
    <w:rsid w:val="00107F4E"/>
    <w:rsid w:val="001408E8"/>
    <w:rsid w:val="00271A90"/>
    <w:rsid w:val="002A3DCA"/>
    <w:rsid w:val="002D1BEC"/>
    <w:rsid w:val="002D1F7C"/>
    <w:rsid w:val="00410FE9"/>
    <w:rsid w:val="00421FC8"/>
    <w:rsid w:val="00447749"/>
    <w:rsid w:val="004A35FE"/>
    <w:rsid w:val="004D7AD4"/>
    <w:rsid w:val="004F314D"/>
    <w:rsid w:val="00520255"/>
    <w:rsid w:val="00532468"/>
    <w:rsid w:val="0057139D"/>
    <w:rsid w:val="005C39DB"/>
    <w:rsid w:val="005F797F"/>
    <w:rsid w:val="0066267E"/>
    <w:rsid w:val="006C4F94"/>
    <w:rsid w:val="00771F05"/>
    <w:rsid w:val="007F659F"/>
    <w:rsid w:val="00833185"/>
    <w:rsid w:val="00834611"/>
    <w:rsid w:val="0084036A"/>
    <w:rsid w:val="00872176"/>
    <w:rsid w:val="0089244E"/>
    <w:rsid w:val="00926A7C"/>
    <w:rsid w:val="009B2838"/>
    <w:rsid w:val="009C58C0"/>
    <w:rsid w:val="009D394D"/>
    <w:rsid w:val="009D6597"/>
    <w:rsid w:val="009F2967"/>
    <w:rsid w:val="009F41CE"/>
    <w:rsid w:val="009F5622"/>
    <w:rsid w:val="00A4638E"/>
    <w:rsid w:val="00AB3690"/>
    <w:rsid w:val="00AB6226"/>
    <w:rsid w:val="00AC7852"/>
    <w:rsid w:val="00B23CED"/>
    <w:rsid w:val="00B43E7B"/>
    <w:rsid w:val="00BE0794"/>
    <w:rsid w:val="00C41B9C"/>
    <w:rsid w:val="00C47B22"/>
    <w:rsid w:val="00C53CE7"/>
    <w:rsid w:val="00C94F00"/>
    <w:rsid w:val="00CD5F81"/>
    <w:rsid w:val="00CD7686"/>
    <w:rsid w:val="00D65227"/>
    <w:rsid w:val="00DB4064"/>
    <w:rsid w:val="00DF2CAA"/>
    <w:rsid w:val="00E167A2"/>
    <w:rsid w:val="00E75B32"/>
    <w:rsid w:val="00E97C95"/>
    <w:rsid w:val="00EA63B0"/>
    <w:rsid w:val="00EA6663"/>
    <w:rsid w:val="00EB49A2"/>
    <w:rsid w:val="00EF5286"/>
    <w:rsid w:val="00F04382"/>
    <w:rsid w:val="00FF3E7C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B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ED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A7ED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C8F61FBC9A17277781F2372EEFFC45D82ACF3868322DEC4AD48B2A755B2EF38868007DE06158163047445413D38674B2419DC8FA350976W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201</Words>
  <Characters>1148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МО Яганское</cp:lastModifiedBy>
  <cp:revision>9</cp:revision>
  <cp:lastPrinted>2020-11-10T07:20:00Z</cp:lastPrinted>
  <dcterms:created xsi:type="dcterms:W3CDTF">2020-09-18T12:32:00Z</dcterms:created>
  <dcterms:modified xsi:type="dcterms:W3CDTF">2020-11-10T07:28:00Z</dcterms:modified>
</cp:coreProperties>
</file>