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AD3" w:rsidRDefault="00E26AD3" w:rsidP="000D02BE">
      <w:pPr>
        <w:jc w:val="center"/>
        <w:rPr>
          <w:rFonts w:ascii="Arial" w:hAnsi="Arial" w:cs="Arial"/>
          <w:b/>
          <w:bCs/>
          <w:color w:val="110EA7"/>
          <w:sz w:val="19"/>
          <w:szCs w:val="19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51pt;height:57.75pt;visibility:visible">
            <v:imagedata r:id="rId5" o:title=""/>
          </v:shape>
        </w:pict>
      </w:r>
    </w:p>
    <w:p w:rsidR="00E26AD3" w:rsidRDefault="00E26AD3" w:rsidP="000D02BE">
      <w:pPr>
        <w:jc w:val="center"/>
        <w:rPr>
          <w:rFonts w:ascii="Arial" w:hAnsi="Arial" w:cs="Arial"/>
          <w:b/>
          <w:bCs/>
          <w:color w:val="110EA7"/>
          <w:sz w:val="19"/>
          <w:szCs w:val="19"/>
        </w:rPr>
      </w:pPr>
    </w:p>
    <w:p w:rsidR="00E26AD3" w:rsidRDefault="00E26AD3" w:rsidP="009A37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E26AD3" w:rsidRDefault="00E26AD3" w:rsidP="009A37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 муниципального образования «Яганское»</w:t>
      </w:r>
    </w:p>
    <w:p w:rsidR="00E26AD3" w:rsidRPr="00E170EB" w:rsidRDefault="00E26AD3" w:rsidP="009A37E2">
      <w:pPr>
        <w:jc w:val="center"/>
        <w:rPr>
          <w:b/>
          <w:bCs/>
          <w:sz w:val="28"/>
          <w:szCs w:val="28"/>
        </w:rPr>
      </w:pPr>
    </w:p>
    <w:p w:rsidR="00E26AD3" w:rsidRDefault="00E26AD3" w:rsidP="000D02BE">
      <w:pPr>
        <w:rPr>
          <w:b/>
          <w:bCs/>
          <w:sz w:val="28"/>
          <w:szCs w:val="28"/>
        </w:rPr>
      </w:pPr>
      <w:r w:rsidRPr="00E170EB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 xml:space="preserve">15 января </w:t>
      </w:r>
      <w:r w:rsidRPr="00E170EB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21</w:t>
      </w:r>
      <w:r w:rsidRPr="00E170EB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ода                                                                           № 1</w:t>
      </w:r>
    </w:p>
    <w:p w:rsidR="00E26AD3" w:rsidRPr="00840EA8" w:rsidRDefault="00E26AD3" w:rsidP="00840EA8">
      <w:pPr>
        <w:jc w:val="center"/>
        <w:rPr>
          <w:b/>
          <w:bCs/>
          <w:sz w:val="28"/>
          <w:szCs w:val="28"/>
        </w:rPr>
      </w:pPr>
      <w:r w:rsidRPr="00840EA8">
        <w:rPr>
          <w:b/>
          <w:bCs/>
          <w:sz w:val="28"/>
          <w:szCs w:val="28"/>
        </w:rPr>
        <w:t>с. Яган</w:t>
      </w:r>
    </w:p>
    <w:tbl>
      <w:tblPr>
        <w:tblW w:w="0" w:type="auto"/>
        <w:tblInd w:w="-106" w:type="dxa"/>
        <w:tblLook w:val="00BF"/>
      </w:tblPr>
      <w:tblGrid>
        <w:gridCol w:w="4785"/>
      </w:tblGrid>
      <w:tr w:rsidR="00E26AD3" w:rsidRPr="000D16DA">
        <w:tc>
          <w:tcPr>
            <w:tcW w:w="4785" w:type="dxa"/>
          </w:tcPr>
          <w:p w:rsidR="00E26AD3" w:rsidRPr="006717F3" w:rsidRDefault="00E26AD3" w:rsidP="0031669C">
            <w:pPr>
              <w:jc w:val="both"/>
              <w:rPr>
                <w:sz w:val="16"/>
                <w:szCs w:val="16"/>
              </w:rPr>
            </w:pPr>
          </w:p>
        </w:tc>
      </w:tr>
      <w:tr w:rsidR="00E26AD3" w:rsidRPr="000D16DA">
        <w:tc>
          <w:tcPr>
            <w:tcW w:w="4785" w:type="dxa"/>
          </w:tcPr>
          <w:p w:rsidR="00E26AD3" w:rsidRPr="000D16DA" w:rsidRDefault="00E26AD3" w:rsidP="003166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 w:rsidRPr="000D16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безопасности проведения мероприятия «Крещение Господне» на территории муниципального образования «Яганское» </w:t>
            </w:r>
          </w:p>
        </w:tc>
      </w:tr>
    </w:tbl>
    <w:p w:rsidR="00E26AD3" w:rsidRPr="006717F3" w:rsidRDefault="00E26AD3" w:rsidP="000D02BE">
      <w:pPr>
        <w:ind w:firstLine="900"/>
        <w:jc w:val="both"/>
        <w:rPr>
          <w:sz w:val="16"/>
          <w:szCs w:val="16"/>
        </w:rPr>
      </w:pPr>
    </w:p>
    <w:p w:rsidR="00E26AD3" w:rsidRPr="00066A26" w:rsidRDefault="00E26AD3" w:rsidP="000D02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</w:t>
      </w:r>
      <w:r w:rsidRPr="00066A26">
        <w:rPr>
          <w:sz w:val="28"/>
          <w:szCs w:val="28"/>
        </w:rPr>
        <w:t>»</w:t>
      </w:r>
      <w:r>
        <w:rPr>
          <w:sz w:val="28"/>
          <w:szCs w:val="28"/>
        </w:rPr>
        <w:t xml:space="preserve">, Постановлением Администрации муниципального образования «Малопургинский район» от </w:t>
      </w:r>
      <w:r w:rsidRPr="00F72A2C">
        <w:rPr>
          <w:sz w:val="28"/>
          <w:szCs w:val="28"/>
          <w:highlight w:val="yellow"/>
        </w:rPr>
        <w:t>14.01.2019г. № 13</w:t>
      </w:r>
      <w:r>
        <w:rPr>
          <w:sz w:val="28"/>
          <w:szCs w:val="28"/>
        </w:rPr>
        <w:t xml:space="preserve"> «Об обеспечении безопасности людей в период празднования «Крещение Господне», планом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2021 годи в целях </w:t>
      </w:r>
      <w:r w:rsidRPr="00066A26">
        <w:rPr>
          <w:sz w:val="28"/>
          <w:szCs w:val="28"/>
        </w:rPr>
        <w:t xml:space="preserve"> руководствуясь Уставом муниципального образования «Яганское», </w:t>
      </w:r>
      <w:r>
        <w:rPr>
          <w:sz w:val="28"/>
          <w:szCs w:val="28"/>
        </w:rPr>
        <w:t>а</w:t>
      </w:r>
      <w:r w:rsidRPr="00066A26">
        <w:rPr>
          <w:sz w:val="28"/>
          <w:szCs w:val="28"/>
        </w:rPr>
        <w:t xml:space="preserve">дминистрация муниципального образования «Яганское» </w:t>
      </w:r>
      <w:r w:rsidRPr="00066A26">
        <w:rPr>
          <w:b/>
          <w:bCs/>
          <w:sz w:val="28"/>
          <w:szCs w:val="28"/>
        </w:rPr>
        <w:t>ПОСТАНОВЛЯЕТ</w:t>
      </w:r>
      <w:r w:rsidRPr="00066A26">
        <w:rPr>
          <w:sz w:val="28"/>
          <w:szCs w:val="28"/>
        </w:rPr>
        <w:t>:</w:t>
      </w:r>
    </w:p>
    <w:p w:rsidR="00E26AD3" w:rsidRDefault="00E26AD3" w:rsidP="000D02B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Местом проведения мероприятия «Крещение Господне» определить площадку на берегу р. Иж в южной оконечности ул. Постольская в 200 метрах восточнее автомобильного моста через р. Иж (съезд на площадку от перекрестка ул. Постольская и ул. Заводская) в районе слияния рек Иж и Постолка.</w:t>
      </w:r>
    </w:p>
    <w:p w:rsidR="00E26AD3" w:rsidRDefault="00E26AD3" w:rsidP="00D812E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Ответственными дежурными от администрации муниципального образования «Яганское» на период проведения мероприятия назначить главу муниципального образования «Яганское» Ахунова Р.Р.</w:t>
      </w:r>
    </w:p>
    <w:p w:rsidR="00E26AD3" w:rsidRDefault="00E26AD3" w:rsidP="000D02B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Ответственным медицинским работником на период проведения мероприятия назначить сотрудника Малопургинской БУЗ МБ УР – </w:t>
      </w:r>
      <w:r w:rsidRPr="00F72A2C">
        <w:rPr>
          <w:sz w:val="28"/>
          <w:szCs w:val="28"/>
          <w:highlight w:val="yellow"/>
        </w:rPr>
        <w:t>Каргашина С.В.</w:t>
      </w:r>
    </w:p>
    <w:p w:rsidR="00E26AD3" w:rsidRDefault="00E26AD3" w:rsidP="000D02B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Ответственным дежурным от правоохранительных органов назначить УПП </w:t>
      </w:r>
      <w:r w:rsidRPr="00F72A2C">
        <w:rPr>
          <w:sz w:val="28"/>
          <w:szCs w:val="28"/>
        </w:rPr>
        <w:t>Кузьменко В.А.</w:t>
      </w:r>
      <w:r>
        <w:rPr>
          <w:sz w:val="28"/>
          <w:szCs w:val="28"/>
        </w:rPr>
        <w:t xml:space="preserve"> </w:t>
      </w:r>
    </w:p>
    <w:p w:rsidR="00E26AD3" w:rsidRDefault="00E26AD3" w:rsidP="000D02B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дежурным на период проведения мероприятия назначить члена ДПД муниципального образования «Яганское» Карнаухова М.В.</w:t>
      </w:r>
    </w:p>
    <w:p w:rsidR="00E26AD3" w:rsidRDefault="00E26AD3" w:rsidP="000D02B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«Яганское» обеспечить оборудование купели в соответствие с требованием по обеспечению безопасности людей во время проведения обрядового мероприятия согласно утвержденной инструкции. </w:t>
      </w:r>
    </w:p>
    <w:p w:rsidR="00E26AD3" w:rsidRPr="00066A26" w:rsidRDefault="00E26AD3" w:rsidP="002166D4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r w:rsidRPr="00B14FC0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E26AD3" w:rsidRDefault="00E26AD3" w:rsidP="000D02BE">
      <w:pPr>
        <w:ind w:firstLine="900"/>
        <w:jc w:val="both"/>
      </w:pPr>
    </w:p>
    <w:p w:rsidR="00E26AD3" w:rsidRDefault="00E26AD3" w:rsidP="000D02BE">
      <w:pPr>
        <w:ind w:firstLine="900"/>
        <w:jc w:val="both"/>
      </w:pPr>
    </w:p>
    <w:p w:rsidR="00E26AD3" w:rsidRDefault="00E26AD3" w:rsidP="000D02BE">
      <w:pPr>
        <w:ind w:firstLine="900"/>
        <w:jc w:val="both"/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2340"/>
      </w:tblGrid>
      <w:tr w:rsidR="00E26AD3" w:rsidRPr="000D16DA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E26AD3" w:rsidRPr="007A7013" w:rsidRDefault="00E26AD3" w:rsidP="007A7013">
            <w:pPr>
              <w:jc w:val="both"/>
              <w:rPr>
                <w:sz w:val="28"/>
                <w:szCs w:val="28"/>
              </w:rPr>
            </w:pPr>
            <w:r w:rsidRPr="007A7013">
              <w:rPr>
                <w:sz w:val="28"/>
                <w:szCs w:val="28"/>
              </w:rPr>
              <w:t>Глава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7A7013">
              <w:rPr>
                <w:sz w:val="28"/>
                <w:szCs w:val="28"/>
              </w:rPr>
              <w:t>«Яганское»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26AD3" w:rsidRPr="007A7013" w:rsidRDefault="00E26AD3" w:rsidP="002166D4">
            <w:pPr>
              <w:jc w:val="center"/>
              <w:rPr>
                <w:sz w:val="28"/>
                <w:szCs w:val="28"/>
              </w:rPr>
            </w:pPr>
            <w:r w:rsidRPr="007A7013">
              <w:rPr>
                <w:sz w:val="28"/>
                <w:szCs w:val="28"/>
              </w:rPr>
              <w:t>Р.Р. Ахунов</w:t>
            </w:r>
          </w:p>
        </w:tc>
      </w:tr>
    </w:tbl>
    <w:p w:rsidR="00E26AD3" w:rsidRPr="007A7013" w:rsidRDefault="00E26AD3" w:rsidP="0075620B">
      <w:pPr>
        <w:tabs>
          <w:tab w:val="left" w:pos="2640"/>
        </w:tabs>
        <w:ind w:left="4680"/>
        <w:jc w:val="center"/>
        <w:rPr>
          <w:sz w:val="28"/>
          <w:szCs w:val="28"/>
        </w:rPr>
      </w:pPr>
      <w:r w:rsidRPr="007A7013">
        <w:rPr>
          <w:sz w:val="28"/>
          <w:szCs w:val="28"/>
        </w:rPr>
        <w:t>Утвержден</w:t>
      </w:r>
    </w:p>
    <w:p w:rsidR="00E26AD3" w:rsidRPr="007A7013" w:rsidRDefault="00E26AD3" w:rsidP="0075620B">
      <w:pPr>
        <w:tabs>
          <w:tab w:val="left" w:pos="2640"/>
        </w:tabs>
        <w:ind w:left="4680"/>
        <w:jc w:val="center"/>
        <w:rPr>
          <w:sz w:val="28"/>
          <w:szCs w:val="28"/>
        </w:rPr>
      </w:pPr>
      <w:r w:rsidRPr="007A7013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</w:t>
      </w:r>
      <w:r w:rsidRPr="007A7013">
        <w:rPr>
          <w:sz w:val="28"/>
          <w:szCs w:val="28"/>
        </w:rPr>
        <w:t>дминистрации</w:t>
      </w:r>
    </w:p>
    <w:p w:rsidR="00E26AD3" w:rsidRDefault="00E26AD3" w:rsidP="0075620B">
      <w:pPr>
        <w:ind w:left="4680"/>
        <w:jc w:val="center"/>
        <w:rPr>
          <w:sz w:val="28"/>
          <w:szCs w:val="28"/>
        </w:rPr>
      </w:pPr>
      <w:r w:rsidRPr="007A7013">
        <w:rPr>
          <w:sz w:val="28"/>
          <w:szCs w:val="28"/>
        </w:rPr>
        <w:t>Муниципального образования «Яганское» от 1</w:t>
      </w:r>
      <w:r>
        <w:rPr>
          <w:sz w:val="28"/>
          <w:szCs w:val="28"/>
        </w:rPr>
        <w:t>5</w:t>
      </w:r>
      <w:r w:rsidRPr="007A7013">
        <w:rPr>
          <w:sz w:val="28"/>
          <w:szCs w:val="28"/>
        </w:rPr>
        <w:t>.01.20</w:t>
      </w:r>
      <w:r>
        <w:rPr>
          <w:sz w:val="28"/>
          <w:szCs w:val="28"/>
        </w:rPr>
        <w:t>21</w:t>
      </w:r>
      <w:r w:rsidRPr="007A7013">
        <w:rPr>
          <w:sz w:val="28"/>
          <w:szCs w:val="28"/>
        </w:rPr>
        <w:t xml:space="preserve">г. № </w:t>
      </w:r>
      <w:r>
        <w:rPr>
          <w:sz w:val="28"/>
          <w:szCs w:val="28"/>
        </w:rPr>
        <w:t>1</w:t>
      </w:r>
    </w:p>
    <w:p w:rsidR="00E26AD3" w:rsidRDefault="00E26AD3" w:rsidP="006B233D">
      <w:pPr>
        <w:jc w:val="center"/>
        <w:rPr>
          <w:sz w:val="28"/>
          <w:szCs w:val="28"/>
        </w:rPr>
      </w:pPr>
    </w:p>
    <w:p w:rsidR="00E26AD3" w:rsidRDefault="00E26AD3" w:rsidP="006B23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E26AD3" w:rsidRDefault="00E26AD3" w:rsidP="006B233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мероприятий по недопущению несчастных случаев на водных объектах во время проведения обрядового мероприятия, связанных с купанием в оборудованной купели с 18 по 19 января 2021 года</w:t>
      </w:r>
    </w:p>
    <w:p w:rsidR="00E26AD3" w:rsidRDefault="00E26AD3" w:rsidP="006B233D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4577"/>
        <w:gridCol w:w="2130"/>
        <w:gridCol w:w="2219"/>
      </w:tblGrid>
      <w:tr w:rsidR="00E26AD3">
        <w:tc>
          <w:tcPr>
            <w:tcW w:w="645" w:type="dxa"/>
          </w:tcPr>
          <w:p w:rsidR="00E26AD3" w:rsidRPr="007C223A" w:rsidRDefault="00E26AD3" w:rsidP="007C223A">
            <w:pPr>
              <w:jc w:val="center"/>
              <w:rPr>
                <w:sz w:val="28"/>
                <w:szCs w:val="28"/>
              </w:rPr>
            </w:pPr>
            <w:r w:rsidRPr="007C223A">
              <w:rPr>
                <w:sz w:val="28"/>
                <w:szCs w:val="28"/>
              </w:rPr>
              <w:t>№ п/п</w:t>
            </w:r>
          </w:p>
        </w:tc>
        <w:tc>
          <w:tcPr>
            <w:tcW w:w="4577" w:type="dxa"/>
          </w:tcPr>
          <w:p w:rsidR="00E26AD3" w:rsidRPr="007C223A" w:rsidRDefault="00E26AD3" w:rsidP="007C223A">
            <w:pPr>
              <w:jc w:val="center"/>
              <w:rPr>
                <w:sz w:val="28"/>
                <w:szCs w:val="28"/>
              </w:rPr>
            </w:pPr>
            <w:r w:rsidRPr="007C223A">
              <w:rPr>
                <w:sz w:val="28"/>
                <w:szCs w:val="28"/>
              </w:rPr>
              <w:t>Мероприятия</w:t>
            </w:r>
          </w:p>
        </w:tc>
        <w:tc>
          <w:tcPr>
            <w:tcW w:w="2130" w:type="dxa"/>
          </w:tcPr>
          <w:p w:rsidR="00E26AD3" w:rsidRPr="007C223A" w:rsidRDefault="00E26AD3" w:rsidP="007C223A">
            <w:pPr>
              <w:jc w:val="center"/>
              <w:rPr>
                <w:sz w:val="28"/>
                <w:szCs w:val="28"/>
              </w:rPr>
            </w:pPr>
            <w:r w:rsidRPr="007C223A"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2219" w:type="dxa"/>
          </w:tcPr>
          <w:p w:rsidR="00E26AD3" w:rsidRPr="007C223A" w:rsidRDefault="00E26AD3" w:rsidP="007C223A">
            <w:pPr>
              <w:jc w:val="center"/>
              <w:rPr>
                <w:sz w:val="28"/>
                <w:szCs w:val="28"/>
              </w:rPr>
            </w:pPr>
            <w:r w:rsidRPr="007C223A">
              <w:rPr>
                <w:sz w:val="28"/>
                <w:szCs w:val="28"/>
              </w:rPr>
              <w:t>Ответственные</w:t>
            </w:r>
          </w:p>
        </w:tc>
      </w:tr>
      <w:tr w:rsidR="00E26AD3">
        <w:tc>
          <w:tcPr>
            <w:tcW w:w="645" w:type="dxa"/>
          </w:tcPr>
          <w:p w:rsidR="00E26AD3" w:rsidRPr="007C223A" w:rsidRDefault="00E26AD3" w:rsidP="007C223A">
            <w:pPr>
              <w:jc w:val="center"/>
              <w:rPr>
                <w:sz w:val="28"/>
                <w:szCs w:val="28"/>
              </w:rPr>
            </w:pPr>
            <w:r w:rsidRPr="007C223A">
              <w:rPr>
                <w:sz w:val="28"/>
                <w:szCs w:val="28"/>
              </w:rPr>
              <w:t>1</w:t>
            </w:r>
          </w:p>
        </w:tc>
        <w:tc>
          <w:tcPr>
            <w:tcW w:w="4577" w:type="dxa"/>
          </w:tcPr>
          <w:p w:rsidR="00E26AD3" w:rsidRPr="007C223A" w:rsidRDefault="00E26AD3" w:rsidP="007C223A">
            <w:pPr>
              <w:jc w:val="both"/>
              <w:rPr>
                <w:sz w:val="28"/>
                <w:szCs w:val="28"/>
              </w:rPr>
            </w:pPr>
            <w:r w:rsidRPr="007C223A">
              <w:rPr>
                <w:sz w:val="28"/>
                <w:szCs w:val="28"/>
              </w:rPr>
              <w:t>Организовать купель в соответствии с утвержденной инструкцией</w:t>
            </w:r>
          </w:p>
        </w:tc>
        <w:tc>
          <w:tcPr>
            <w:tcW w:w="2130" w:type="dxa"/>
          </w:tcPr>
          <w:p w:rsidR="00E26AD3" w:rsidRPr="007C223A" w:rsidRDefault="00E26AD3" w:rsidP="007C223A">
            <w:pPr>
              <w:jc w:val="center"/>
              <w:rPr>
                <w:sz w:val="28"/>
                <w:szCs w:val="28"/>
              </w:rPr>
            </w:pPr>
            <w:r w:rsidRPr="007C223A">
              <w:rPr>
                <w:sz w:val="28"/>
                <w:szCs w:val="28"/>
              </w:rPr>
              <w:t>до 17.01.20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2219" w:type="dxa"/>
          </w:tcPr>
          <w:p w:rsidR="00E26AD3" w:rsidRPr="007C223A" w:rsidRDefault="00E26AD3" w:rsidP="0075620B">
            <w:pPr>
              <w:rPr>
                <w:sz w:val="28"/>
                <w:szCs w:val="28"/>
              </w:rPr>
            </w:pPr>
            <w:r w:rsidRPr="007C223A">
              <w:rPr>
                <w:sz w:val="28"/>
                <w:szCs w:val="28"/>
              </w:rPr>
              <w:t xml:space="preserve">Глава муниципального образования </w:t>
            </w:r>
          </w:p>
        </w:tc>
      </w:tr>
      <w:tr w:rsidR="00E26AD3">
        <w:tc>
          <w:tcPr>
            <w:tcW w:w="645" w:type="dxa"/>
          </w:tcPr>
          <w:p w:rsidR="00E26AD3" w:rsidRPr="007C223A" w:rsidRDefault="00E26AD3" w:rsidP="007C223A">
            <w:pPr>
              <w:jc w:val="center"/>
              <w:rPr>
                <w:sz w:val="28"/>
                <w:szCs w:val="28"/>
              </w:rPr>
            </w:pPr>
            <w:r w:rsidRPr="007C223A">
              <w:rPr>
                <w:sz w:val="28"/>
                <w:szCs w:val="28"/>
              </w:rPr>
              <w:t>2</w:t>
            </w:r>
          </w:p>
        </w:tc>
        <w:tc>
          <w:tcPr>
            <w:tcW w:w="4577" w:type="dxa"/>
          </w:tcPr>
          <w:p w:rsidR="00E26AD3" w:rsidRPr="007C223A" w:rsidRDefault="00E26AD3" w:rsidP="007C223A">
            <w:pPr>
              <w:jc w:val="both"/>
              <w:rPr>
                <w:sz w:val="28"/>
                <w:szCs w:val="28"/>
              </w:rPr>
            </w:pPr>
            <w:r w:rsidRPr="007C223A">
              <w:rPr>
                <w:sz w:val="28"/>
                <w:szCs w:val="28"/>
              </w:rPr>
              <w:t>Организовать дежурство правоохранительных органов правопорядка, медицинского работника, представителя администрации сельского поселения</w:t>
            </w:r>
            <w:r>
              <w:rPr>
                <w:sz w:val="28"/>
                <w:szCs w:val="28"/>
              </w:rPr>
              <w:t xml:space="preserve">, члена ДПД </w:t>
            </w:r>
            <w:r w:rsidRPr="007C223A">
              <w:rPr>
                <w:sz w:val="28"/>
                <w:szCs w:val="28"/>
              </w:rPr>
              <w:t>в местах купания людей на водных объектах, обращать внимание на лиц находящихся в состоянии алкогольного опьянения</w:t>
            </w:r>
          </w:p>
        </w:tc>
        <w:tc>
          <w:tcPr>
            <w:tcW w:w="2130" w:type="dxa"/>
          </w:tcPr>
          <w:p w:rsidR="00E26AD3" w:rsidRPr="007C223A" w:rsidRDefault="00E26AD3" w:rsidP="007C223A">
            <w:pPr>
              <w:jc w:val="center"/>
              <w:rPr>
                <w:sz w:val="28"/>
                <w:szCs w:val="28"/>
              </w:rPr>
            </w:pPr>
            <w:r w:rsidRPr="007C223A">
              <w:rPr>
                <w:sz w:val="28"/>
                <w:szCs w:val="28"/>
              </w:rPr>
              <w:t>18.01.20</w:t>
            </w:r>
            <w:r>
              <w:rPr>
                <w:sz w:val="28"/>
                <w:szCs w:val="28"/>
              </w:rPr>
              <w:t>21</w:t>
            </w:r>
          </w:p>
          <w:p w:rsidR="00E26AD3" w:rsidRPr="007C223A" w:rsidRDefault="00E26AD3" w:rsidP="007C223A">
            <w:pPr>
              <w:jc w:val="center"/>
              <w:rPr>
                <w:sz w:val="28"/>
                <w:szCs w:val="28"/>
              </w:rPr>
            </w:pPr>
            <w:r w:rsidRPr="007C223A">
              <w:rPr>
                <w:sz w:val="28"/>
                <w:szCs w:val="28"/>
              </w:rPr>
              <w:t>с 23.00 – 0</w:t>
            </w:r>
            <w:r>
              <w:rPr>
                <w:sz w:val="28"/>
                <w:szCs w:val="28"/>
              </w:rPr>
              <w:t>1</w:t>
            </w:r>
            <w:r w:rsidRPr="007C223A">
              <w:rPr>
                <w:sz w:val="28"/>
                <w:szCs w:val="28"/>
              </w:rPr>
              <w:t>.00</w:t>
            </w:r>
          </w:p>
          <w:p w:rsidR="00E26AD3" w:rsidRPr="007C223A" w:rsidRDefault="00E26AD3" w:rsidP="007C223A">
            <w:pPr>
              <w:jc w:val="center"/>
              <w:rPr>
                <w:sz w:val="28"/>
                <w:szCs w:val="28"/>
              </w:rPr>
            </w:pPr>
          </w:p>
          <w:p w:rsidR="00E26AD3" w:rsidRPr="007C223A" w:rsidRDefault="00E26AD3" w:rsidP="007C22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E26AD3" w:rsidRPr="007C223A" w:rsidRDefault="00E26AD3" w:rsidP="00FC4FE9">
            <w:pPr>
              <w:rPr>
                <w:sz w:val="28"/>
                <w:szCs w:val="28"/>
              </w:rPr>
            </w:pPr>
            <w:r w:rsidRPr="007C223A"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E26AD3">
        <w:tc>
          <w:tcPr>
            <w:tcW w:w="645" w:type="dxa"/>
          </w:tcPr>
          <w:p w:rsidR="00E26AD3" w:rsidRPr="007C223A" w:rsidRDefault="00E26AD3" w:rsidP="007C223A">
            <w:pPr>
              <w:jc w:val="center"/>
              <w:rPr>
                <w:sz w:val="28"/>
                <w:szCs w:val="28"/>
              </w:rPr>
            </w:pPr>
            <w:r w:rsidRPr="007C223A">
              <w:rPr>
                <w:sz w:val="28"/>
                <w:szCs w:val="28"/>
              </w:rPr>
              <w:t>3</w:t>
            </w:r>
          </w:p>
        </w:tc>
        <w:tc>
          <w:tcPr>
            <w:tcW w:w="4577" w:type="dxa"/>
          </w:tcPr>
          <w:p w:rsidR="00E26AD3" w:rsidRPr="007C223A" w:rsidRDefault="00E26AD3" w:rsidP="007C223A">
            <w:pPr>
              <w:jc w:val="both"/>
              <w:rPr>
                <w:sz w:val="28"/>
                <w:szCs w:val="28"/>
              </w:rPr>
            </w:pPr>
            <w:r w:rsidRPr="007C223A">
              <w:rPr>
                <w:sz w:val="28"/>
                <w:szCs w:val="28"/>
              </w:rPr>
              <w:t>Организовать расчистку площадок для стоянки автотранспорта граждан и подъезда специальной техники (ПЧ-37, РБ, отдел МВД)</w:t>
            </w:r>
          </w:p>
        </w:tc>
        <w:tc>
          <w:tcPr>
            <w:tcW w:w="2130" w:type="dxa"/>
          </w:tcPr>
          <w:p w:rsidR="00E26AD3" w:rsidRPr="007C223A" w:rsidRDefault="00E26AD3" w:rsidP="007C223A">
            <w:pPr>
              <w:jc w:val="center"/>
              <w:rPr>
                <w:sz w:val="28"/>
                <w:szCs w:val="28"/>
              </w:rPr>
            </w:pPr>
            <w:r w:rsidRPr="007C223A">
              <w:rPr>
                <w:sz w:val="28"/>
                <w:szCs w:val="28"/>
              </w:rPr>
              <w:t>до 18.01.20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2219" w:type="dxa"/>
          </w:tcPr>
          <w:p w:rsidR="00E26AD3" w:rsidRPr="007C223A" w:rsidRDefault="00E26AD3" w:rsidP="007C223A">
            <w:pPr>
              <w:jc w:val="center"/>
              <w:rPr>
                <w:sz w:val="28"/>
                <w:szCs w:val="28"/>
              </w:rPr>
            </w:pPr>
            <w:r w:rsidRPr="007C223A">
              <w:rPr>
                <w:sz w:val="28"/>
                <w:szCs w:val="28"/>
              </w:rPr>
              <w:t>ИП «Андреев В.М.»</w:t>
            </w:r>
          </w:p>
          <w:p w:rsidR="00E26AD3" w:rsidRPr="007C223A" w:rsidRDefault="00E26AD3" w:rsidP="007C223A">
            <w:pPr>
              <w:jc w:val="center"/>
              <w:rPr>
                <w:sz w:val="28"/>
                <w:szCs w:val="28"/>
              </w:rPr>
            </w:pPr>
            <w:r w:rsidRPr="007C223A">
              <w:rPr>
                <w:sz w:val="28"/>
                <w:szCs w:val="28"/>
              </w:rPr>
              <w:t>ИП «Вахрушев В.Н.»</w:t>
            </w:r>
          </w:p>
        </w:tc>
      </w:tr>
      <w:tr w:rsidR="00E26AD3">
        <w:tc>
          <w:tcPr>
            <w:tcW w:w="645" w:type="dxa"/>
          </w:tcPr>
          <w:p w:rsidR="00E26AD3" w:rsidRPr="007C223A" w:rsidRDefault="00E26AD3" w:rsidP="007C223A">
            <w:pPr>
              <w:jc w:val="center"/>
              <w:rPr>
                <w:sz w:val="28"/>
                <w:szCs w:val="28"/>
              </w:rPr>
            </w:pPr>
            <w:r w:rsidRPr="007C223A">
              <w:rPr>
                <w:sz w:val="28"/>
                <w:szCs w:val="28"/>
              </w:rPr>
              <w:t>4</w:t>
            </w:r>
          </w:p>
        </w:tc>
        <w:tc>
          <w:tcPr>
            <w:tcW w:w="4577" w:type="dxa"/>
          </w:tcPr>
          <w:p w:rsidR="00E26AD3" w:rsidRPr="007C223A" w:rsidRDefault="00E26AD3" w:rsidP="007C223A">
            <w:pPr>
              <w:jc w:val="both"/>
              <w:rPr>
                <w:sz w:val="28"/>
                <w:szCs w:val="28"/>
              </w:rPr>
            </w:pPr>
            <w:r w:rsidRPr="007C223A">
              <w:rPr>
                <w:sz w:val="28"/>
                <w:szCs w:val="28"/>
              </w:rPr>
              <w:t xml:space="preserve">Предусмотреть освещение места организации купели </w:t>
            </w:r>
          </w:p>
        </w:tc>
        <w:tc>
          <w:tcPr>
            <w:tcW w:w="2130" w:type="dxa"/>
          </w:tcPr>
          <w:p w:rsidR="00E26AD3" w:rsidRPr="007C223A" w:rsidRDefault="00E26AD3" w:rsidP="007C223A">
            <w:pPr>
              <w:jc w:val="center"/>
              <w:rPr>
                <w:sz w:val="28"/>
                <w:szCs w:val="28"/>
              </w:rPr>
            </w:pPr>
            <w:r w:rsidRPr="007C223A">
              <w:rPr>
                <w:sz w:val="28"/>
                <w:szCs w:val="28"/>
              </w:rPr>
              <w:t>18.01.20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2219" w:type="dxa"/>
          </w:tcPr>
          <w:p w:rsidR="00E26AD3" w:rsidRPr="007C223A" w:rsidRDefault="00E26AD3" w:rsidP="00641EDA">
            <w:pPr>
              <w:rPr>
                <w:sz w:val="28"/>
                <w:szCs w:val="28"/>
              </w:rPr>
            </w:pPr>
            <w:r w:rsidRPr="007C223A">
              <w:rPr>
                <w:sz w:val="28"/>
                <w:szCs w:val="28"/>
              </w:rPr>
              <w:t xml:space="preserve">Глава муниципального образования </w:t>
            </w:r>
          </w:p>
        </w:tc>
      </w:tr>
      <w:tr w:rsidR="00E26AD3">
        <w:tc>
          <w:tcPr>
            <w:tcW w:w="645" w:type="dxa"/>
          </w:tcPr>
          <w:p w:rsidR="00E26AD3" w:rsidRPr="007C223A" w:rsidRDefault="00E26AD3" w:rsidP="007C22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77" w:type="dxa"/>
          </w:tcPr>
          <w:p w:rsidR="00E26AD3" w:rsidRPr="007C223A" w:rsidRDefault="00E26AD3" w:rsidP="007C22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Оборудовать палатку для обогрева и переодевания граждан</w:t>
            </w:r>
          </w:p>
        </w:tc>
        <w:tc>
          <w:tcPr>
            <w:tcW w:w="2130" w:type="dxa"/>
          </w:tcPr>
          <w:p w:rsidR="00E26AD3" w:rsidRDefault="00E26AD3" w:rsidP="007C223A">
            <w:pPr>
              <w:jc w:val="center"/>
              <w:rPr>
                <w:sz w:val="28"/>
                <w:szCs w:val="28"/>
              </w:rPr>
            </w:pPr>
            <w:r w:rsidRPr="007C223A">
              <w:rPr>
                <w:sz w:val="28"/>
                <w:szCs w:val="28"/>
              </w:rPr>
              <w:t>18.01.20</w:t>
            </w:r>
            <w:r>
              <w:rPr>
                <w:sz w:val="28"/>
                <w:szCs w:val="28"/>
              </w:rPr>
              <w:t>21</w:t>
            </w:r>
          </w:p>
          <w:p w:rsidR="00E26AD3" w:rsidRPr="007C223A" w:rsidRDefault="00E26AD3" w:rsidP="007C22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19.01.2021</w:t>
            </w:r>
          </w:p>
        </w:tc>
        <w:tc>
          <w:tcPr>
            <w:tcW w:w="2219" w:type="dxa"/>
          </w:tcPr>
          <w:p w:rsidR="00E26AD3" w:rsidRPr="007C223A" w:rsidRDefault="00E26AD3" w:rsidP="00641EDA">
            <w:pPr>
              <w:rPr>
                <w:sz w:val="28"/>
                <w:szCs w:val="28"/>
              </w:rPr>
            </w:pPr>
            <w:r w:rsidRPr="007C223A"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E26AD3">
        <w:tc>
          <w:tcPr>
            <w:tcW w:w="645" w:type="dxa"/>
          </w:tcPr>
          <w:p w:rsidR="00E26AD3" w:rsidRDefault="00E26AD3" w:rsidP="007C22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77" w:type="dxa"/>
          </w:tcPr>
          <w:p w:rsidR="00E26AD3" w:rsidRDefault="00E26AD3" w:rsidP="007C22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окончания мероприятия выставить знаки безопасности, оградить место купели для исключения прохода людей</w:t>
            </w:r>
          </w:p>
        </w:tc>
        <w:tc>
          <w:tcPr>
            <w:tcW w:w="2130" w:type="dxa"/>
          </w:tcPr>
          <w:p w:rsidR="00E26AD3" w:rsidRPr="007C223A" w:rsidRDefault="00E26AD3" w:rsidP="007C22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19.01.2021</w:t>
            </w:r>
          </w:p>
        </w:tc>
        <w:tc>
          <w:tcPr>
            <w:tcW w:w="2219" w:type="dxa"/>
          </w:tcPr>
          <w:p w:rsidR="00E26AD3" w:rsidRPr="007C223A" w:rsidRDefault="00E26AD3" w:rsidP="00641EDA">
            <w:pPr>
              <w:rPr>
                <w:sz w:val="28"/>
                <w:szCs w:val="28"/>
              </w:rPr>
            </w:pPr>
            <w:r w:rsidRPr="007C223A"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E26AD3">
        <w:tc>
          <w:tcPr>
            <w:tcW w:w="645" w:type="dxa"/>
          </w:tcPr>
          <w:p w:rsidR="00E26AD3" w:rsidRPr="007C223A" w:rsidRDefault="00E26AD3" w:rsidP="007C22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77" w:type="dxa"/>
          </w:tcPr>
          <w:p w:rsidR="00E26AD3" w:rsidRPr="007C223A" w:rsidRDefault="00E26AD3" w:rsidP="007C22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Ожидаемое количество населения</w:t>
            </w:r>
          </w:p>
        </w:tc>
        <w:tc>
          <w:tcPr>
            <w:tcW w:w="2130" w:type="dxa"/>
          </w:tcPr>
          <w:p w:rsidR="00E26AD3" w:rsidRPr="007C223A" w:rsidRDefault="00E26AD3" w:rsidP="009A37E2">
            <w:pPr>
              <w:jc w:val="center"/>
              <w:rPr>
                <w:sz w:val="28"/>
                <w:szCs w:val="28"/>
              </w:rPr>
            </w:pPr>
            <w:r w:rsidRPr="007C223A">
              <w:rPr>
                <w:sz w:val="28"/>
                <w:szCs w:val="28"/>
              </w:rPr>
              <w:t>18.01.20</w:t>
            </w:r>
            <w:r>
              <w:rPr>
                <w:sz w:val="28"/>
                <w:szCs w:val="28"/>
              </w:rPr>
              <w:t>21</w:t>
            </w:r>
          </w:p>
          <w:p w:rsidR="00E26AD3" w:rsidRPr="007C223A" w:rsidRDefault="00E26AD3" w:rsidP="007C223A">
            <w:pPr>
              <w:jc w:val="center"/>
              <w:rPr>
                <w:sz w:val="28"/>
                <w:szCs w:val="28"/>
              </w:rPr>
            </w:pPr>
            <w:r w:rsidRPr="007C223A">
              <w:rPr>
                <w:sz w:val="28"/>
                <w:szCs w:val="28"/>
              </w:rPr>
              <w:t>с 23.00 – 0</w:t>
            </w:r>
            <w:r>
              <w:rPr>
                <w:sz w:val="28"/>
                <w:szCs w:val="28"/>
              </w:rPr>
              <w:t>1,</w:t>
            </w:r>
            <w:r w:rsidRPr="007C223A">
              <w:rPr>
                <w:sz w:val="28"/>
                <w:szCs w:val="28"/>
              </w:rPr>
              <w:t>00</w:t>
            </w:r>
          </w:p>
        </w:tc>
        <w:tc>
          <w:tcPr>
            <w:tcW w:w="2219" w:type="dxa"/>
          </w:tcPr>
          <w:p w:rsidR="00E26AD3" w:rsidRPr="007C223A" w:rsidRDefault="00E26AD3" w:rsidP="00641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50-100 человек</w:t>
            </w:r>
          </w:p>
        </w:tc>
      </w:tr>
    </w:tbl>
    <w:p w:rsidR="00E26AD3" w:rsidRDefault="00E26AD3" w:rsidP="006B23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6AD3" w:rsidRDefault="00E26AD3" w:rsidP="006B233D">
      <w:pPr>
        <w:jc w:val="center"/>
        <w:rPr>
          <w:sz w:val="28"/>
          <w:szCs w:val="28"/>
        </w:rPr>
      </w:pPr>
    </w:p>
    <w:p w:rsidR="00E26AD3" w:rsidRDefault="00E26AD3" w:rsidP="006B233D">
      <w:pPr>
        <w:jc w:val="center"/>
        <w:rPr>
          <w:sz w:val="28"/>
          <w:szCs w:val="28"/>
        </w:rPr>
      </w:pPr>
    </w:p>
    <w:p w:rsidR="00E26AD3" w:rsidRDefault="00E26AD3" w:rsidP="006B233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E26AD3" w:rsidRDefault="00E26AD3" w:rsidP="006B233D">
      <w:pPr>
        <w:jc w:val="center"/>
        <w:rPr>
          <w:sz w:val="28"/>
          <w:szCs w:val="28"/>
        </w:rPr>
      </w:pPr>
    </w:p>
    <w:p w:rsidR="00E26AD3" w:rsidRDefault="00E26AD3" w:rsidP="006B233D">
      <w:pPr>
        <w:jc w:val="center"/>
        <w:rPr>
          <w:sz w:val="28"/>
          <w:szCs w:val="28"/>
        </w:rPr>
      </w:pPr>
    </w:p>
    <w:p w:rsidR="00E26AD3" w:rsidRDefault="00E26AD3" w:rsidP="006B233D">
      <w:pPr>
        <w:jc w:val="center"/>
        <w:rPr>
          <w:sz w:val="28"/>
          <w:szCs w:val="28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3"/>
        <w:gridCol w:w="4825"/>
      </w:tblGrid>
      <w:tr w:rsidR="00E26AD3">
        <w:trPr>
          <w:trHeight w:val="709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26AD3" w:rsidRPr="007A7013" w:rsidRDefault="00E26AD3" w:rsidP="007A7013">
            <w:pPr>
              <w:tabs>
                <w:tab w:val="left" w:pos="2640"/>
              </w:tabs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26AD3" w:rsidRPr="007A7013" w:rsidRDefault="00E26AD3" w:rsidP="007A7013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A7013">
              <w:rPr>
                <w:sz w:val="28"/>
                <w:szCs w:val="28"/>
              </w:rPr>
              <w:t>Утверждена</w:t>
            </w:r>
          </w:p>
          <w:p w:rsidR="00E26AD3" w:rsidRPr="007A7013" w:rsidRDefault="00E26AD3" w:rsidP="007A7013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A7013">
              <w:rPr>
                <w:sz w:val="28"/>
                <w:szCs w:val="28"/>
              </w:rPr>
              <w:t xml:space="preserve">Постановлением </w:t>
            </w:r>
            <w:r>
              <w:rPr>
                <w:sz w:val="28"/>
                <w:szCs w:val="28"/>
              </w:rPr>
              <w:t>А</w:t>
            </w:r>
            <w:r w:rsidRPr="007A7013">
              <w:rPr>
                <w:sz w:val="28"/>
                <w:szCs w:val="28"/>
              </w:rPr>
              <w:t>дминистрации</w:t>
            </w:r>
          </w:p>
          <w:p w:rsidR="00E26AD3" w:rsidRPr="007A7013" w:rsidRDefault="00E26AD3" w:rsidP="007A7013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7A7013">
              <w:rPr>
                <w:sz w:val="28"/>
                <w:szCs w:val="28"/>
              </w:rPr>
              <w:t>Муниципального образования «Яганское» от 1</w:t>
            </w:r>
            <w:r>
              <w:rPr>
                <w:sz w:val="28"/>
                <w:szCs w:val="28"/>
              </w:rPr>
              <w:t>5</w:t>
            </w:r>
            <w:r w:rsidRPr="007A7013">
              <w:rPr>
                <w:sz w:val="28"/>
                <w:szCs w:val="28"/>
              </w:rPr>
              <w:t>.01.20</w:t>
            </w:r>
            <w:r>
              <w:rPr>
                <w:sz w:val="28"/>
                <w:szCs w:val="28"/>
              </w:rPr>
              <w:t>21</w:t>
            </w:r>
            <w:r w:rsidRPr="007A7013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1</w:t>
            </w:r>
          </w:p>
        </w:tc>
      </w:tr>
    </w:tbl>
    <w:p w:rsidR="00E26AD3" w:rsidRDefault="00E26AD3" w:rsidP="006B233D">
      <w:pPr>
        <w:jc w:val="center"/>
        <w:rPr>
          <w:sz w:val="28"/>
          <w:szCs w:val="28"/>
        </w:rPr>
      </w:pPr>
    </w:p>
    <w:p w:rsidR="00E26AD3" w:rsidRDefault="00E26AD3" w:rsidP="006B233D">
      <w:pPr>
        <w:jc w:val="center"/>
        <w:rPr>
          <w:sz w:val="28"/>
          <w:szCs w:val="28"/>
        </w:rPr>
      </w:pPr>
      <w:r>
        <w:rPr>
          <w:sz w:val="28"/>
          <w:szCs w:val="28"/>
        </w:rPr>
        <w:t>Инструкция</w:t>
      </w:r>
    </w:p>
    <w:p w:rsidR="00E26AD3" w:rsidRDefault="00E26AD3" w:rsidP="006B233D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оборудованию мест купания для проведения обрядных мероприятий</w:t>
      </w:r>
    </w:p>
    <w:p w:rsidR="00E26AD3" w:rsidRDefault="00E26AD3" w:rsidP="006B233D">
      <w:pPr>
        <w:jc w:val="center"/>
        <w:rPr>
          <w:sz w:val="28"/>
          <w:szCs w:val="28"/>
        </w:rPr>
      </w:pPr>
    </w:p>
    <w:p w:rsidR="00E26AD3" w:rsidRDefault="00E26AD3" w:rsidP="002672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целях обеспечения безопасности граждан во время проведения обрядовых мероприятий, связанных с купанием, рекомендуется предусмотреть ряд мероприятий:</w:t>
      </w:r>
    </w:p>
    <w:p w:rsidR="00E26AD3" w:rsidRDefault="00E26AD3" w:rsidP="002672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организовать купель в месте, определенном органами местного самоуправления, и оборудовать, на открытом участке водоема с пологим, чистым от посторонних предметов дном;</w:t>
      </w:r>
    </w:p>
    <w:p w:rsidR="00E26AD3" w:rsidRDefault="00E26AD3" w:rsidP="002672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глубина купели не должна превышать 1,2-1,5 метра;</w:t>
      </w:r>
    </w:p>
    <w:p w:rsidR="00E26AD3" w:rsidRDefault="00E26AD3" w:rsidP="002672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оградить купель по периметру леерным ограждением, в ночное время купель и маршруты подхода к ней должны быть освещены;</w:t>
      </w:r>
    </w:p>
    <w:p w:rsidR="00E26AD3" w:rsidRDefault="00E26AD3" w:rsidP="002672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оборудовать купели двумя спусками, лестницами, спуск в воду осуществляется с одной стороны, выход из воды -  с противоположной стороны купели;</w:t>
      </w:r>
    </w:p>
    <w:p w:rsidR="00E26AD3" w:rsidRDefault="00E26AD3" w:rsidP="002672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оборудовать в близи купели спасательный пост, оснащенный снаряжением, необходимым для оказания первой доврачебной помощи;</w:t>
      </w:r>
    </w:p>
    <w:p w:rsidR="00E26AD3" w:rsidRDefault="00E26AD3" w:rsidP="002672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оборудовать  вблизи купели помещение (вагончик, палатка) для обогрева и переодевания граждан, вышедших из воды,  можно организовать раздачу горячих напитков;</w:t>
      </w:r>
    </w:p>
    <w:p w:rsidR="00E26AD3" w:rsidRDefault="00E26AD3" w:rsidP="0026721E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дежурство участкового полиции для  обеспечения общественного порядка в районе купели;</w:t>
      </w:r>
    </w:p>
    <w:p w:rsidR="00E26AD3" w:rsidRDefault="00E26AD3" w:rsidP="002672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не допускать большого скопления людей на небольшом участке льда во избежание провалов под лед, купающиеся должны допускаться к купели по очереди, не создавая сутолоки, нежелательно допускать к купанию лиц, находящихся в состоянии алкогольного опьянения;</w:t>
      </w:r>
    </w:p>
    <w:p w:rsidR="00E26AD3" w:rsidRDefault="00E26AD3" w:rsidP="002672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предусмотреть дежурство в районе купели медицинского работника;</w:t>
      </w:r>
    </w:p>
    <w:p w:rsidR="00E26AD3" w:rsidRDefault="00E26AD3" w:rsidP="002672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 случае чрезвычайной ситуации звонить в Единую дежурно-диспетчерскую службу Малопургинского района по тел. 4-22-15, сот. 112.</w:t>
      </w:r>
    </w:p>
    <w:p w:rsidR="00E26AD3" w:rsidRPr="002745A1" w:rsidRDefault="00E26AD3" w:rsidP="002745A1">
      <w:pPr>
        <w:rPr>
          <w:sz w:val="28"/>
          <w:szCs w:val="28"/>
        </w:rPr>
      </w:pPr>
    </w:p>
    <w:p w:rsidR="00E26AD3" w:rsidRPr="002745A1" w:rsidRDefault="00E26AD3" w:rsidP="002745A1">
      <w:pPr>
        <w:rPr>
          <w:sz w:val="28"/>
          <w:szCs w:val="28"/>
        </w:rPr>
      </w:pPr>
    </w:p>
    <w:p w:rsidR="00E26AD3" w:rsidRPr="002745A1" w:rsidRDefault="00E26AD3" w:rsidP="002745A1">
      <w:pPr>
        <w:rPr>
          <w:sz w:val="28"/>
          <w:szCs w:val="28"/>
        </w:rPr>
      </w:pPr>
    </w:p>
    <w:p w:rsidR="00E26AD3" w:rsidRDefault="00E26AD3" w:rsidP="002745A1">
      <w:pPr>
        <w:rPr>
          <w:sz w:val="28"/>
          <w:szCs w:val="28"/>
        </w:rPr>
      </w:pPr>
    </w:p>
    <w:p w:rsidR="00E26AD3" w:rsidRPr="002745A1" w:rsidRDefault="00E26AD3" w:rsidP="002745A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sectPr w:rsidR="00E26AD3" w:rsidRPr="002745A1" w:rsidSect="006717F3">
      <w:pgSz w:w="11906" w:h="16838"/>
      <w:pgMar w:top="899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96376"/>
    <w:multiLevelType w:val="hybridMultilevel"/>
    <w:tmpl w:val="C6EC0A1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02BE"/>
    <w:rsid w:val="00001F87"/>
    <w:rsid w:val="0001790D"/>
    <w:rsid w:val="00023BEF"/>
    <w:rsid w:val="000656C7"/>
    <w:rsid w:val="00066A26"/>
    <w:rsid w:val="00072359"/>
    <w:rsid w:val="000759A6"/>
    <w:rsid w:val="000C649E"/>
    <w:rsid w:val="000D02BE"/>
    <w:rsid w:val="000D16DA"/>
    <w:rsid w:val="001458E4"/>
    <w:rsid w:val="00183F67"/>
    <w:rsid w:val="00186DB4"/>
    <w:rsid w:val="00195683"/>
    <w:rsid w:val="00195BEB"/>
    <w:rsid w:val="001A5157"/>
    <w:rsid w:val="001B5589"/>
    <w:rsid w:val="00214A2B"/>
    <w:rsid w:val="002166D4"/>
    <w:rsid w:val="00235131"/>
    <w:rsid w:val="00257F9C"/>
    <w:rsid w:val="0026721E"/>
    <w:rsid w:val="002745A1"/>
    <w:rsid w:val="00287042"/>
    <w:rsid w:val="002E2B8E"/>
    <w:rsid w:val="003008EB"/>
    <w:rsid w:val="00304920"/>
    <w:rsid w:val="00310D6F"/>
    <w:rsid w:val="0031669C"/>
    <w:rsid w:val="003274AF"/>
    <w:rsid w:val="00352140"/>
    <w:rsid w:val="0035538B"/>
    <w:rsid w:val="00375071"/>
    <w:rsid w:val="003A3840"/>
    <w:rsid w:val="004808CE"/>
    <w:rsid w:val="00504755"/>
    <w:rsid w:val="00580B8C"/>
    <w:rsid w:val="005B13DC"/>
    <w:rsid w:val="005B1E58"/>
    <w:rsid w:val="005C260D"/>
    <w:rsid w:val="00627F5E"/>
    <w:rsid w:val="006338FA"/>
    <w:rsid w:val="00641EDA"/>
    <w:rsid w:val="006717F3"/>
    <w:rsid w:val="006A5077"/>
    <w:rsid w:val="006B233D"/>
    <w:rsid w:val="006B2BD5"/>
    <w:rsid w:val="006C3036"/>
    <w:rsid w:val="006E6E53"/>
    <w:rsid w:val="006F3178"/>
    <w:rsid w:val="00737F03"/>
    <w:rsid w:val="007510CA"/>
    <w:rsid w:val="0075620B"/>
    <w:rsid w:val="00756A87"/>
    <w:rsid w:val="00770174"/>
    <w:rsid w:val="00782ACA"/>
    <w:rsid w:val="007A7013"/>
    <w:rsid w:val="007C223A"/>
    <w:rsid w:val="007F40DA"/>
    <w:rsid w:val="00800AF1"/>
    <w:rsid w:val="00804518"/>
    <w:rsid w:val="008248BC"/>
    <w:rsid w:val="00824913"/>
    <w:rsid w:val="00840EA8"/>
    <w:rsid w:val="008673AB"/>
    <w:rsid w:val="008B5579"/>
    <w:rsid w:val="008D4214"/>
    <w:rsid w:val="009A37E2"/>
    <w:rsid w:val="009A3DCB"/>
    <w:rsid w:val="009A4189"/>
    <w:rsid w:val="009A452C"/>
    <w:rsid w:val="009D5147"/>
    <w:rsid w:val="009E022D"/>
    <w:rsid w:val="00A2455C"/>
    <w:rsid w:val="00A47FE7"/>
    <w:rsid w:val="00A677A8"/>
    <w:rsid w:val="00A70F12"/>
    <w:rsid w:val="00A71250"/>
    <w:rsid w:val="00AB132B"/>
    <w:rsid w:val="00AE3282"/>
    <w:rsid w:val="00AE4520"/>
    <w:rsid w:val="00B14FC0"/>
    <w:rsid w:val="00B2113B"/>
    <w:rsid w:val="00B2456E"/>
    <w:rsid w:val="00B26D36"/>
    <w:rsid w:val="00B77877"/>
    <w:rsid w:val="00B830B0"/>
    <w:rsid w:val="00BA3DAA"/>
    <w:rsid w:val="00BB4492"/>
    <w:rsid w:val="00BC685E"/>
    <w:rsid w:val="00BC751B"/>
    <w:rsid w:val="00BD7060"/>
    <w:rsid w:val="00BF4A55"/>
    <w:rsid w:val="00C07F16"/>
    <w:rsid w:val="00C860F7"/>
    <w:rsid w:val="00C90424"/>
    <w:rsid w:val="00CC340D"/>
    <w:rsid w:val="00D21623"/>
    <w:rsid w:val="00D510A3"/>
    <w:rsid w:val="00D750A7"/>
    <w:rsid w:val="00D75E13"/>
    <w:rsid w:val="00D812E4"/>
    <w:rsid w:val="00D87466"/>
    <w:rsid w:val="00DB5AC8"/>
    <w:rsid w:val="00DB732D"/>
    <w:rsid w:val="00DC261D"/>
    <w:rsid w:val="00DF587C"/>
    <w:rsid w:val="00E00523"/>
    <w:rsid w:val="00E170EB"/>
    <w:rsid w:val="00E26AD3"/>
    <w:rsid w:val="00E3032A"/>
    <w:rsid w:val="00E34D12"/>
    <w:rsid w:val="00E46782"/>
    <w:rsid w:val="00E83884"/>
    <w:rsid w:val="00EA406C"/>
    <w:rsid w:val="00EC6C1C"/>
    <w:rsid w:val="00EF796D"/>
    <w:rsid w:val="00F5239E"/>
    <w:rsid w:val="00F72A2C"/>
    <w:rsid w:val="00F97DAF"/>
    <w:rsid w:val="00FB5E51"/>
    <w:rsid w:val="00FC4FE9"/>
    <w:rsid w:val="00FE78B0"/>
    <w:rsid w:val="00FF3330"/>
    <w:rsid w:val="00FF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2B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D02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02BE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locked/>
    <w:rsid w:val="006B233D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"/>
    <w:basedOn w:val="Normal"/>
    <w:uiPriority w:val="99"/>
    <w:rsid w:val="009A37E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1259</TotalTime>
  <Pages>4</Pages>
  <Words>784</Words>
  <Characters>4470</Characters>
  <Application>Microsoft Office Outlook</Application>
  <DocSecurity>0</DocSecurity>
  <Lines>0</Lines>
  <Paragraphs>0</Paragraphs>
  <ScaleCrop>false</ScaleCrop>
  <Company>МО Яганское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 Яганское</cp:lastModifiedBy>
  <cp:revision>33</cp:revision>
  <cp:lastPrinted>2013-01-18T14:04:00Z</cp:lastPrinted>
  <dcterms:created xsi:type="dcterms:W3CDTF">2012-10-11T11:43:00Z</dcterms:created>
  <dcterms:modified xsi:type="dcterms:W3CDTF">2021-01-14T06:49:00Z</dcterms:modified>
</cp:coreProperties>
</file>