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23" w:rsidRDefault="00BC1023" w:rsidP="000D02BE">
      <w:pPr>
        <w:jc w:val="center"/>
        <w:rPr>
          <w:rFonts w:ascii="Arial" w:hAnsi="Arial" w:cs="Arial"/>
          <w:b/>
          <w:bCs/>
          <w:color w:val="110EA7"/>
          <w:sz w:val="19"/>
          <w:szCs w:val="19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51pt;height:57.75pt;visibility:visible">
            <v:imagedata r:id="rId5" o:title=""/>
          </v:shape>
        </w:pict>
      </w:r>
    </w:p>
    <w:p w:rsidR="00BC1023" w:rsidRDefault="00BC1023" w:rsidP="000D02BE">
      <w:pPr>
        <w:jc w:val="center"/>
        <w:rPr>
          <w:rFonts w:ascii="Arial" w:hAnsi="Arial" w:cs="Arial"/>
          <w:b/>
          <w:bCs/>
          <w:color w:val="110EA7"/>
          <w:sz w:val="19"/>
          <w:szCs w:val="19"/>
        </w:rPr>
      </w:pPr>
    </w:p>
    <w:p w:rsidR="00BC1023" w:rsidRDefault="00BC1023" w:rsidP="009A37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C1023" w:rsidRDefault="00BC1023" w:rsidP="009A37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 муниципального образования «Яганское»</w:t>
      </w:r>
    </w:p>
    <w:p w:rsidR="00BC1023" w:rsidRPr="00E170EB" w:rsidRDefault="00BC1023" w:rsidP="009A37E2">
      <w:pPr>
        <w:jc w:val="center"/>
        <w:rPr>
          <w:b/>
          <w:bCs/>
          <w:sz w:val="28"/>
          <w:szCs w:val="28"/>
        </w:rPr>
      </w:pPr>
    </w:p>
    <w:p w:rsidR="00BC1023" w:rsidRDefault="00BC1023" w:rsidP="000D02BE">
      <w:pPr>
        <w:rPr>
          <w:b/>
          <w:bCs/>
          <w:sz w:val="28"/>
          <w:szCs w:val="28"/>
        </w:rPr>
      </w:pPr>
      <w:r w:rsidRPr="00E170EB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21 января </w:t>
      </w:r>
      <w:r w:rsidRPr="00E170E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</w:t>
      </w:r>
      <w:r w:rsidRPr="00E170EB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ода                                                                           № 2</w:t>
      </w:r>
    </w:p>
    <w:p w:rsidR="00BC1023" w:rsidRPr="00840EA8" w:rsidRDefault="00BC1023" w:rsidP="00840EA8">
      <w:pPr>
        <w:jc w:val="center"/>
        <w:rPr>
          <w:b/>
          <w:bCs/>
          <w:sz w:val="28"/>
          <w:szCs w:val="28"/>
        </w:rPr>
      </w:pPr>
      <w:r w:rsidRPr="00840EA8">
        <w:rPr>
          <w:b/>
          <w:bCs/>
          <w:sz w:val="28"/>
          <w:szCs w:val="28"/>
        </w:rPr>
        <w:t>с. Яган</w:t>
      </w:r>
    </w:p>
    <w:tbl>
      <w:tblPr>
        <w:tblW w:w="0" w:type="auto"/>
        <w:tblInd w:w="-106" w:type="dxa"/>
        <w:tblLook w:val="00BF"/>
      </w:tblPr>
      <w:tblGrid>
        <w:gridCol w:w="4785"/>
      </w:tblGrid>
      <w:tr w:rsidR="00BC1023" w:rsidRPr="000D16DA">
        <w:tc>
          <w:tcPr>
            <w:tcW w:w="4785" w:type="dxa"/>
          </w:tcPr>
          <w:p w:rsidR="00BC1023" w:rsidRPr="006717F3" w:rsidRDefault="00BC1023" w:rsidP="0031669C">
            <w:pPr>
              <w:jc w:val="both"/>
              <w:rPr>
                <w:sz w:val="16"/>
                <w:szCs w:val="16"/>
              </w:rPr>
            </w:pPr>
          </w:p>
        </w:tc>
      </w:tr>
      <w:tr w:rsidR="00BC1023" w:rsidRPr="000D16DA">
        <w:tc>
          <w:tcPr>
            <w:tcW w:w="4785" w:type="dxa"/>
          </w:tcPr>
          <w:p w:rsidR="00BC1023" w:rsidRPr="000D16DA" w:rsidRDefault="00BC1023" w:rsidP="00316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выделении мест для утилизации трупов свиней и диких кабанов путем сжигания в случае возникновения африканской чумы свиней</w:t>
            </w:r>
          </w:p>
        </w:tc>
      </w:tr>
    </w:tbl>
    <w:p w:rsidR="00BC1023" w:rsidRPr="006717F3" w:rsidRDefault="00BC1023" w:rsidP="000D02BE">
      <w:pPr>
        <w:ind w:firstLine="900"/>
        <w:jc w:val="both"/>
        <w:rPr>
          <w:sz w:val="16"/>
          <w:szCs w:val="16"/>
        </w:rPr>
      </w:pPr>
    </w:p>
    <w:p w:rsidR="00BC1023" w:rsidRPr="00066A26" w:rsidRDefault="00BC1023" w:rsidP="000D0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осложнившейся эпизоотической ситуацией по заболеванию свиней африканской чумой вблизи границы Удмуртской Республики и вероятным заносом его на территорию муниципального образования «Яганское», </w:t>
      </w:r>
      <w:r w:rsidRPr="00066A26">
        <w:rPr>
          <w:sz w:val="28"/>
          <w:szCs w:val="28"/>
        </w:rPr>
        <w:t xml:space="preserve">руководствуясь Уставом муниципального образования «Яганское», </w:t>
      </w:r>
      <w:r>
        <w:rPr>
          <w:sz w:val="28"/>
          <w:szCs w:val="28"/>
        </w:rPr>
        <w:t>а</w:t>
      </w:r>
      <w:r w:rsidRPr="00066A26">
        <w:rPr>
          <w:sz w:val="28"/>
          <w:szCs w:val="28"/>
        </w:rPr>
        <w:t xml:space="preserve">дминистрация муниципального образования «Яганское» </w:t>
      </w:r>
      <w:r w:rsidRPr="00066A26">
        <w:rPr>
          <w:b/>
          <w:bCs/>
          <w:sz w:val="28"/>
          <w:szCs w:val="28"/>
        </w:rPr>
        <w:t>ПОСТАНОВЛЯЕТ</w:t>
      </w:r>
      <w:r w:rsidRPr="00066A26">
        <w:rPr>
          <w:sz w:val="28"/>
          <w:szCs w:val="28"/>
        </w:rPr>
        <w:t>:</w:t>
      </w:r>
    </w:p>
    <w:p w:rsidR="00BC1023" w:rsidRDefault="00BC1023" w:rsidP="000D02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место утилизации трупов свиней и диких кабанов путем сжигания – село Яган, в 1000 метрах от железнодорожного переезда в восточном направлении в 60м от дороги с. Яган – д. Успьян.</w:t>
      </w:r>
    </w:p>
    <w:p w:rsidR="00BC1023" w:rsidRDefault="00BC1023" w:rsidP="000D02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 Ведущему специалисту-эксперту администрации муниципального образования «Яганское» Гафаровой Л.П. выполнить выкопировку земельного участка под утилизацию трупов свиней и диких кабанов.</w:t>
      </w:r>
    </w:p>
    <w:p w:rsidR="00BC1023" w:rsidRPr="00066A26" w:rsidRDefault="00BC1023" w:rsidP="006871D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14FC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C1023" w:rsidRDefault="00BC1023" w:rsidP="000D02BE">
      <w:pPr>
        <w:ind w:firstLine="900"/>
        <w:jc w:val="both"/>
      </w:pPr>
    </w:p>
    <w:p w:rsidR="00BC1023" w:rsidRDefault="00BC1023" w:rsidP="000D02BE">
      <w:pPr>
        <w:ind w:firstLine="900"/>
        <w:jc w:val="both"/>
      </w:pPr>
    </w:p>
    <w:p w:rsidR="00BC1023" w:rsidRDefault="00BC1023" w:rsidP="000D02BE">
      <w:pPr>
        <w:ind w:firstLine="900"/>
        <w:jc w:val="both"/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340"/>
      </w:tblGrid>
      <w:tr w:rsidR="00BC1023" w:rsidRPr="000D16DA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BC1023" w:rsidRPr="007A7013" w:rsidRDefault="00BC1023" w:rsidP="007A7013">
            <w:pPr>
              <w:jc w:val="both"/>
              <w:rPr>
                <w:sz w:val="28"/>
                <w:szCs w:val="28"/>
              </w:rPr>
            </w:pPr>
            <w:r w:rsidRPr="007A7013">
              <w:rPr>
                <w:sz w:val="28"/>
                <w:szCs w:val="28"/>
              </w:rPr>
              <w:t>Глава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7A7013">
              <w:rPr>
                <w:sz w:val="28"/>
                <w:szCs w:val="28"/>
              </w:rPr>
              <w:t>«Яганское»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C1023" w:rsidRPr="007A7013" w:rsidRDefault="00BC1023" w:rsidP="002166D4">
            <w:pPr>
              <w:jc w:val="center"/>
              <w:rPr>
                <w:sz w:val="28"/>
                <w:szCs w:val="28"/>
              </w:rPr>
            </w:pPr>
            <w:r w:rsidRPr="007A7013">
              <w:rPr>
                <w:sz w:val="28"/>
                <w:szCs w:val="28"/>
              </w:rPr>
              <w:t>Р.Р. Ахунов</w:t>
            </w:r>
          </w:p>
        </w:tc>
      </w:tr>
    </w:tbl>
    <w:p w:rsidR="00BC1023" w:rsidRPr="002745A1" w:rsidRDefault="00BC1023" w:rsidP="00DB48A9">
      <w:pPr>
        <w:tabs>
          <w:tab w:val="left" w:pos="2640"/>
        </w:tabs>
        <w:ind w:left="4680"/>
        <w:jc w:val="center"/>
      </w:pPr>
    </w:p>
    <w:sectPr w:rsidR="00BC1023" w:rsidRPr="002745A1" w:rsidSect="006717F3"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6376"/>
    <w:multiLevelType w:val="hybridMultilevel"/>
    <w:tmpl w:val="C6EC0A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2BE"/>
    <w:rsid w:val="00001F87"/>
    <w:rsid w:val="0001790D"/>
    <w:rsid w:val="00023BEF"/>
    <w:rsid w:val="000656C7"/>
    <w:rsid w:val="00066A26"/>
    <w:rsid w:val="00072359"/>
    <w:rsid w:val="000759A6"/>
    <w:rsid w:val="000C649E"/>
    <w:rsid w:val="000D02BE"/>
    <w:rsid w:val="000D16DA"/>
    <w:rsid w:val="001458E4"/>
    <w:rsid w:val="00183F67"/>
    <w:rsid w:val="001847D6"/>
    <w:rsid w:val="00186DB4"/>
    <w:rsid w:val="00195683"/>
    <w:rsid w:val="00195BEB"/>
    <w:rsid w:val="001A5157"/>
    <w:rsid w:val="001B5589"/>
    <w:rsid w:val="00214A2B"/>
    <w:rsid w:val="002166D4"/>
    <w:rsid w:val="00235131"/>
    <w:rsid w:val="00257F9C"/>
    <w:rsid w:val="0026721E"/>
    <w:rsid w:val="002745A1"/>
    <w:rsid w:val="00287042"/>
    <w:rsid w:val="002E2B8E"/>
    <w:rsid w:val="003008EB"/>
    <w:rsid w:val="00304920"/>
    <w:rsid w:val="00310D6F"/>
    <w:rsid w:val="0031669C"/>
    <w:rsid w:val="003274AF"/>
    <w:rsid w:val="00352140"/>
    <w:rsid w:val="0035538B"/>
    <w:rsid w:val="00375071"/>
    <w:rsid w:val="003A3840"/>
    <w:rsid w:val="004325F9"/>
    <w:rsid w:val="004808CE"/>
    <w:rsid w:val="00492CB4"/>
    <w:rsid w:val="004E089E"/>
    <w:rsid w:val="004E5262"/>
    <w:rsid w:val="00504755"/>
    <w:rsid w:val="00580B8C"/>
    <w:rsid w:val="005B13DC"/>
    <w:rsid w:val="005B1E58"/>
    <w:rsid w:val="005C260D"/>
    <w:rsid w:val="006208D2"/>
    <w:rsid w:val="00627F5E"/>
    <w:rsid w:val="006338FA"/>
    <w:rsid w:val="00641EDA"/>
    <w:rsid w:val="00666428"/>
    <w:rsid w:val="006717F3"/>
    <w:rsid w:val="006871DA"/>
    <w:rsid w:val="006A5077"/>
    <w:rsid w:val="006B233D"/>
    <w:rsid w:val="006B2BD5"/>
    <w:rsid w:val="006C3036"/>
    <w:rsid w:val="006E6E53"/>
    <w:rsid w:val="006F3178"/>
    <w:rsid w:val="00737F03"/>
    <w:rsid w:val="007510CA"/>
    <w:rsid w:val="0075620B"/>
    <w:rsid w:val="00756A87"/>
    <w:rsid w:val="00770174"/>
    <w:rsid w:val="00782ACA"/>
    <w:rsid w:val="007A7013"/>
    <w:rsid w:val="007C223A"/>
    <w:rsid w:val="007F40DA"/>
    <w:rsid w:val="00800AF1"/>
    <w:rsid w:val="00804518"/>
    <w:rsid w:val="008248BC"/>
    <w:rsid w:val="00824913"/>
    <w:rsid w:val="00840EA8"/>
    <w:rsid w:val="008673AB"/>
    <w:rsid w:val="008825BC"/>
    <w:rsid w:val="008B5579"/>
    <w:rsid w:val="008D4214"/>
    <w:rsid w:val="0098573E"/>
    <w:rsid w:val="009A37E2"/>
    <w:rsid w:val="009A3DCB"/>
    <w:rsid w:val="009A4189"/>
    <w:rsid w:val="009A452C"/>
    <w:rsid w:val="009D5147"/>
    <w:rsid w:val="009E022D"/>
    <w:rsid w:val="00A2455C"/>
    <w:rsid w:val="00A47FE7"/>
    <w:rsid w:val="00A677A8"/>
    <w:rsid w:val="00A70F12"/>
    <w:rsid w:val="00A71250"/>
    <w:rsid w:val="00A769A8"/>
    <w:rsid w:val="00AA22C6"/>
    <w:rsid w:val="00AB132B"/>
    <w:rsid w:val="00AE3282"/>
    <w:rsid w:val="00AE4520"/>
    <w:rsid w:val="00B14FC0"/>
    <w:rsid w:val="00B2113B"/>
    <w:rsid w:val="00B2456E"/>
    <w:rsid w:val="00B26D36"/>
    <w:rsid w:val="00B77877"/>
    <w:rsid w:val="00B830B0"/>
    <w:rsid w:val="00B85129"/>
    <w:rsid w:val="00BA3DAA"/>
    <w:rsid w:val="00BB4492"/>
    <w:rsid w:val="00BC1023"/>
    <w:rsid w:val="00BC685E"/>
    <w:rsid w:val="00BC751B"/>
    <w:rsid w:val="00BD7060"/>
    <w:rsid w:val="00BE4A66"/>
    <w:rsid w:val="00BF4A55"/>
    <w:rsid w:val="00C07F16"/>
    <w:rsid w:val="00C860F7"/>
    <w:rsid w:val="00C90424"/>
    <w:rsid w:val="00CC340D"/>
    <w:rsid w:val="00D12729"/>
    <w:rsid w:val="00D21623"/>
    <w:rsid w:val="00D510A3"/>
    <w:rsid w:val="00D750A7"/>
    <w:rsid w:val="00D75E13"/>
    <w:rsid w:val="00D812E4"/>
    <w:rsid w:val="00D87466"/>
    <w:rsid w:val="00DB48A9"/>
    <w:rsid w:val="00DB5AC8"/>
    <w:rsid w:val="00DB732D"/>
    <w:rsid w:val="00DC261D"/>
    <w:rsid w:val="00DE330C"/>
    <w:rsid w:val="00DF587C"/>
    <w:rsid w:val="00E00523"/>
    <w:rsid w:val="00E170EB"/>
    <w:rsid w:val="00E26AD3"/>
    <w:rsid w:val="00E3032A"/>
    <w:rsid w:val="00E34D12"/>
    <w:rsid w:val="00E46782"/>
    <w:rsid w:val="00E83884"/>
    <w:rsid w:val="00EA406C"/>
    <w:rsid w:val="00EA6885"/>
    <w:rsid w:val="00EC6C1C"/>
    <w:rsid w:val="00ED280D"/>
    <w:rsid w:val="00EF796D"/>
    <w:rsid w:val="00F04C72"/>
    <w:rsid w:val="00F5239E"/>
    <w:rsid w:val="00F72A2C"/>
    <w:rsid w:val="00F97DAF"/>
    <w:rsid w:val="00FB5E51"/>
    <w:rsid w:val="00FC4FE9"/>
    <w:rsid w:val="00FE78B0"/>
    <w:rsid w:val="00FF3330"/>
    <w:rsid w:val="00FF5634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0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2BE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6B233D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9A37E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1569</TotalTime>
  <Pages>1</Pages>
  <Words>171</Words>
  <Characters>979</Characters>
  <Application>Microsoft Office Outlook</Application>
  <DocSecurity>0</DocSecurity>
  <Lines>0</Lines>
  <Paragraphs>0</Paragraphs>
  <ScaleCrop>false</ScaleCrop>
  <Company>МО Яганское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 Яганское</cp:lastModifiedBy>
  <cp:revision>39</cp:revision>
  <cp:lastPrinted>2013-01-18T14:04:00Z</cp:lastPrinted>
  <dcterms:created xsi:type="dcterms:W3CDTF">2012-10-11T11:43:00Z</dcterms:created>
  <dcterms:modified xsi:type="dcterms:W3CDTF">2021-01-27T09:47:00Z</dcterms:modified>
</cp:coreProperties>
</file>