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00" w:rsidRDefault="00213100" w:rsidP="00316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о работе отдела ЗАГС за 6 месяцев 2020 года.</w:t>
      </w:r>
    </w:p>
    <w:p w:rsidR="00213100" w:rsidRDefault="00213100" w:rsidP="00316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3100" w:rsidRDefault="00213100" w:rsidP="003167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рамках осуществления  федеральных полномочий по государственной регистрации актов гражданского состояния за 6 месяцев 2020 года в районе зарегистрировано  418  актов гражданского состояния (459 - в 2019 году), в том числе рождений 138, за аналогичный период прошлого года - 171.  Из числа родившихся детей  71(52%)  составили мальчики, 67 (48%) - девочки. Популярными именами оказались среди мальчиков – Матвей, Алексей, девочек – София, Арина.  В 42 семьях (30%) родились первенцы, второй ребёнок - в 47 семьях (34%), третий – в 43 семьях, четвёртый – в 5, пятый  - в 1 семье. 28 детей  рождено матерями, не состоящими в браке.</w:t>
      </w:r>
    </w:p>
    <w:p w:rsidR="00213100" w:rsidRDefault="00213100" w:rsidP="0031677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отношении 32 малышей установлено отцовство (2019г. - 19), из них – 7 по решению суда.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За отчётный период текущего года отделом зарегистрировано 168  актов о смерти (2019 год - 171).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2E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in;height:270pt;visibility:visible">
            <v:imagedata r:id="rId4" o:title=""/>
          </v:shape>
        </w:pic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Из общего числа умерших, мужчины составили - 82(48%), женщины - 86(52%). Отношение числа родившихся к числу умерших составило 82%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(100% - в 2019 году). Из числа умерших мужчин – 58(70,7%) умерли  в трудоспособном возрасте  от 18 до 60 лет, среди женщин основная доля умерших приходится на возрастную группу старше 70 лет – 29 (33,7%).    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100" w:rsidRDefault="00213100" w:rsidP="0031677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6 месяцев 2020 года составлено 38  актов  о заключении брака, в прошлом году - 56. 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отчётном периоде составлено 40 актов о расторжении брака (в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.- 35), в т.ч. 36 актов (90%) - по решению суда. Процент разводимости к заключённым бракам составил 105,3% (в 2019г. – 62,5%).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2E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5in;height:270pt;visibility:visible">
            <v:imagedata r:id="rId5" o:title=""/>
          </v:shape>
        </w:pic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Отделом принято более 110 граждан по вопросам регистрации актов гражданского состояния, принято 40 заявлений граждан о внесении исправлений, выдано 164 повторных свидетельств и 402 справки о регистрации актов гражданского состояния.</w:t>
      </w:r>
    </w:p>
    <w:p w:rsidR="00213100" w:rsidRDefault="00213100" w:rsidP="00316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100" w:rsidRDefault="00213100" w:rsidP="00316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3100" w:rsidRDefault="00213100" w:rsidP="00316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Начальник отдела ЗАГС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Л.В.Коровина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3100" w:rsidRDefault="00213100" w:rsidP="00316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3100" w:rsidRDefault="00213100" w:rsidP="00316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3100" w:rsidRDefault="00213100" w:rsidP="00316774"/>
    <w:p w:rsidR="00213100" w:rsidRDefault="00213100"/>
    <w:sectPr w:rsidR="00213100" w:rsidSect="006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2D"/>
    <w:rsid w:val="00123E2A"/>
    <w:rsid w:val="00213100"/>
    <w:rsid w:val="00240C98"/>
    <w:rsid w:val="002666C6"/>
    <w:rsid w:val="00275856"/>
    <w:rsid w:val="002C6B2D"/>
    <w:rsid w:val="00316774"/>
    <w:rsid w:val="006011AD"/>
    <w:rsid w:val="006052EB"/>
    <w:rsid w:val="00BB7BF5"/>
    <w:rsid w:val="00F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2020-07-03T06:17:00Z</dcterms:created>
  <dcterms:modified xsi:type="dcterms:W3CDTF">2020-07-13T12:17:00Z</dcterms:modified>
</cp:coreProperties>
</file>