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9" w:rsidRDefault="006A4929" w:rsidP="00DC2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10 месяцев 2020 года.</w:t>
      </w:r>
    </w:p>
    <w:p w:rsidR="006A4929" w:rsidRDefault="006A4929" w:rsidP="00DC2D6D">
      <w:pPr>
        <w:jc w:val="center"/>
        <w:rPr>
          <w:b/>
        </w:rPr>
      </w:pPr>
    </w:p>
    <w:p w:rsidR="006A4929" w:rsidRDefault="006A4929" w:rsidP="00DC2D6D">
      <w:pPr>
        <w:rPr>
          <w:b/>
        </w:rPr>
      </w:pPr>
    </w:p>
    <w:p w:rsidR="006A4929" w:rsidRPr="00D1012A" w:rsidRDefault="006A4929" w:rsidP="00DC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10 месяцев 2020 года в районе зарегистрирован  </w:t>
      </w:r>
      <w:r w:rsidRPr="00C17FFD">
        <w:rPr>
          <w:sz w:val="28"/>
          <w:szCs w:val="28"/>
        </w:rPr>
        <w:t>771</w:t>
      </w:r>
      <w:r>
        <w:rPr>
          <w:sz w:val="28"/>
          <w:szCs w:val="28"/>
        </w:rPr>
        <w:t xml:space="preserve"> акт  гражданского состояния (824 - в 2019 году), в том числе рождений 236, за аналогичный период прошлого года - 285.  </w:t>
      </w:r>
      <w:r w:rsidRPr="00D1012A">
        <w:rPr>
          <w:sz w:val="28"/>
          <w:szCs w:val="28"/>
        </w:rPr>
        <w:t xml:space="preserve">Из числа родившихся детей  124(52,5%)  составили мальчики, 112(47,5%) – девочки.  </w:t>
      </w:r>
      <w:r>
        <w:rPr>
          <w:sz w:val="28"/>
          <w:szCs w:val="28"/>
        </w:rPr>
        <w:t>Популярными именами оказались среди мальчиков – Матвей, Иван, Даниил, девочек – София, Анастасия, Анна</w:t>
      </w:r>
      <w:r w:rsidRPr="00D1012A">
        <w:rPr>
          <w:sz w:val="28"/>
          <w:szCs w:val="28"/>
        </w:rPr>
        <w:t>.  В 67 семьях (28,3%) родились первенцы, второй ребёнок - в 77 семьях(32,6%), третий – в 72 семьях, четвёртый – в 15 , в 5 семьях –пятый ребёнок.</w:t>
      </w:r>
    </w:p>
    <w:p w:rsidR="006A4929" w:rsidRDefault="006A4929" w:rsidP="00DC2D6D">
      <w:pPr>
        <w:pStyle w:val="NoSpacing"/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отношении 51 малыша установлено отцовство (2019г. - 41), из них 8(15,6%) – по решению суда.</w:t>
      </w:r>
    </w:p>
    <w:p w:rsidR="006A4929" w:rsidRDefault="006A4929" w:rsidP="00DC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 301  акт о смерти (2019 год - 289). Из общего числа умерших, мужчины составили - 152(50,5%), женщины - 149(49,5%).В трудоспособном возрасте умер  91 житель  района – из них  72 составили мужчины. Смерть 117 женщин (38,8%) зарегистрирована в возрасте свыше 70 лет.  Отношение числа родившихся к числу умерших составило 78,4 (98,6% - в 2019 году).</w:t>
      </w:r>
    </w:p>
    <w:p w:rsidR="006A4929" w:rsidRDefault="006A4929" w:rsidP="00DC2D6D">
      <w:pPr>
        <w:jc w:val="both"/>
        <w:rPr>
          <w:sz w:val="28"/>
          <w:szCs w:val="28"/>
        </w:rPr>
      </w:pPr>
      <w:r w:rsidRPr="00716E5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in;height:270pt;visibility:visible">
            <v:imagedata r:id="rId4" o:title=""/>
          </v:shape>
        </w:pict>
      </w:r>
    </w:p>
    <w:p w:rsidR="006A4929" w:rsidRDefault="006A4929" w:rsidP="00DC2D6D">
      <w:pPr>
        <w:pStyle w:val="NoSpacing"/>
        <w:jc w:val="both"/>
        <w:rPr>
          <w:sz w:val="28"/>
          <w:szCs w:val="28"/>
        </w:rPr>
      </w:pPr>
    </w:p>
    <w:p w:rsidR="006A4929" w:rsidRDefault="006A4929" w:rsidP="00DC2D6D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10 месяцев 2020 года в районе создалось 98 семей, в прошлом году - 125. </w:t>
      </w:r>
    </w:p>
    <w:p w:rsidR="006A4929" w:rsidRDefault="006A4929" w:rsidP="00DC2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составлено 77  актов о расторжении брака ( 2019г.- 69).  Процент разводимости к заключённым бракам составил 78,5% (</w:t>
      </w:r>
      <w:bookmarkStart w:id="0" w:name="_GoBack"/>
      <w:bookmarkEnd w:id="0"/>
      <w:r>
        <w:rPr>
          <w:sz w:val="28"/>
          <w:szCs w:val="28"/>
        </w:rPr>
        <w:t xml:space="preserve"> 2019г. – 55,2%).</w:t>
      </w:r>
    </w:p>
    <w:p w:rsidR="006A4929" w:rsidRDefault="006A4929" w:rsidP="00DC2D6D">
      <w:pPr>
        <w:jc w:val="both"/>
        <w:rPr>
          <w:sz w:val="28"/>
          <w:szCs w:val="28"/>
        </w:rPr>
      </w:pPr>
      <w:r w:rsidRPr="00716E58">
        <w:rPr>
          <w:noProof/>
          <w:sz w:val="28"/>
          <w:szCs w:val="28"/>
        </w:rPr>
        <w:pict>
          <v:shape id="Рисунок 4" o:spid="_x0000_i1026" type="#_x0000_t75" style="width:5in;height:270pt;visibility:visible">
            <v:imagedata r:id="rId5" o:title=""/>
          </v:shape>
        </w:pict>
      </w:r>
    </w:p>
    <w:p w:rsidR="006A4929" w:rsidRDefault="006A4929" w:rsidP="00DC2D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Отделом принято 230 граждан по вопросам регистрации актов гражданского состояния, исполнено 604 социально-правовых запроса, принято от граждан 52 заявления о внесении исправлений, 6 – о перемене ФИО,  выдано 268 повторных свидетельства  и 691 справка о регистрации актов гражданского состояния.</w:t>
      </w:r>
    </w:p>
    <w:p w:rsidR="006A4929" w:rsidRDefault="006A4929" w:rsidP="00DC2D6D"/>
    <w:p w:rsidR="006A4929" w:rsidRDefault="006A4929" w:rsidP="00DC2D6D"/>
    <w:p w:rsidR="006A4929" w:rsidRDefault="006A4929" w:rsidP="00DC2D6D"/>
    <w:p w:rsidR="006A4929" w:rsidRDefault="006A4929" w:rsidP="00DC2D6D"/>
    <w:p w:rsidR="006A4929" w:rsidRDefault="006A4929" w:rsidP="00DC2D6D"/>
    <w:p w:rsidR="006A4929" w:rsidRDefault="006A4929" w:rsidP="00DC2D6D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Л.В.Коровина</w:t>
      </w:r>
    </w:p>
    <w:p w:rsidR="006A4929" w:rsidRDefault="006A4929" w:rsidP="00DC2D6D"/>
    <w:p w:rsidR="006A4929" w:rsidRDefault="006A4929" w:rsidP="00DC2D6D"/>
    <w:p w:rsidR="006A4929" w:rsidRDefault="006A4929" w:rsidP="00DC2D6D"/>
    <w:p w:rsidR="006A4929" w:rsidRDefault="006A4929" w:rsidP="00DC2D6D"/>
    <w:p w:rsidR="006A4929" w:rsidRDefault="006A4929" w:rsidP="00DC2D6D"/>
    <w:p w:rsidR="006A4929" w:rsidRDefault="006A4929"/>
    <w:sectPr w:rsidR="006A4929" w:rsidSect="005A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F4A"/>
    <w:rsid w:val="00090E72"/>
    <w:rsid w:val="000A2A31"/>
    <w:rsid w:val="00107B26"/>
    <w:rsid w:val="002C6A75"/>
    <w:rsid w:val="002D7F4A"/>
    <w:rsid w:val="0032115A"/>
    <w:rsid w:val="003F6C94"/>
    <w:rsid w:val="004B61E4"/>
    <w:rsid w:val="005A7AEA"/>
    <w:rsid w:val="006209C2"/>
    <w:rsid w:val="006A4929"/>
    <w:rsid w:val="00716E58"/>
    <w:rsid w:val="009B5781"/>
    <w:rsid w:val="00AE71A5"/>
    <w:rsid w:val="00C17FFD"/>
    <w:rsid w:val="00D1012A"/>
    <w:rsid w:val="00DC2D6D"/>
    <w:rsid w:val="00E46AFC"/>
    <w:rsid w:val="00EE5A0B"/>
    <w:rsid w:val="00F3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2D6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2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D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2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2020-11-03T06:37:00Z</cp:lastPrinted>
  <dcterms:created xsi:type="dcterms:W3CDTF">2020-10-30T10:46:00Z</dcterms:created>
  <dcterms:modified xsi:type="dcterms:W3CDTF">2020-11-03T06:38:00Z</dcterms:modified>
</cp:coreProperties>
</file>