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7E" w:rsidRDefault="00BD517E" w:rsidP="00590466">
      <w:pPr>
        <w:tabs>
          <w:tab w:val="left" w:pos="7290"/>
        </w:tabs>
        <w:spacing w:line="276" w:lineRule="auto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48pt;visibility:visible">
            <v:imagedata r:id="rId7" o:title=""/>
          </v:shape>
        </w:pict>
      </w:r>
      <w:r w:rsidRPr="00861FFB">
        <w:rPr>
          <w:noProof/>
        </w:rPr>
        <w:t xml:space="preserve">  </w:t>
      </w:r>
    </w:p>
    <w:p w:rsidR="00BD517E" w:rsidRPr="009A72DD" w:rsidRDefault="00BD517E" w:rsidP="00590466">
      <w:pPr>
        <w:tabs>
          <w:tab w:val="left" w:pos="7290"/>
        </w:tabs>
        <w:spacing w:line="276" w:lineRule="auto"/>
        <w:jc w:val="center"/>
      </w:pPr>
      <w:r>
        <w:rPr>
          <w:noProof/>
        </w:rPr>
        <w:t xml:space="preserve">  </w:t>
      </w:r>
      <w:r w:rsidRPr="009A72DD">
        <w:rPr>
          <w:sz w:val="28"/>
          <w:szCs w:val="28"/>
        </w:rPr>
        <w:t xml:space="preserve">РЕШЕНИЕ </w:t>
      </w:r>
    </w:p>
    <w:p w:rsidR="00BD517E" w:rsidRPr="009A72DD" w:rsidRDefault="00BD517E" w:rsidP="006D07A8">
      <w:pPr>
        <w:tabs>
          <w:tab w:val="left" w:pos="7290"/>
        </w:tabs>
        <w:jc w:val="center"/>
        <w:rPr>
          <w:sz w:val="28"/>
          <w:szCs w:val="28"/>
        </w:rPr>
      </w:pPr>
      <w:r w:rsidRPr="009A72DD">
        <w:rPr>
          <w:sz w:val="28"/>
          <w:szCs w:val="28"/>
        </w:rPr>
        <w:t>Совета депутатов муниципального образования «</w:t>
      </w:r>
      <w:r>
        <w:rPr>
          <w:sz w:val="28"/>
          <w:szCs w:val="28"/>
        </w:rPr>
        <w:t>Яганское</w:t>
      </w:r>
      <w:r w:rsidRPr="009A72DD">
        <w:rPr>
          <w:sz w:val="28"/>
          <w:szCs w:val="28"/>
        </w:rPr>
        <w:t>»</w:t>
      </w:r>
    </w:p>
    <w:p w:rsidR="00BD517E" w:rsidRPr="00590466" w:rsidRDefault="00BD517E" w:rsidP="006D07A8">
      <w:pPr>
        <w:spacing w:before="120" w:after="120"/>
        <w:jc w:val="center"/>
        <w:rPr>
          <w:color w:val="333333"/>
          <w:sz w:val="28"/>
          <w:szCs w:val="28"/>
        </w:rPr>
      </w:pPr>
    </w:p>
    <w:p w:rsidR="00BD517E" w:rsidRDefault="00BD517E" w:rsidP="00310B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3A3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рассмотрении представления прокурора Малопургинского района</w:t>
      </w:r>
    </w:p>
    <w:p w:rsidR="00BD517E" w:rsidRPr="007530E6" w:rsidRDefault="00BD517E" w:rsidP="007530E6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30E6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28 января</w:t>
      </w:r>
      <w:r w:rsidRPr="007530E6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7530E6">
        <w:rPr>
          <w:rFonts w:ascii="Times New Roman" w:hAnsi="Times New Roman" w:cs="Times New Roman"/>
          <w:b/>
          <w:bCs/>
          <w:sz w:val="28"/>
          <w:szCs w:val="28"/>
        </w:rPr>
        <w:t xml:space="preserve"> года № 4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530E6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20/5770</w:t>
      </w:r>
      <w:r w:rsidRPr="007530E6">
        <w:rPr>
          <w:rFonts w:ascii="Times New Roman" w:hAnsi="Times New Roman" w:cs="Times New Roman"/>
          <w:b/>
          <w:bCs/>
          <w:sz w:val="28"/>
          <w:szCs w:val="28"/>
        </w:rPr>
        <w:t xml:space="preserve"> об устранении нарушений </w:t>
      </w:r>
      <w:r>
        <w:rPr>
          <w:rFonts w:ascii="Times New Roman" w:hAnsi="Times New Roman" w:cs="Times New Roman"/>
          <w:b/>
          <w:bCs/>
          <w:sz w:val="28"/>
          <w:szCs w:val="28"/>
        </w:rPr>
        <w:t>действующего законодательства в сфере обращения с твердыми коммунальными отходами</w:t>
      </w:r>
    </w:p>
    <w:p w:rsidR="00BD517E" w:rsidRDefault="00BD517E" w:rsidP="00310B6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BD517E" w:rsidRPr="00D90AFD" w:rsidRDefault="00BD517E" w:rsidP="00310B6D">
      <w:pPr>
        <w:rPr>
          <w:sz w:val="28"/>
          <w:szCs w:val="28"/>
        </w:rPr>
      </w:pPr>
      <w:r w:rsidRPr="00D90AFD">
        <w:rPr>
          <w:sz w:val="28"/>
          <w:szCs w:val="28"/>
        </w:rPr>
        <w:t xml:space="preserve">Принято Советом депутатов </w:t>
      </w:r>
      <w:r>
        <w:rPr>
          <w:sz w:val="28"/>
          <w:szCs w:val="28"/>
        </w:rPr>
        <w:t>м</w:t>
      </w:r>
      <w:r w:rsidRPr="00D90AFD">
        <w:rPr>
          <w:sz w:val="28"/>
          <w:szCs w:val="28"/>
        </w:rPr>
        <w:t>униципального</w:t>
      </w:r>
    </w:p>
    <w:p w:rsidR="00BD517E" w:rsidRDefault="00BD517E" w:rsidP="00310B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«Яганское»</w:t>
      </w:r>
      <w:r w:rsidRPr="00D90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10.02.2020</w:t>
      </w:r>
      <w:r w:rsidRPr="00D90AFD">
        <w:rPr>
          <w:rFonts w:ascii="Times New Roman" w:hAnsi="Times New Roman" w:cs="Times New Roman"/>
          <w:sz w:val="28"/>
          <w:szCs w:val="28"/>
        </w:rPr>
        <w:t xml:space="preserve"> года    </w:t>
      </w:r>
    </w:p>
    <w:p w:rsidR="00BD517E" w:rsidRDefault="00BD517E" w:rsidP="00310B6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BD517E" w:rsidRPr="007530E6" w:rsidRDefault="00BD517E" w:rsidP="007530E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0E6">
        <w:rPr>
          <w:rFonts w:ascii="Times New Roman" w:hAnsi="Times New Roman" w:cs="Times New Roman"/>
          <w:sz w:val="28"/>
          <w:szCs w:val="28"/>
        </w:rPr>
        <w:t xml:space="preserve">Рассмотрев представление прокурора Малопургинского района от </w:t>
      </w:r>
      <w:r w:rsidRPr="00C650DC">
        <w:rPr>
          <w:rFonts w:ascii="Times New Roman" w:hAnsi="Times New Roman" w:cs="Times New Roman"/>
          <w:sz w:val="28"/>
          <w:szCs w:val="28"/>
        </w:rPr>
        <w:t>28 января 2020 года № 43-2020/5770 об устранении нарушений действующего законодательства в сфере обращения с твердыми коммунальными отходами</w:t>
      </w:r>
      <w:r w:rsidRPr="007530E6">
        <w:rPr>
          <w:rFonts w:ascii="Times New Roman" w:hAnsi="Times New Roman" w:cs="Times New Roman"/>
          <w:sz w:val="28"/>
          <w:szCs w:val="28"/>
        </w:rPr>
        <w:t xml:space="preserve">, руководствуясь статьей 192 Трудового кодекса Российской Федерации, Уставом муниципального образования «Яганское», за нарушение требований </w:t>
      </w:r>
      <w:r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31.08.2018 года № 1039</w:t>
      </w:r>
      <w:r w:rsidRPr="007530E6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образования «Яганское» РЕШАЕТ: </w:t>
      </w:r>
    </w:p>
    <w:p w:rsidR="00BD517E" w:rsidRPr="007530E6" w:rsidRDefault="00BD517E" w:rsidP="00310B6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D517E" w:rsidRPr="00DD521B" w:rsidRDefault="00BD517E" w:rsidP="00660CE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521B">
        <w:rPr>
          <w:color w:val="000000"/>
          <w:sz w:val="28"/>
          <w:szCs w:val="28"/>
        </w:rPr>
        <w:t xml:space="preserve">Оснований для привлечения к ответственности Ахунова Равиля Рахимзяновича, главы муниципального образования «Яганское», нет. </w:t>
      </w:r>
    </w:p>
    <w:p w:rsidR="00BD517E" w:rsidRPr="00DD521B" w:rsidRDefault="00BD517E" w:rsidP="00660CE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521B">
        <w:rPr>
          <w:color w:val="000000"/>
          <w:sz w:val="28"/>
          <w:szCs w:val="28"/>
        </w:rPr>
        <w:t>Главе муниципального образования «Яганское» указано на  соблюдение законодательства и недопущения впредь подобных нарушений</w:t>
      </w:r>
      <w:r>
        <w:rPr>
          <w:color w:val="000000"/>
          <w:sz w:val="28"/>
          <w:szCs w:val="28"/>
        </w:rPr>
        <w:t>.</w:t>
      </w:r>
    </w:p>
    <w:p w:rsidR="00BD517E" w:rsidRDefault="00BD517E" w:rsidP="00B732CF">
      <w:pPr>
        <w:jc w:val="both"/>
        <w:rPr>
          <w:sz w:val="28"/>
          <w:szCs w:val="28"/>
        </w:rPr>
      </w:pPr>
    </w:p>
    <w:p w:rsidR="00BD517E" w:rsidRDefault="00BD517E" w:rsidP="00B732CF">
      <w:pPr>
        <w:jc w:val="both"/>
        <w:rPr>
          <w:sz w:val="28"/>
          <w:szCs w:val="28"/>
        </w:rPr>
      </w:pPr>
    </w:p>
    <w:p w:rsidR="00BD517E" w:rsidRDefault="00BD517E" w:rsidP="00B732CF">
      <w:pPr>
        <w:jc w:val="both"/>
        <w:rPr>
          <w:sz w:val="28"/>
          <w:szCs w:val="28"/>
        </w:rPr>
      </w:pPr>
    </w:p>
    <w:p w:rsidR="00BD517E" w:rsidRDefault="00BD517E" w:rsidP="006D07A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депутатов</w:t>
      </w:r>
    </w:p>
    <w:p w:rsidR="00BD517E" w:rsidRDefault="00BD517E" w:rsidP="006D07A8">
      <w:pPr>
        <w:jc w:val="both"/>
        <w:rPr>
          <w:sz w:val="28"/>
          <w:szCs w:val="28"/>
        </w:rPr>
      </w:pPr>
      <w:r w:rsidRPr="00567551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Яганское</w:t>
      </w:r>
      <w:r w:rsidRPr="00567551">
        <w:rPr>
          <w:sz w:val="28"/>
          <w:szCs w:val="28"/>
        </w:rPr>
        <w:t xml:space="preserve">»     </w:t>
      </w:r>
      <w:r>
        <w:rPr>
          <w:sz w:val="28"/>
          <w:szCs w:val="28"/>
        </w:rPr>
        <w:t xml:space="preserve">                           В.Р. Николаев</w:t>
      </w:r>
    </w:p>
    <w:p w:rsidR="00BD517E" w:rsidRDefault="00BD517E" w:rsidP="00310B6D">
      <w:pPr>
        <w:jc w:val="both"/>
        <w:rPr>
          <w:sz w:val="28"/>
          <w:szCs w:val="28"/>
        </w:rPr>
      </w:pPr>
    </w:p>
    <w:p w:rsidR="00BD517E" w:rsidRDefault="00BD517E" w:rsidP="00310B6D">
      <w:pPr>
        <w:jc w:val="both"/>
        <w:rPr>
          <w:sz w:val="28"/>
          <w:szCs w:val="28"/>
        </w:rPr>
      </w:pPr>
    </w:p>
    <w:p w:rsidR="00BD517E" w:rsidRDefault="00BD517E" w:rsidP="00310B6D">
      <w:pPr>
        <w:jc w:val="both"/>
        <w:rPr>
          <w:sz w:val="28"/>
          <w:szCs w:val="28"/>
        </w:rPr>
      </w:pPr>
    </w:p>
    <w:p w:rsidR="00BD517E" w:rsidRDefault="00BD517E" w:rsidP="00B803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с. Яган</w:t>
      </w:r>
    </w:p>
    <w:p w:rsidR="00BD517E" w:rsidRDefault="00BD517E" w:rsidP="00B803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«10» февраля 2020г.</w:t>
      </w:r>
    </w:p>
    <w:p w:rsidR="00BD517E" w:rsidRDefault="00BD517E" w:rsidP="00B80317">
      <w:r>
        <w:rPr>
          <w:sz w:val="28"/>
          <w:szCs w:val="28"/>
        </w:rPr>
        <w:t>№ 23-4-152</w:t>
      </w:r>
    </w:p>
    <w:sectPr w:rsidR="00BD517E" w:rsidSect="000F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17E" w:rsidRDefault="00BD517E" w:rsidP="00310B6D">
      <w:r>
        <w:separator/>
      </w:r>
    </w:p>
  </w:endnote>
  <w:endnote w:type="continuationSeparator" w:id="1">
    <w:p w:rsidR="00BD517E" w:rsidRDefault="00BD517E" w:rsidP="00310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17E" w:rsidRDefault="00BD517E" w:rsidP="00310B6D">
      <w:r>
        <w:separator/>
      </w:r>
    </w:p>
  </w:footnote>
  <w:footnote w:type="continuationSeparator" w:id="1">
    <w:p w:rsidR="00BD517E" w:rsidRDefault="00BD517E" w:rsidP="00310B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772"/>
    <w:multiLevelType w:val="hybridMultilevel"/>
    <w:tmpl w:val="AE765C12"/>
    <w:lvl w:ilvl="0" w:tplc="0419000F">
      <w:start w:val="1"/>
      <w:numFmt w:val="decimal"/>
      <w:lvlText w:val="%1."/>
      <w:lvlJc w:val="left"/>
      <w:pPr>
        <w:ind w:left="1055" w:hanging="360"/>
      </w:pPr>
    </w:lvl>
    <w:lvl w:ilvl="1" w:tplc="04190019">
      <w:start w:val="1"/>
      <w:numFmt w:val="lowerLetter"/>
      <w:lvlText w:val="%2."/>
      <w:lvlJc w:val="left"/>
      <w:pPr>
        <w:ind w:left="1775" w:hanging="360"/>
      </w:pPr>
    </w:lvl>
    <w:lvl w:ilvl="2" w:tplc="0419001B">
      <w:start w:val="1"/>
      <w:numFmt w:val="lowerRoman"/>
      <w:lvlText w:val="%3."/>
      <w:lvlJc w:val="right"/>
      <w:pPr>
        <w:ind w:left="2495" w:hanging="180"/>
      </w:pPr>
    </w:lvl>
    <w:lvl w:ilvl="3" w:tplc="0419000F">
      <w:start w:val="1"/>
      <w:numFmt w:val="decimal"/>
      <w:lvlText w:val="%4."/>
      <w:lvlJc w:val="left"/>
      <w:pPr>
        <w:ind w:left="3215" w:hanging="360"/>
      </w:pPr>
    </w:lvl>
    <w:lvl w:ilvl="4" w:tplc="04190019">
      <w:start w:val="1"/>
      <w:numFmt w:val="lowerLetter"/>
      <w:lvlText w:val="%5."/>
      <w:lvlJc w:val="left"/>
      <w:pPr>
        <w:ind w:left="3935" w:hanging="360"/>
      </w:pPr>
    </w:lvl>
    <w:lvl w:ilvl="5" w:tplc="0419001B">
      <w:start w:val="1"/>
      <w:numFmt w:val="lowerRoman"/>
      <w:lvlText w:val="%6."/>
      <w:lvlJc w:val="right"/>
      <w:pPr>
        <w:ind w:left="4655" w:hanging="180"/>
      </w:pPr>
    </w:lvl>
    <w:lvl w:ilvl="6" w:tplc="0419000F">
      <w:start w:val="1"/>
      <w:numFmt w:val="decimal"/>
      <w:lvlText w:val="%7."/>
      <w:lvlJc w:val="left"/>
      <w:pPr>
        <w:ind w:left="5375" w:hanging="360"/>
      </w:pPr>
    </w:lvl>
    <w:lvl w:ilvl="7" w:tplc="04190019">
      <w:start w:val="1"/>
      <w:numFmt w:val="lowerLetter"/>
      <w:lvlText w:val="%8."/>
      <w:lvlJc w:val="left"/>
      <w:pPr>
        <w:ind w:left="6095" w:hanging="360"/>
      </w:pPr>
    </w:lvl>
    <w:lvl w:ilvl="8" w:tplc="0419001B">
      <w:start w:val="1"/>
      <w:numFmt w:val="lowerRoman"/>
      <w:lvlText w:val="%9."/>
      <w:lvlJc w:val="right"/>
      <w:pPr>
        <w:ind w:left="68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B6D"/>
    <w:rsid w:val="000044DF"/>
    <w:rsid w:val="00081056"/>
    <w:rsid w:val="000B2053"/>
    <w:rsid w:val="000D3DA6"/>
    <w:rsid w:val="000F7CCA"/>
    <w:rsid w:val="00177901"/>
    <w:rsid w:val="00185802"/>
    <w:rsid w:val="001B4123"/>
    <w:rsid w:val="001F44EC"/>
    <w:rsid w:val="00223EC7"/>
    <w:rsid w:val="00254013"/>
    <w:rsid w:val="0027144F"/>
    <w:rsid w:val="00301C09"/>
    <w:rsid w:val="00310B6D"/>
    <w:rsid w:val="00342E8B"/>
    <w:rsid w:val="00361CFA"/>
    <w:rsid w:val="003E04F5"/>
    <w:rsid w:val="00447F14"/>
    <w:rsid w:val="00450D06"/>
    <w:rsid w:val="00537D60"/>
    <w:rsid w:val="0054752B"/>
    <w:rsid w:val="005609BF"/>
    <w:rsid w:val="00567551"/>
    <w:rsid w:val="0057412F"/>
    <w:rsid w:val="00583555"/>
    <w:rsid w:val="00590466"/>
    <w:rsid w:val="005C6A6B"/>
    <w:rsid w:val="00625B07"/>
    <w:rsid w:val="006605EF"/>
    <w:rsid w:val="00660CE4"/>
    <w:rsid w:val="006764FC"/>
    <w:rsid w:val="006D07A8"/>
    <w:rsid w:val="006E357F"/>
    <w:rsid w:val="00707485"/>
    <w:rsid w:val="00742FCE"/>
    <w:rsid w:val="007530E6"/>
    <w:rsid w:val="007E345F"/>
    <w:rsid w:val="0082094A"/>
    <w:rsid w:val="00861FFB"/>
    <w:rsid w:val="00867322"/>
    <w:rsid w:val="00872AFA"/>
    <w:rsid w:val="00881077"/>
    <w:rsid w:val="00891C10"/>
    <w:rsid w:val="008A7582"/>
    <w:rsid w:val="008C1793"/>
    <w:rsid w:val="009068F3"/>
    <w:rsid w:val="00912946"/>
    <w:rsid w:val="009227AF"/>
    <w:rsid w:val="00977B52"/>
    <w:rsid w:val="009A72DD"/>
    <w:rsid w:val="009D5D4F"/>
    <w:rsid w:val="009E65C8"/>
    <w:rsid w:val="00A019C9"/>
    <w:rsid w:val="00A3718B"/>
    <w:rsid w:val="00B238F0"/>
    <w:rsid w:val="00B445B9"/>
    <w:rsid w:val="00B732CF"/>
    <w:rsid w:val="00B80317"/>
    <w:rsid w:val="00B95CE2"/>
    <w:rsid w:val="00B97B72"/>
    <w:rsid w:val="00BD517E"/>
    <w:rsid w:val="00C247CD"/>
    <w:rsid w:val="00C650DC"/>
    <w:rsid w:val="00D05860"/>
    <w:rsid w:val="00D11BF6"/>
    <w:rsid w:val="00D4617D"/>
    <w:rsid w:val="00D90AFD"/>
    <w:rsid w:val="00D95E9F"/>
    <w:rsid w:val="00DC5C13"/>
    <w:rsid w:val="00DD521B"/>
    <w:rsid w:val="00E0232E"/>
    <w:rsid w:val="00E10B6C"/>
    <w:rsid w:val="00E25CF0"/>
    <w:rsid w:val="00E82940"/>
    <w:rsid w:val="00EA72AD"/>
    <w:rsid w:val="00EE3A31"/>
    <w:rsid w:val="00EF17CA"/>
    <w:rsid w:val="00F11E0D"/>
    <w:rsid w:val="00F51DE8"/>
    <w:rsid w:val="00F64350"/>
    <w:rsid w:val="00F67971"/>
    <w:rsid w:val="00F72F90"/>
    <w:rsid w:val="00F843CB"/>
    <w:rsid w:val="00F8627F"/>
    <w:rsid w:val="00FA4283"/>
    <w:rsid w:val="00FC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B6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0B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310B6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10B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10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0B6D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310B6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0B6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0B6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0B6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F64350"/>
    <w:rPr>
      <w:rFonts w:ascii="Arial" w:hAnsi="Arial" w:cs="Arial"/>
      <w:sz w:val="22"/>
      <w:szCs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F64350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NoSpacing">
    <w:name w:val="No Spacing"/>
    <w:uiPriority w:val="99"/>
    <w:qFormat/>
    <w:rsid w:val="007530E6"/>
    <w:rPr>
      <w:rFonts w:cs="Calibri"/>
      <w:lang w:eastAsia="en-US"/>
    </w:rPr>
  </w:style>
  <w:style w:type="paragraph" w:customStyle="1" w:styleId="2">
    <w:name w:val="Знак Знак2 Знак Знак Знак Знак Знак Знак Знак"/>
    <w:basedOn w:val="Normal"/>
    <w:uiPriority w:val="99"/>
    <w:rsid w:val="00B80317"/>
    <w:pPr>
      <w:spacing w:after="160" w:line="240" w:lineRule="exact"/>
    </w:pPr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1</Pages>
  <Words>188</Words>
  <Characters>1076</Characters>
  <Application>Microsoft Office Outlook</Application>
  <DocSecurity>0</DocSecurity>
  <Lines>0</Lines>
  <Paragraphs>0</Paragraphs>
  <ScaleCrop>false</ScaleCrop>
  <Company>МО Яганское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 Яганское</cp:lastModifiedBy>
  <cp:revision>26</cp:revision>
  <cp:lastPrinted>2019-12-19T08:51:00Z</cp:lastPrinted>
  <dcterms:created xsi:type="dcterms:W3CDTF">2018-06-07T11:36:00Z</dcterms:created>
  <dcterms:modified xsi:type="dcterms:W3CDTF">2020-02-12T08:38:00Z</dcterms:modified>
</cp:coreProperties>
</file>