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16" w:rsidRDefault="004E5116" w:rsidP="00590466">
      <w:pPr>
        <w:tabs>
          <w:tab w:val="left" w:pos="7290"/>
        </w:tabs>
        <w:spacing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8pt;visibility:visible">
            <v:imagedata r:id="rId6" o:title=""/>
          </v:shape>
        </w:pict>
      </w:r>
      <w:r w:rsidRPr="00861FFB">
        <w:rPr>
          <w:noProof/>
        </w:rPr>
        <w:t xml:space="preserve">  </w:t>
      </w:r>
    </w:p>
    <w:p w:rsidR="004E5116" w:rsidRPr="009A72DD" w:rsidRDefault="004E5116" w:rsidP="00590466">
      <w:pPr>
        <w:tabs>
          <w:tab w:val="left" w:pos="7290"/>
        </w:tabs>
        <w:spacing w:line="276" w:lineRule="auto"/>
        <w:jc w:val="center"/>
      </w:pPr>
      <w:r>
        <w:rPr>
          <w:noProof/>
        </w:rPr>
        <w:t xml:space="preserve">  </w:t>
      </w:r>
      <w:r w:rsidRPr="009A72DD">
        <w:rPr>
          <w:sz w:val="28"/>
          <w:szCs w:val="28"/>
        </w:rPr>
        <w:t xml:space="preserve">РЕШЕНИЕ </w:t>
      </w:r>
    </w:p>
    <w:p w:rsidR="004E5116" w:rsidRPr="009A72DD" w:rsidRDefault="004E5116" w:rsidP="006D07A8">
      <w:pPr>
        <w:tabs>
          <w:tab w:val="left" w:pos="7290"/>
        </w:tabs>
        <w:jc w:val="center"/>
        <w:rPr>
          <w:sz w:val="28"/>
          <w:szCs w:val="28"/>
        </w:rPr>
      </w:pPr>
      <w:r w:rsidRPr="009A72DD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Яганское</w:t>
      </w:r>
      <w:r w:rsidRPr="009A72DD">
        <w:rPr>
          <w:sz w:val="28"/>
          <w:szCs w:val="28"/>
        </w:rPr>
        <w:t>»</w:t>
      </w:r>
    </w:p>
    <w:p w:rsidR="004E5116" w:rsidRPr="00590466" w:rsidRDefault="004E5116" w:rsidP="006D07A8">
      <w:pPr>
        <w:spacing w:before="120" w:after="120"/>
        <w:jc w:val="center"/>
        <w:rPr>
          <w:color w:val="333333"/>
          <w:sz w:val="28"/>
          <w:szCs w:val="28"/>
        </w:rPr>
      </w:pPr>
    </w:p>
    <w:p w:rsidR="004E5116" w:rsidRDefault="004E5116" w:rsidP="00D85D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A3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рассмотрении представления прокурора Малопургинского района</w:t>
      </w:r>
    </w:p>
    <w:p w:rsidR="004E5116" w:rsidRPr="00D85D84" w:rsidRDefault="004E5116" w:rsidP="00D85D84">
      <w:pPr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 w:rsidRPr="00D85D84">
        <w:rPr>
          <w:b/>
          <w:bCs/>
          <w:sz w:val="28"/>
          <w:szCs w:val="28"/>
        </w:rPr>
        <w:t>от 23.03.2020г. № 43-2020/15706 об устранении нарушений антикоррупционного законодательства</w:t>
      </w:r>
    </w:p>
    <w:p w:rsidR="004E5116" w:rsidRDefault="004E5116" w:rsidP="00D85D8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E5116" w:rsidRPr="00D90AFD" w:rsidRDefault="004E5116" w:rsidP="00D85D84">
      <w:pPr>
        <w:rPr>
          <w:sz w:val="28"/>
          <w:szCs w:val="28"/>
        </w:rPr>
      </w:pPr>
      <w:r w:rsidRPr="00D90AFD">
        <w:rPr>
          <w:sz w:val="28"/>
          <w:szCs w:val="28"/>
        </w:rPr>
        <w:t xml:space="preserve">Принято Советом депутатов </w:t>
      </w:r>
      <w:r>
        <w:rPr>
          <w:sz w:val="28"/>
          <w:szCs w:val="28"/>
        </w:rPr>
        <w:t>м</w:t>
      </w:r>
      <w:r w:rsidRPr="00D90AFD">
        <w:rPr>
          <w:sz w:val="28"/>
          <w:szCs w:val="28"/>
        </w:rPr>
        <w:t>униципального</w:t>
      </w:r>
    </w:p>
    <w:p w:rsidR="004E5116" w:rsidRDefault="004E5116" w:rsidP="00D85D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«Яганское»</w:t>
      </w:r>
      <w:r w:rsidRPr="00D9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08.05.2020</w:t>
      </w:r>
      <w:r w:rsidRPr="00D90AFD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4E5116" w:rsidRDefault="004E5116" w:rsidP="00D85D8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E5116" w:rsidRPr="007530E6" w:rsidRDefault="004E5116" w:rsidP="00D85D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E6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Малопургинского района </w:t>
      </w:r>
      <w:r w:rsidRPr="00B90E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90E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0EC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0EC4">
        <w:rPr>
          <w:rFonts w:ascii="Times New Roman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0EC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20/15706</w:t>
      </w:r>
      <w:r w:rsidRPr="00B90EC4">
        <w:rPr>
          <w:rFonts w:ascii="Times New Roman" w:hAnsi="Times New Roman" w:cs="Times New Roman"/>
          <w:sz w:val="28"/>
          <w:szCs w:val="28"/>
        </w:rPr>
        <w:t xml:space="preserve"> </w:t>
      </w:r>
      <w:r w:rsidRPr="004F559A">
        <w:rPr>
          <w:rFonts w:ascii="Times New Roman" w:hAnsi="Times New Roman" w:cs="Times New Roman"/>
          <w:sz w:val="28"/>
          <w:szCs w:val="28"/>
        </w:rPr>
        <w:t>об устранении нарушений антикоррупционного законодательства</w:t>
      </w:r>
      <w:r w:rsidRPr="007530E6">
        <w:rPr>
          <w:rFonts w:ascii="Times New Roman" w:hAnsi="Times New Roman" w:cs="Times New Roman"/>
          <w:sz w:val="28"/>
          <w:szCs w:val="28"/>
        </w:rPr>
        <w:t xml:space="preserve">, руководствуясь статьей 192 Трудового кодекса Российской Федерации, Уставом муниципального образования «Яганское», за нарушение требований </w:t>
      </w:r>
      <w:bookmarkStart w:id="0" w:name="_GoBack"/>
      <w:bookmarkEnd w:id="0"/>
      <w:r w:rsidRPr="004F559A">
        <w:rPr>
          <w:rFonts w:ascii="Times New Roman" w:hAnsi="Times New Roman" w:cs="Times New Roman"/>
          <w:color w:val="22272F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22272F"/>
          <w:sz w:val="28"/>
          <w:szCs w:val="28"/>
        </w:rPr>
        <w:t>я</w:t>
      </w:r>
      <w:r w:rsidRPr="004F559A">
        <w:rPr>
          <w:rFonts w:ascii="Times New Roman" w:hAnsi="Times New Roman" w:cs="Times New Roman"/>
          <w:color w:val="22272F"/>
          <w:sz w:val="28"/>
          <w:szCs w:val="28"/>
        </w:rPr>
        <w:t> Правительства РФ </w:t>
      </w:r>
      <w:r w:rsidRPr="004F559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</w:t>
      </w:r>
      <w:r w:rsidRPr="004F559A">
        <w:rPr>
          <w:rFonts w:ascii="Times New Roman" w:hAnsi="Times New Roman" w:cs="Times New Roman"/>
          <w:color w:val="22272F"/>
          <w:sz w:val="28"/>
          <w:szCs w:val="28"/>
        </w:rPr>
        <w:t> 5 марта 2018</w:t>
      </w:r>
      <w:r w:rsidRPr="004F559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г. N </w:t>
      </w:r>
      <w:r w:rsidRPr="004F559A">
        <w:rPr>
          <w:rFonts w:ascii="Times New Roman" w:hAnsi="Times New Roman" w:cs="Times New Roman"/>
          <w:color w:val="22272F"/>
          <w:sz w:val="28"/>
          <w:szCs w:val="28"/>
        </w:rPr>
        <w:t xml:space="preserve">228 </w:t>
      </w:r>
      <w:r w:rsidRPr="004F559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реестре лиц, уволенных в связи с утратой доверия"</w:t>
      </w:r>
      <w:r w:rsidRPr="007530E6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«Яганское» РЕШАЕТ: </w:t>
      </w:r>
    </w:p>
    <w:p w:rsidR="004E5116" w:rsidRPr="007530E6" w:rsidRDefault="004E5116" w:rsidP="00D85D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5116" w:rsidRDefault="004E5116" w:rsidP="00D85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ненадлежащее исполнение должностных обязанностей </w:t>
      </w:r>
      <w:r w:rsidRPr="00F8627F">
        <w:rPr>
          <w:sz w:val="28"/>
          <w:szCs w:val="28"/>
        </w:rPr>
        <w:t>лишить главу мун</w:t>
      </w:r>
      <w:r>
        <w:rPr>
          <w:sz w:val="28"/>
          <w:szCs w:val="28"/>
        </w:rPr>
        <w:t>иципального образования «Яганское</w:t>
      </w:r>
      <w:r w:rsidRPr="00F8627F">
        <w:rPr>
          <w:sz w:val="28"/>
          <w:szCs w:val="28"/>
        </w:rPr>
        <w:t xml:space="preserve">» </w:t>
      </w:r>
      <w:r>
        <w:rPr>
          <w:sz w:val="28"/>
          <w:szCs w:val="28"/>
        </w:rPr>
        <w:t>Ахунова Равиля Рахимзяновича</w:t>
      </w:r>
      <w:r w:rsidRPr="00F8627F">
        <w:rPr>
          <w:sz w:val="28"/>
          <w:szCs w:val="28"/>
        </w:rPr>
        <w:t xml:space="preserve"> ежемесячной премии за </w:t>
      </w:r>
      <w:r>
        <w:rPr>
          <w:sz w:val="28"/>
          <w:szCs w:val="28"/>
        </w:rPr>
        <w:t xml:space="preserve">март </w:t>
      </w:r>
      <w:r w:rsidRPr="00F8627F">
        <w:rPr>
          <w:sz w:val="28"/>
          <w:szCs w:val="28"/>
        </w:rPr>
        <w:t>20</w:t>
      </w:r>
      <w:r>
        <w:rPr>
          <w:sz w:val="28"/>
          <w:szCs w:val="28"/>
        </w:rPr>
        <w:t>20 года в размере 2</w:t>
      </w:r>
      <w:r w:rsidRPr="00F8627F">
        <w:rPr>
          <w:sz w:val="28"/>
          <w:szCs w:val="28"/>
        </w:rPr>
        <w:t xml:space="preserve"> п</w:t>
      </w:r>
      <w:r>
        <w:rPr>
          <w:sz w:val="28"/>
          <w:szCs w:val="28"/>
        </w:rPr>
        <w:t>роцентов от должностного оклада.</w:t>
      </w:r>
    </w:p>
    <w:p w:rsidR="004E5116" w:rsidRDefault="004E5116" w:rsidP="00D85D84">
      <w:pPr>
        <w:jc w:val="both"/>
        <w:rPr>
          <w:sz w:val="28"/>
          <w:szCs w:val="28"/>
        </w:rPr>
      </w:pPr>
    </w:p>
    <w:p w:rsidR="004E5116" w:rsidRDefault="004E5116" w:rsidP="00D85D84">
      <w:pPr>
        <w:jc w:val="both"/>
        <w:rPr>
          <w:sz w:val="28"/>
          <w:szCs w:val="28"/>
        </w:rPr>
      </w:pPr>
    </w:p>
    <w:p w:rsidR="004E5116" w:rsidRDefault="004E5116" w:rsidP="00B732CF">
      <w:pPr>
        <w:jc w:val="both"/>
        <w:rPr>
          <w:sz w:val="28"/>
          <w:szCs w:val="28"/>
        </w:rPr>
      </w:pPr>
    </w:p>
    <w:p w:rsidR="004E5116" w:rsidRDefault="004E5116" w:rsidP="006D07A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4E5116" w:rsidRDefault="004E5116" w:rsidP="006D07A8">
      <w:pPr>
        <w:jc w:val="both"/>
        <w:rPr>
          <w:sz w:val="28"/>
          <w:szCs w:val="28"/>
        </w:rPr>
      </w:pPr>
      <w:r w:rsidRPr="005675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Яганское</w:t>
      </w:r>
      <w:r w:rsidRPr="00567551">
        <w:rPr>
          <w:sz w:val="28"/>
          <w:szCs w:val="28"/>
        </w:rPr>
        <w:t xml:space="preserve">»     </w:t>
      </w:r>
      <w:r>
        <w:rPr>
          <w:sz w:val="28"/>
          <w:szCs w:val="28"/>
        </w:rPr>
        <w:t xml:space="preserve">                           В.Р. Николаев</w:t>
      </w:r>
    </w:p>
    <w:p w:rsidR="004E5116" w:rsidRDefault="004E5116" w:rsidP="00310B6D">
      <w:pPr>
        <w:jc w:val="both"/>
        <w:rPr>
          <w:sz w:val="28"/>
          <w:szCs w:val="28"/>
        </w:rPr>
      </w:pPr>
    </w:p>
    <w:p w:rsidR="004E5116" w:rsidRDefault="004E5116" w:rsidP="00310B6D">
      <w:pPr>
        <w:jc w:val="both"/>
        <w:rPr>
          <w:sz w:val="28"/>
          <w:szCs w:val="28"/>
        </w:rPr>
      </w:pPr>
    </w:p>
    <w:p w:rsidR="004E5116" w:rsidRDefault="004E5116" w:rsidP="00310B6D">
      <w:pPr>
        <w:jc w:val="both"/>
        <w:rPr>
          <w:sz w:val="28"/>
          <w:szCs w:val="28"/>
        </w:rPr>
      </w:pPr>
    </w:p>
    <w:p w:rsidR="004E5116" w:rsidRDefault="004E5116" w:rsidP="00B80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Яган</w:t>
      </w:r>
    </w:p>
    <w:p w:rsidR="004E5116" w:rsidRDefault="004E5116" w:rsidP="00B80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«08» мая 2020г.</w:t>
      </w:r>
    </w:p>
    <w:p w:rsidR="004E5116" w:rsidRDefault="004E5116" w:rsidP="00B80317">
      <w:r>
        <w:rPr>
          <w:sz w:val="28"/>
          <w:szCs w:val="28"/>
        </w:rPr>
        <w:t>№ 24-5-158</w:t>
      </w:r>
    </w:p>
    <w:sectPr w:rsidR="004E5116" w:rsidSect="000F7C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16" w:rsidRDefault="004E5116" w:rsidP="00310B6D">
      <w:r>
        <w:separator/>
      </w:r>
    </w:p>
  </w:endnote>
  <w:endnote w:type="continuationSeparator" w:id="1">
    <w:p w:rsidR="004E5116" w:rsidRDefault="004E5116" w:rsidP="0031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16" w:rsidRDefault="004E5116" w:rsidP="00310B6D">
      <w:r>
        <w:separator/>
      </w:r>
    </w:p>
  </w:footnote>
  <w:footnote w:type="continuationSeparator" w:id="1">
    <w:p w:rsidR="004E5116" w:rsidRDefault="004E5116" w:rsidP="00310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16" w:rsidRDefault="004E5116" w:rsidP="00D05860">
    <w:pPr>
      <w:pStyle w:val="Header"/>
      <w:jc w:val="right"/>
    </w:pPr>
  </w:p>
  <w:p w:rsidR="004E5116" w:rsidRDefault="004E5116" w:rsidP="00D0586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B6D"/>
    <w:rsid w:val="000044DF"/>
    <w:rsid w:val="0001684D"/>
    <w:rsid w:val="000527D6"/>
    <w:rsid w:val="00081056"/>
    <w:rsid w:val="00090487"/>
    <w:rsid w:val="000B2053"/>
    <w:rsid w:val="000D3DA6"/>
    <w:rsid w:val="000D5AA7"/>
    <w:rsid w:val="000F7CCA"/>
    <w:rsid w:val="00105A98"/>
    <w:rsid w:val="00112B32"/>
    <w:rsid w:val="00177901"/>
    <w:rsid w:val="00185802"/>
    <w:rsid w:val="00193248"/>
    <w:rsid w:val="001B4123"/>
    <w:rsid w:val="001D26E8"/>
    <w:rsid w:val="001F44EC"/>
    <w:rsid w:val="00215E05"/>
    <w:rsid w:val="00223EC7"/>
    <w:rsid w:val="00252051"/>
    <w:rsid w:val="00254013"/>
    <w:rsid w:val="0027144F"/>
    <w:rsid w:val="00301C09"/>
    <w:rsid w:val="00310B6D"/>
    <w:rsid w:val="00342E8B"/>
    <w:rsid w:val="00361CFA"/>
    <w:rsid w:val="0039699C"/>
    <w:rsid w:val="003E04F5"/>
    <w:rsid w:val="00447F14"/>
    <w:rsid w:val="00450D06"/>
    <w:rsid w:val="00470F21"/>
    <w:rsid w:val="004E5116"/>
    <w:rsid w:val="004E6EBB"/>
    <w:rsid w:val="004F559A"/>
    <w:rsid w:val="00537D60"/>
    <w:rsid w:val="0054752B"/>
    <w:rsid w:val="00550D30"/>
    <w:rsid w:val="005609BF"/>
    <w:rsid w:val="00567551"/>
    <w:rsid w:val="0057412F"/>
    <w:rsid w:val="00583555"/>
    <w:rsid w:val="00590466"/>
    <w:rsid w:val="005C6A6B"/>
    <w:rsid w:val="006205BA"/>
    <w:rsid w:val="00625B07"/>
    <w:rsid w:val="006443AE"/>
    <w:rsid w:val="006605EF"/>
    <w:rsid w:val="006764FC"/>
    <w:rsid w:val="00685B0C"/>
    <w:rsid w:val="006C49BE"/>
    <w:rsid w:val="006D07A8"/>
    <w:rsid w:val="00707485"/>
    <w:rsid w:val="007530E6"/>
    <w:rsid w:val="00753597"/>
    <w:rsid w:val="007E345F"/>
    <w:rsid w:val="0082094A"/>
    <w:rsid w:val="00861FFB"/>
    <w:rsid w:val="00867322"/>
    <w:rsid w:val="00872AFA"/>
    <w:rsid w:val="00881077"/>
    <w:rsid w:val="00891C10"/>
    <w:rsid w:val="008C1793"/>
    <w:rsid w:val="00912946"/>
    <w:rsid w:val="009227AF"/>
    <w:rsid w:val="00977B52"/>
    <w:rsid w:val="009A72DD"/>
    <w:rsid w:val="009C3DD5"/>
    <w:rsid w:val="009D5D4F"/>
    <w:rsid w:val="009E65C8"/>
    <w:rsid w:val="00A10224"/>
    <w:rsid w:val="00A3718B"/>
    <w:rsid w:val="00AB4C2C"/>
    <w:rsid w:val="00B445B9"/>
    <w:rsid w:val="00B63BEC"/>
    <w:rsid w:val="00B732CF"/>
    <w:rsid w:val="00B80317"/>
    <w:rsid w:val="00B8068F"/>
    <w:rsid w:val="00B90EC4"/>
    <w:rsid w:val="00B95CE2"/>
    <w:rsid w:val="00B97B72"/>
    <w:rsid w:val="00C17B44"/>
    <w:rsid w:val="00C20389"/>
    <w:rsid w:val="00C247CD"/>
    <w:rsid w:val="00C650DC"/>
    <w:rsid w:val="00D05860"/>
    <w:rsid w:val="00D11BF6"/>
    <w:rsid w:val="00D4617D"/>
    <w:rsid w:val="00D7349D"/>
    <w:rsid w:val="00D85D84"/>
    <w:rsid w:val="00D90AFD"/>
    <w:rsid w:val="00DC5C13"/>
    <w:rsid w:val="00DE4294"/>
    <w:rsid w:val="00E0232E"/>
    <w:rsid w:val="00E10B6C"/>
    <w:rsid w:val="00E25CF0"/>
    <w:rsid w:val="00E270E3"/>
    <w:rsid w:val="00E82940"/>
    <w:rsid w:val="00EA72AD"/>
    <w:rsid w:val="00EE3A31"/>
    <w:rsid w:val="00EF17CA"/>
    <w:rsid w:val="00F11E0D"/>
    <w:rsid w:val="00F2193E"/>
    <w:rsid w:val="00F43E5C"/>
    <w:rsid w:val="00F51DE8"/>
    <w:rsid w:val="00F64350"/>
    <w:rsid w:val="00F67971"/>
    <w:rsid w:val="00F72F90"/>
    <w:rsid w:val="00F8627F"/>
    <w:rsid w:val="00FA4283"/>
    <w:rsid w:val="00FC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0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10B6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10B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0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B6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10B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B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0B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0B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64350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F6435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NoSpacing">
    <w:name w:val="No Spacing"/>
    <w:uiPriority w:val="99"/>
    <w:qFormat/>
    <w:rsid w:val="007530E6"/>
    <w:rPr>
      <w:rFonts w:cs="Calibri"/>
      <w:lang w:eastAsia="en-US"/>
    </w:rPr>
  </w:style>
  <w:style w:type="paragraph" w:customStyle="1" w:styleId="2">
    <w:name w:val="Знак Знак2 Знак Знак Знак Знак Знак Знак Знак"/>
    <w:basedOn w:val="Normal"/>
    <w:uiPriority w:val="99"/>
    <w:rsid w:val="00B80317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172</Words>
  <Characters>986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Яганское</cp:lastModifiedBy>
  <cp:revision>33</cp:revision>
  <cp:lastPrinted>2020-05-15T07:59:00Z</cp:lastPrinted>
  <dcterms:created xsi:type="dcterms:W3CDTF">2018-06-07T11:36:00Z</dcterms:created>
  <dcterms:modified xsi:type="dcterms:W3CDTF">2020-05-15T08:02:00Z</dcterms:modified>
</cp:coreProperties>
</file>