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8" w:rsidRDefault="002B71A8" w:rsidP="00590466">
      <w:pPr>
        <w:tabs>
          <w:tab w:val="left" w:pos="7290"/>
        </w:tabs>
        <w:spacing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3.25pt;visibility:visible">
            <v:imagedata r:id="rId7" o:title=""/>
          </v:shape>
        </w:pict>
      </w:r>
      <w:r w:rsidRPr="00861FFB">
        <w:rPr>
          <w:noProof/>
        </w:rPr>
        <w:t xml:space="preserve">  </w:t>
      </w:r>
    </w:p>
    <w:p w:rsidR="002B71A8" w:rsidRPr="009A72DD" w:rsidRDefault="002B71A8" w:rsidP="00590466">
      <w:pPr>
        <w:tabs>
          <w:tab w:val="left" w:pos="7290"/>
        </w:tabs>
        <w:spacing w:line="276" w:lineRule="auto"/>
        <w:jc w:val="center"/>
      </w:pPr>
      <w:r>
        <w:rPr>
          <w:noProof/>
        </w:rPr>
        <w:t xml:space="preserve">  </w:t>
      </w:r>
      <w:r w:rsidRPr="009A72DD">
        <w:rPr>
          <w:sz w:val="28"/>
          <w:szCs w:val="28"/>
        </w:rPr>
        <w:t xml:space="preserve">РЕШЕНИЕ </w:t>
      </w:r>
    </w:p>
    <w:p w:rsidR="002B71A8" w:rsidRPr="009A72DD" w:rsidRDefault="002B71A8" w:rsidP="008C0EAE">
      <w:pPr>
        <w:tabs>
          <w:tab w:val="left" w:pos="7290"/>
        </w:tabs>
        <w:jc w:val="center"/>
        <w:rPr>
          <w:sz w:val="28"/>
          <w:szCs w:val="28"/>
        </w:rPr>
      </w:pPr>
      <w:r w:rsidRPr="009A72DD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Яганское</w:t>
      </w:r>
      <w:r w:rsidRPr="009A72DD">
        <w:rPr>
          <w:sz w:val="28"/>
          <w:szCs w:val="28"/>
        </w:rPr>
        <w:t>»</w:t>
      </w:r>
    </w:p>
    <w:p w:rsidR="002B71A8" w:rsidRPr="001D244E" w:rsidRDefault="002B71A8" w:rsidP="008C0EAE">
      <w:pPr>
        <w:jc w:val="center"/>
        <w:rPr>
          <w:color w:val="333333"/>
        </w:rPr>
      </w:pPr>
    </w:p>
    <w:p w:rsidR="002B71A8" w:rsidRPr="00DA6247" w:rsidRDefault="002B71A8" w:rsidP="008C0E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рассмотрении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письма</w:t>
      </w: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прокуратуры</w:t>
      </w:r>
    </w:p>
    <w:p w:rsidR="002B71A8" w:rsidRDefault="002B71A8" w:rsidP="008C0E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08</w:t>
      </w: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>.0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>.20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 4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>-20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20/29561 о необходимости</w:t>
      </w:r>
    </w:p>
    <w:p w:rsidR="002B71A8" w:rsidRPr="00DA6247" w:rsidRDefault="002B71A8" w:rsidP="008C0E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внесения в изменений в </w:t>
      </w: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Устав </w:t>
      </w:r>
    </w:p>
    <w:p w:rsidR="002B71A8" w:rsidRPr="00DA6247" w:rsidRDefault="002B71A8" w:rsidP="008C0E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 образования 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Яган</w:t>
      </w: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>ское»</w:t>
      </w:r>
    </w:p>
    <w:p w:rsidR="002B71A8" w:rsidRDefault="002B71A8" w:rsidP="008C0EAE">
      <w:pPr>
        <w:rPr>
          <w:sz w:val="28"/>
          <w:szCs w:val="28"/>
        </w:rPr>
      </w:pPr>
    </w:p>
    <w:p w:rsidR="002B71A8" w:rsidRPr="00D90AFD" w:rsidRDefault="002B71A8" w:rsidP="008C0EAE">
      <w:pPr>
        <w:rPr>
          <w:sz w:val="28"/>
          <w:szCs w:val="28"/>
        </w:rPr>
      </w:pPr>
      <w:r w:rsidRPr="00D90AFD">
        <w:rPr>
          <w:sz w:val="28"/>
          <w:szCs w:val="28"/>
        </w:rPr>
        <w:t xml:space="preserve">Принято Советом депутатов </w:t>
      </w:r>
      <w:r>
        <w:rPr>
          <w:sz w:val="28"/>
          <w:szCs w:val="28"/>
        </w:rPr>
        <w:t>м</w:t>
      </w:r>
      <w:r w:rsidRPr="00D90AFD">
        <w:rPr>
          <w:sz w:val="28"/>
          <w:szCs w:val="28"/>
        </w:rPr>
        <w:t>униципального</w:t>
      </w:r>
    </w:p>
    <w:p w:rsidR="002B71A8" w:rsidRDefault="002B71A8" w:rsidP="008C0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«Яганское»</w:t>
      </w:r>
      <w:r w:rsidRPr="00D90AFD">
        <w:rPr>
          <w:sz w:val="28"/>
          <w:szCs w:val="28"/>
        </w:rPr>
        <w:t xml:space="preserve"> </w:t>
      </w:r>
      <w:r>
        <w:rPr>
          <w:sz w:val="28"/>
          <w:szCs w:val="28"/>
        </w:rPr>
        <w:t>30.06.2020</w:t>
      </w:r>
      <w:r w:rsidRPr="00D90AFD">
        <w:rPr>
          <w:sz w:val="28"/>
          <w:szCs w:val="28"/>
        </w:rPr>
        <w:t xml:space="preserve"> года    </w:t>
      </w:r>
    </w:p>
    <w:p w:rsidR="002B71A8" w:rsidRPr="00DA6247" w:rsidRDefault="002B71A8" w:rsidP="008C0EA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B71A8" w:rsidRPr="00DA6247" w:rsidRDefault="002B71A8" w:rsidP="008C0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1A8" w:rsidRPr="00DA6247" w:rsidRDefault="002B71A8" w:rsidP="008C0E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A6247">
        <w:rPr>
          <w:color w:val="000000"/>
          <w:sz w:val="28"/>
          <w:szCs w:val="28"/>
        </w:rPr>
        <w:t xml:space="preserve">Рассмотрев </w:t>
      </w:r>
      <w:r>
        <w:rPr>
          <w:color w:val="000000"/>
          <w:sz w:val="28"/>
          <w:szCs w:val="28"/>
        </w:rPr>
        <w:t xml:space="preserve">письмо </w:t>
      </w:r>
      <w:r w:rsidRPr="00DA6247">
        <w:rPr>
          <w:color w:val="000000"/>
          <w:sz w:val="28"/>
          <w:szCs w:val="28"/>
        </w:rPr>
        <w:t xml:space="preserve">прокуратуры Малопургинского района Удмуртской Республики, </w:t>
      </w:r>
      <w:r w:rsidRPr="00DA6247">
        <w:rPr>
          <w:sz w:val="28"/>
          <w:szCs w:val="28"/>
        </w:rPr>
        <w:t>Совет депутатов муниципального образования «</w:t>
      </w:r>
      <w:r>
        <w:rPr>
          <w:sz w:val="28"/>
          <w:szCs w:val="28"/>
        </w:rPr>
        <w:t>Яганское</w:t>
      </w:r>
      <w:r w:rsidRPr="00DA6247">
        <w:rPr>
          <w:sz w:val="28"/>
          <w:szCs w:val="28"/>
        </w:rPr>
        <w:t xml:space="preserve">» </w:t>
      </w:r>
      <w:r w:rsidRPr="00DA6247">
        <w:rPr>
          <w:b/>
          <w:bCs/>
          <w:sz w:val="28"/>
          <w:szCs w:val="28"/>
        </w:rPr>
        <w:t>РЕШАЕТ:</w:t>
      </w:r>
    </w:p>
    <w:p w:rsidR="002B71A8" w:rsidRDefault="002B71A8" w:rsidP="003011B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DA6247">
        <w:rPr>
          <w:color w:val="000000"/>
          <w:sz w:val="28"/>
          <w:szCs w:val="28"/>
        </w:rPr>
        <w:t>1. П</w:t>
      </w:r>
      <w:r>
        <w:rPr>
          <w:color w:val="000000"/>
          <w:sz w:val="28"/>
          <w:szCs w:val="28"/>
        </w:rPr>
        <w:t>исьмо</w:t>
      </w:r>
      <w:r w:rsidRPr="00DA6247">
        <w:rPr>
          <w:color w:val="000000"/>
          <w:sz w:val="28"/>
          <w:szCs w:val="28"/>
        </w:rPr>
        <w:t xml:space="preserve"> прокуратуры Малопургинского района Удмуртской Республики</w:t>
      </w:r>
      <w:r w:rsidRPr="00DA62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Pr="003011B2">
        <w:rPr>
          <w:color w:val="000000"/>
          <w:sz w:val="28"/>
          <w:szCs w:val="28"/>
          <w:bdr w:val="none" w:sz="0" w:space="0" w:color="auto" w:frame="1"/>
        </w:rPr>
        <w:t>08.06.2020 № 46-2020/29561 о необходимости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011B2">
        <w:rPr>
          <w:color w:val="000000"/>
          <w:sz w:val="28"/>
          <w:szCs w:val="28"/>
          <w:bdr w:val="none" w:sz="0" w:space="0" w:color="auto" w:frame="1"/>
        </w:rPr>
        <w:t>внесения изменений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Pr="00DA6247">
        <w:rPr>
          <w:color w:val="000000"/>
          <w:sz w:val="28"/>
          <w:szCs w:val="28"/>
          <w:bdr w:val="none" w:sz="0" w:space="0" w:color="auto" w:frame="1"/>
        </w:rPr>
        <w:t>Устав муниципального образования «</w:t>
      </w:r>
      <w:r>
        <w:rPr>
          <w:color w:val="000000"/>
          <w:sz w:val="28"/>
          <w:szCs w:val="28"/>
          <w:bdr w:val="none" w:sz="0" w:space="0" w:color="auto" w:frame="1"/>
        </w:rPr>
        <w:t>Яганское</w:t>
      </w:r>
      <w:r w:rsidRPr="00DA6247">
        <w:rPr>
          <w:color w:val="000000"/>
          <w:sz w:val="28"/>
          <w:szCs w:val="28"/>
          <w:bdr w:val="none" w:sz="0" w:space="0" w:color="auto" w:frame="1"/>
        </w:rPr>
        <w:t>»</w:t>
      </w:r>
      <w:r w:rsidRPr="00DA6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к сведению.</w:t>
      </w:r>
    </w:p>
    <w:p w:rsidR="002B71A8" w:rsidRDefault="002B71A8" w:rsidP="008C0E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A6247">
        <w:rPr>
          <w:color w:val="000000"/>
          <w:sz w:val="28"/>
          <w:szCs w:val="28"/>
        </w:rPr>
        <w:t>2. Администрации муниципального образования «</w:t>
      </w:r>
      <w:r>
        <w:rPr>
          <w:color w:val="000000"/>
          <w:sz w:val="28"/>
          <w:szCs w:val="28"/>
        </w:rPr>
        <w:t>Яган</w:t>
      </w:r>
      <w:r w:rsidRPr="00DA6247">
        <w:rPr>
          <w:color w:val="000000"/>
          <w:sz w:val="28"/>
          <w:szCs w:val="28"/>
        </w:rPr>
        <w:t>ское»  подготовить проект решения о внесении изменений в Устав муниципального образования «</w:t>
      </w:r>
      <w:r>
        <w:rPr>
          <w:color w:val="000000"/>
          <w:sz w:val="28"/>
          <w:szCs w:val="28"/>
        </w:rPr>
        <w:t>Яганское</w:t>
      </w:r>
      <w:r w:rsidRPr="00DA6247">
        <w:rPr>
          <w:color w:val="000000"/>
          <w:sz w:val="28"/>
          <w:szCs w:val="28"/>
        </w:rPr>
        <w:t xml:space="preserve">» в соответствии с требованиями действующего законодательства и представить его на рассмотрение </w:t>
      </w:r>
      <w:r>
        <w:rPr>
          <w:color w:val="000000"/>
          <w:sz w:val="28"/>
          <w:szCs w:val="28"/>
        </w:rPr>
        <w:t>на очередную сессию Совета депутатов муниципального образования «Яганское»</w:t>
      </w:r>
    </w:p>
    <w:p w:rsidR="002B71A8" w:rsidRPr="00DA6247" w:rsidRDefault="002B71A8" w:rsidP="008C0EA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6247">
        <w:rPr>
          <w:color w:val="000000"/>
          <w:sz w:val="28"/>
          <w:szCs w:val="28"/>
        </w:rPr>
        <w:t>. Контроль исполнения настоящего решения возложить на Главу муниципального образования «</w:t>
      </w:r>
      <w:r>
        <w:rPr>
          <w:color w:val="000000"/>
          <w:sz w:val="28"/>
          <w:szCs w:val="28"/>
        </w:rPr>
        <w:t>Яганское</w:t>
      </w:r>
      <w:r w:rsidRPr="00DA6247">
        <w:rPr>
          <w:color w:val="000000"/>
          <w:sz w:val="28"/>
          <w:szCs w:val="28"/>
        </w:rPr>
        <w:t>».</w:t>
      </w:r>
    </w:p>
    <w:p w:rsidR="002B71A8" w:rsidRDefault="002B71A8" w:rsidP="00B732CF">
      <w:pPr>
        <w:jc w:val="both"/>
        <w:rPr>
          <w:sz w:val="28"/>
          <w:szCs w:val="28"/>
        </w:rPr>
      </w:pPr>
    </w:p>
    <w:p w:rsidR="002B71A8" w:rsidRDefault="002B71A8" w:rsidP="00B732CF">
      <w:pPr>
        <w:jc w:val="both"/>
        <w:rPr>
          <w:sz w:val="28"/>
          <w:szCs w:val="28"/>
        </w:rPr>
      </w:pPr>
    </w:p>
    <w:p w:rsidR="002B71A8" w:rsidRDefault="002B71A8" w:rsidP="00B732CF">
      <w:pPr>
        <w:jc w:val="both"/>
        <w:rPr>
          <w:sz w:val="28"/>
          <w:szCs w:val="28"/>
        </w:rPr>
      </w:pPr>
    </w:p>
    <w:p w:rsidR="002B71A8" w:rsidRDefault="002B71A8" w:rsidP="007B7499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«Яганское»</w:t>
      </w:r>
      <w:r>
        <w:rPr>
          <w:sz w:val="28"/>
          <w:szCs w:val="28"/>
        </w:rPr>
        <w:tab/>
        <w:t>Р.Р. Ахунов</w:t>
      </w:r>
    </w:p>
    <w:p w:rsidR="002B71A8" w:rsidRDefault="002B71A8" w:rsidP="00310B6D">
      <w:pPr>
        <w:jc w:val="both"/>
        <w:rPr>
          <w:sz w:val="28"/>
          <w:szCs w:val="28"/>
        </w:rPr>
      </w:pPr>
    </w:p>
    <w:p w:rsidR="002B71A8" w:rsidRDefault="002B71A8" w:rsidP="00310B6D">
      <w:pPr>
        <w:jc w:val="both"/>
        <w:rPr>
          <w:sz w:val="28"/>
          <w:szCs w:val="28"/>
        </w:rPr>
      </w:pPr>
    </w:p>
    <w:p w:rsidR="002B71A8" w:rsidRDefault="002B71A8" w:rsidP="00310B6D">
      <w:pPr>
        <w:jc w:val="both"/>
        <w:rPr>
          <w:sz w:val="28"/>
          <w:szCs w:val="28"/>
        </w:rPr>
      </w:pPr>
    </w:p>
    <w:p w:rsidR="002B71A8" w:rsidRDefault="002B71A8" w:rsidP="008C0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Яган </w:t>
      </w:r>
    </w:p>
    <w:p w:rsidR="002B71A8" w:rsidRDefault="002B71A8" w:rsidP="008C0EAE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июня 2020 года</w:t>
      </w:r>
    </w:p>
    <w:p w:rsidR="002B71A8" w:rsidRDefault="002B71A8" w:rsidP="008C0EAE">
      <w:pPr>
        <w:jc w:val="both"/>
        <w:rPr>
          <w:sz w:val="28"/>
          <w:szCs w:val="28"/>
        </w:rPr>
      </w:pPr>
      <w:r>
        <w:rPr>
          <w:sz w:val="28"/>
          <w:szCs w:val="28"/>
        </w:rPr>
        <w:t>№ 25-3-163</w:t>
      </w:r>
    </w:p>
    <w:p w:rsidR="002B71A8" w:rsidRDefault="002B71A8" w:rsidP="00B732CF">
      <w:pPr>
        <w:jc w:val="both"/>
        <w:rPr>
          <w:sz w:val="28"/>
          <w:szCs w:val="28"/>
        </w:rPr>
      </w:pPr>
    </w:p>
    <w:p w:rsidR="002B71A8" w:rsidRDefault="002B71A8" w:rsidP="00B732CF">
      <w:pPr>
        <w:jc w:val="both"/>
        <w:rPr>
          <w:sz w:val="28"/>
          <w:szCs w:val="28"/>
        </w:rPr>
      </w:pPr>
    </w:p>
    <w:sectPr w:rsidR="002B71A8" w:rsidSect="000F7C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A8" w:rsidRDefault="002B71A8" w:rsidP="00310B6D">
      <w:r>
        <w:separator/>
      </w:r>
    </w:p>
  </w:endnote>
  <w:endnote w:type="continuationSeparator" w:id="1">
    <w:p w:rsidR="002B71A8" w:rsidRDefault="002B71A8" w:rsidP="0031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A8" w:rsidRDefault="002B71A8" w:rsidP="00310B6D">
      <w:r>
        <w:separator/>
      </w:r>
    </w:p>
  </w:footnote>
  <w:footnote w:type="continuationSeparator" w:id="1">
    <w:p w:rsidR="002B71A8" w:rsidRDefault="002B71A8" w:rsidP="0031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A8" w:rsidRDefault="002B71A8" w:rsidP="00D0586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C6"/>
    <w:multiLevelType w:val="hybridMultilevel"/>
    <w:tmpl w:val="8E84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0010C"/>
    <w:multiLevelType w:val="multilevel"/>
    <w:tmpl w:val="A5146B5E"/>
    <w:lvl w:ilvl="0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B6D"/>
    <w:rsid w:val="000044DF"/>
    <w:rsid w:val="00026D50"/>
    <w:rsid w:val="000312F9"/>
    <w:rsid w:val="00044B91"/>
    <w:rsid w:val="000462DA"/>
    <w:rsid w:val="00051193"/>
    <w:rsid w:val="0005646C"/>
    <w:rsid w:val="00081056"/>
    <w:rsid w:val="00082968"/>
    <w:rsid w:val="000971F6"/>
    <w:rsid w:val="000A69A6"/>
    <w:rsid w:val="000B2053"/>
    <w:rsid w:val="000F7CCA"/>
    <w:rsid w:val="00110215"/>
    <w:rsid w:val="00184E3F"/>
    <w:rsid w:val="00185802"/>
    <w:rsid w:val="001B251D"/>
    <w:rsid w:val="001B4123"/>
    <w:rsid w:val="001C2368"/>
    <w:rsid w:val="001C35FA"/>
    <w:rsid w:val="001D05FB"/>
    <w:rsid w:val="001D244E"/>
    <w:rsid w:val="001D72BC"/>
    <w:rsid w:val="001F0E7F"/>
    <w:rsid w:val="001F44EC"/>
    <w:rsid w:val="00223EC7"/>
    <w:rsid w:val="002477D2"/>
    <w:rsid w:val="00250218"/>
    <w:rsid w:val="0027144F"/>
    <w:rsid w:val="00273475"/>
    <w:rsid w:val="002B71A8"/>
    <w:rsid w:val="003011B2"/>
    <w:rsid w:val="00301C09"/>
    <w:rsid w:val="00310B6D"/>
    <w:rsid w:val="00327675"/>
    <w:rsid w:val="00342E8B"/>
    <w:rsid w:val="00357617"/>
    <w:rsid w:val="00361CFA"/>
    <w:rsid w:val="003959DF"/>
    <w:rsid w:val="00397B6D"/>
    <w:rsid w:val="003E04F5"/>
    <w:rsid w:val="00405A86"/>
    <w:rsid w:val="00420AB1"/>
    <w:rsid w:val="00421771"/>
    <w:rsid w:val="00450D06"/>
    <w:rsid w:val="00481795"/>
    <w:rsid w:val="004A42E4"/>
    <w:rsid w:val="004A5AC5"/>
    <w:rsid w:val="00504C2A"/>
    <w:rsid w:val="00515E6E"/>
    <w:rsid w:val="005319E8"/>
    <w:rsid w:val="00537D60"/>
    <w:rsid w:val="0054752B"/>
    <w:rsid w:val="005578B4"/>
    <w:rsid w:val="005609BF"/>
    <w:rsid w:val="00567551"/>
    <w:rsid w:val="0057412F"/>
    <w:rsid w:val="00590466"/>
    <w:rsid w:val="005C6A6B"/>
    <w:rsid w:val="006021F4"/>
    <w:rsid w:val="006134E9"/>
    <w:rsid w:val="00625B07"/>
    <w:rsid w:val="00651666"/>
    <w:rsid w:val="006764FC"/>
    <w:rsid w:val="006D018E"/>
    <w:rsid w:val="006D07A8"/>
    <w:rsid w:val="006F5033"/>
    <w:rsid w:val="00705751"/>
    <w:rsid w:val="00707485"/>
    <w:rsid w:val="007263D2"/>
    <w:rsid w:val="007530E6"/>
    <w:rsid w:val="007A0E50"/>
    <w:rsid w:val="007B7499"/>
    <w:rsid w:val="007D0C8C"/>
    <w:rsid w:val="007E345F"/>
    <w:rsid w:val="00805247"/>
    <w:rsid w:val="0082094A"/>
    <w:rsid w:val="00861FFB"/>
    <w:rsid w:val="00867322"/>
    <w:rsid w:val="00872AFA"/>
    <w:rsid w:val="008B0BF6"/>
    <w:rsid w:val="008C0EAE"/>
    <w:rsid w:val="008E5572"/>
    <w:rsid w:val="00912946"/>
    <w:rsid w:val="009227AF"/>
    <w:rsid w:val="009A1DB7"/>
    <w:rsid w:val="009A72DD"/>
    <w:rsid w:val="009C1C83"/>
    <w:rsid w:val="009D539A"/>
    <w:rsid w:val="009E392C"/>
    <w:rsid w:val="009E65C8"/>
    <w:rsid w:val="00A3718B"/>
    <w:rsid w:val="00B32170"/>
    <w:rsid w:val="00B445B9"/>
    <w:rsid w:val="00B732CF"/>
    <w:rsid w:val="00B90EC4"/>
    <w:rsid w:val="00B97B72"/>
    <w:rsid w:val="00BA4607"/>
    <w:rsid w:val="00BB2177"/>
    <w:rsid w:val="00C23F1E"/>
    <w:rsid w:val="00C247CD"/>
    <w:rsid w:val="00C35957"/>
    <w:rsid w:val="00C83F00"/>
    <w:rsid w:val="00C87D2A"/>
    <w:rsid w:val="00CB4961"/>
    <w:rsid w:val="00CC17C1"/>
    <w:rsid w:val="00D05860"/>
    <w:rsid w:val="00D11450"/>
    <w:rsid w:val="00D4617D"/>
    <w:rsid w:val="00D8491A"/>
    <w:rsid w:val="00D90AFD"/>
    <w:rsid w:val="00D962FE"/>
    <w:rsid w:val="00DA6247"/>
    <w:rsid w:val="00DE61E8"/>
    <w:rsid w:val="00E0232E"/>
    <w:rsid w:val="00E25CF0"/>
    <w:rsid w:val="00E62596"/>
    <w:rsid w:val="00E71013"/>
    <w:rsid w:val="00EC43C4"/>
    <w:rsid w:val="00EC5FE5"/>
    <w:rsid w:val="00EC612D"/>
    <w:rsid w:val="00EE3A31"/>
    <w:rsid w:val="00EE3C99"/>
    <w:rsid w:val="00EF17CA"/>
    <w:rsid w:val="00EF213C"/>
    <w:rsid w:val="00F11E0D"/>
    <w:rsid w:val="00F557AF"/>
    <w:rsid w:val="00F64350"/>
    <w:rsid w:val="00F67971"/>
    <w:rsid w:val="00F8627F"/>
    <w:rsid w:val="00FA4283"/>
    <w:rsid w:val="00FB00E6"/>
    <w:rsid w:val="00F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0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0B6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B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0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B6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10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B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0B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B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64350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F6435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NoSpacing">
    <w:name w:val="No Spacing"/>
    <w:uiPriority w:val="99"/>
    <w:qFormat/>
    <w:rsid w:val="007530E6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7B749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1</Pages>
  <Words>173</Words>
  <Characters>992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Яганское</cp:lastModifiedBy>
  <cp:revision>34</cp:revision>
  <cp:lastPrinted>2020-06-29T22:07:00Z</cp:lastPrinted>
  <dcterms:created xsi:type="dcterms:W3CDTF">2018-06-07T11:36:00Z</dcterms:created>
  <dcterms:modified xsi:type="dcterms:W3CDTF">2020-06-29T22:44:00Z</dcterms:modified>
</cp:coreProperties>
</file>