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6E" w:rsidRPr="00962320" w:rsidRDefault="00C0396E" w:rsidP="0096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66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5" o:title=""/>
          </v:shape>
        </w:pict>
      </w:r>
    </w:p>
    <w:p w:rsidR="00C0396E" w:rsidRPr="00962320" w:rsidRDefault="00C0396E" w:rsidP="0096232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0396E" w:rsidRPr="00962320" w:rsidRDefault="00C0396E" w:rsidP="0096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32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0396E" w:rsidRPr="00962320" w:rsidRDefault="00C0396E" w:rsidP="0096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320">
        <w:rPr>
          <w:rFonts w:ascii="Times New Roman" w:hAnsi="Times New Roman" w:cs="Times New Roman"/>
          <w:b/>
          <w:bCs/>
          <w:sz w:val="28"/>
          <w:szCs w:val="28"/>
        </w:rPr>
        <w:t>Администрации  муниципального образования</w:t>
      </w:r>
    </w:p>
    <w:p w:rsidR="00C0396E" w:rsidRPr="00962320" w:rsidRDefault="00C0396E" w:rsidP="0096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320">
        <w:rPr>
          <w:rFonts w:ascii="Times New Roman" w:hAnsi="Times New Roman" w:cs="Times New Roman"/>
          <w:b/>
          <w:bCs/>
          <w:sz w:val="28"/>
          <w:szCs w:val="28"/>
        </w:rPr>
        <w:t xml:space="preserve">«Яганское»  </w:t>
      </w:r>
    </w:p>
    <w:p w:rsidR="00C0396E" w:rsidRPr="00962320" w:rsidRDefault="00C0396E" w:rsidP="0096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6E" w:rsidRPr="00962320" w:rsidRDefault="00C0396E" w:rsidP="0096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января</w:t>
      </w:r>
      <w:r w:rsidRPr="009623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2320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Pr="009623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9623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962320">
        <w:rPr>
          <w:rFonts w:ascii="Times New Roman" w:hAnsi="Times New Roman" w:cs="Times New Roman"/>
          <w:sz w:val="28"/>
          <w:szCs w:val="28"/>
        </w:rPr>
        <w:t>р</w:t>
      </w:r>
    </w:p>
    <w:p w:rsidR="00C0396E" w:rsidRPr="00962320" w:rsidRDefault="00C0396E" w:rsidP="00962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20">
        <w:rPr>
          <w:rFonts w:ascii="Times New Roman" w:hAnsi="Times New Roman" w:cs="Times New Roman"/>
          <w:sz w:val="28"/>
          <w:szCs w:val="28"/>
        </w:rPr>
        <w:t>с. Яган</w:t>
      </w:r>
    </w:p>
    <w:p w:rsidR="00C0396E" w:rsidRDefault="00C0396E" w:rsidP="0039784D">
      <w:pPr>
        <w:tabs>
          <w:tab w:val="left" w:pos="3360"/>
        </w:tabs>
        <w:spacing w:line="1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6E" w:rsidRDefault="00C0396E" w:rsidP="00085BAE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Федерального закона от 27 декабря 2019 года №463-ФЗ «О внесении изменений в статью 1 Федерального закона «О минимальном размере оплаты труда» и распоряжения Администрации муниципального образования "Малопургинский район» от 9 января 2020 года № 1-р «О проведении мероприятий по обеспечению минимального размера оплаты труда работникам органов местного самоуправления и муниципальных учреждений муниципального образования «Малопургинский район»:</w:t>
      </w:r>
    </w:p>
    <w:p w:rsidR="00C0396E" w:rsidRDefault="00C0396E" w:rsidP="00772D4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с 1 января 2020 года доплату разницы между месячной заработной платы и установленной минимальной оплаты труда, отработавшим норму рабочего времени и выполнившим нормы труда (трудовые обязанности) следующим работникам:</w:t>
      </w:r>
    </w:p>
    <w:p w:rsidR="00C0396E" w:rsidRDefault="00C0396E" w:rsidP="00772D4E">
      <w:pPr>
        <w:pStyle w:val="ListParagraph"/>
        <w:tabs>
          <w:tab w:val="left" w:pos="336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Килиной Кристине Васильевне, инспектору по учету и бронированию военнообязанных, в размере 1625-27 рублей (Одна тысяча шестьсот двадцать пять рублей 27 коп.);</w:t>
      </w:r>
    </w:p>
    <w:p w:rsidR="00C0396E" w:rsidRPr="0039784D" w:rsidRDefault="00C0396E" w:rsidP="00772D4E">
      <w:pPr>
        <w:tabs>
          <w:tab w:val="left" w:pos="336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Минагулову Ильсуру Зинуровичу, водителю автомобиля, в размере 3174-46 рублей (Три тысячи сто семьдесят четыре рубля 46 коп.);</w:t>
      </w:r>
    </w:p>
    <w:p w:rsidR="00C0396E" w:rsidRDefault="00C0396E" w:rsidP="00772D4E">
      <w:pPr>
        <w:tabs>
          <w:tab w:val="left" w:pos="336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Салаховой Гулнамие Мизхатовне, уборщику служебных помещений, в размере 1829-47 рублей (Одна тысяча восемьсот двадцать девять рублей 47 коп.);</w:t>
      </w:r>
    </w:p>
    <w:p w:rsidR="00C0396E" w:rsidRDefault="00C0396E" w:rsidP="00772D4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МКУ «ЦБ по обслуживанию ОМС муниципального образования «Малопургинский район» ежемесячно производить доплату разницы заработной платы до минимального размера оплаты труда за фактически пропорционально отработанное время.</w:t>
      </w:r>
    </w:p>
    <w:p w:rsidR="00C0396E" w:rsidRDefault="00C0396E" w:rsidP="004F5908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МКУ «ЦБ по обслуживанию ОМС муниципального образования «Малопургинский район»» в соответствии с п.18 «Положения об особенностях порядка исчисления средней заработной платы», утвержденного Постановлением Правительства от 24.12.2007г. № 922 производить доплату к отпуску.</w:t>
      </w:r>
    </w:p>
    <w:p w:rsidR="00C0396E" w:rsidRDefault="00C0396E" w:rsidP="004F590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96E" w:rsidRDefault="00C0396E" w:rsidP="00085BA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6E" w:rsidRDefault="00C0396E" w:rsidP="00085BA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6E" w:rsidRDefault="00C0396E" w:rsidP="002451AD">
      <w:pPr>
        <w:tabs>
          <w:tab w:val="left" w:pos="3360"/>
        </w:tabs>
        <w:spacing w:after="0" w:line="240" w:lineRule="auto"/>
        <w:jc w:val="both"/>
      </w:pPr>
      <w:r w:rsidRPr="003F1394">
        <w:rPr>
          <w:rFonts w:ascii="Times New Roman" w:hAnsi="Times New Roman" w:cs="Times New Roman"/>
          <w:sz w:val="28"/>
          <w:szCs w:val="28"/>
        </w:rPr>
        <w:t>Глава муниципального образования "Яганское"                            Р. Р. Ахунов</w:t>
      </w:r>
    </w:p>
    <w:sectPr w:rsidR="00C0396E" w:rsidSect="003978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830"/>
    <w:multiLevelType w:val="hybridMultilevel"/>
    <w:tmpl w:val="8E2C9F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5813E4"/>
    <w:multiLevelType w:val="hybridMultilevel"/>
    <w:tmpl w:val="9594F564"/>
    <w:lvl w:ilvl="0" w:tplc="79F2AA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257A"/>
    <w:multiLevelType w:val="hybridMultilevel"/>
    <w:tmpl w:val="DD8A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61A2"/>
    <w:multiLevelType w:val="hybridMultilevel"/>
    <w:tmpl w:val="E960D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E8"/>
    <w:rsid w:val="00047F5E"/>
    <w:rsid w:val="00055FE7"/>
    <w:rsid w:val="00085BAE"/>
    <w:rsid w:val="00140792"/>
    <w:rsid w:val="00154758"/>
    <w:rsid w:val="00186ACF"/>
    <w:rsid w:val="00240750"/>
    <w:rsid w:val="002451AD"/>
    <w:rsid w:val="0024733E"/>
    <w:rsid w:val="002557D3"/>
    <w:rsid w:val="00285BDF"/>
    <w:rsid w:val="002936FD"/>
    <w:rsid w:val="002A0DD1"/>
    <w:rsid w:val="002F77F5"/>
    <w:rsid w:val="00316D3B"/>
    <w:rsid w:val="00333428"/>
    <w:rsid w:val="00350966"/>
    <w:rsid w:val="00382C6F"/>
    <w:rsid w:val="0039784D"/>
    <w:rsid w:val="003D75A6"/>
    <w:rsid w:val="003F1394"/>
    <w:rsid w:val="004200CB"/>
    <w:rsid w:val="00472CE0"/>
    <w:rsid w:val="004F5908"/>
    <w:rsid w:val="00522C7E"/>
    <w:rsid w:val="00535416"/>
    <w:rsid w:val="00543DB9"/>
    <w:rsid w:val="0054601E"/>
    <w:rsid w:val="005E4D75"/>
    <w:rsid w:val="00621C4F"/>
    <w:rsid w:val="00643080"/>
    <w:rsid w:val="00652D63"/>
    <w:rsid w:val="00703703"/>
    <w:rsid w:val="00735C34"/>
    <w:rsid w:val="00772D4E"/>
    <w:rsid w:val="00866249"/>
    <w:rsid w:val="00884140"/>
    <w:rsid w:val="008A659B"/>
    <w:rsid w:val="008E493D"/>
    <w:rsid w:val="009017F1"/>
    <w:rsid w:val="00934153"/>
    <w:rsid w:val="00962320"/>
    <w:rsid w:val="00964A44"/>
    <w:rsid w:val="009B2D43"/>
    <w:rsid w:val="00AC77C5"/>
    <w:rsid w:val="00B0693B"/>
    <w:rsid w:val="00B1745F"/>
    <w:rsid w:val="00B24342"/>
    <w:rsid w:val="00B85891"/>
    <w:rsid w:val="00BA1211"/>
    <w:rsid w:val="00BA6EAA"/>
    <w:rsid w:val="00C0396E"/>
    <w:rsid w:val="00C31477"/>
    <w:rsid w:val="00C64E69"/>
    <w:rsid w:val="00C92E23"/>
    <w:rsid w:val="00CB51AA"/>
    <w:rsid w:val="00CD6EB6"/>
    <w:rsid w:val="00CF4720"/>
    <w:rsid w:val="00D06F93"/>
    <w:rsid w:val="00D327B0"/>
    <w:rsid w:val="00D704E8"/>
    <w:rsid w:val="00D85480"/>
    <w:rsid w:val="00E60932"/>
    <w:rsid w:val="00EB3E82"/>
    <w:rsid w:val="00ED1462"/>
    <w:rsid w:val="00EF1A68"/>
    <w:rsid w:val="00F0195B"/>
    <w:rsid w:val="00F11541"/>
    <w:rsid w:val="00F41525"/>
    <w:rsid w:val="00F72C3B"/>
    <w:rsid w:val="00F80DE3"/>
    <w:rsid w:val="00FA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8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84D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96232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1</Pages>
  <Words>279</Words>
  <Characters>1594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 Яганское</cp:lastModifiedBy>
  <cp:revision>24</cp:revision>
  <cp:lastPrinted>2020-01-21T11:12:00Z</cp:lastPrinted>
  <dcterms:created xsi:type="dcterms:W3CDTF">2018-01-31T11:08:00Z</dcterms:created>
  <dcterms:modified xsi:type="dcterms:W3CDTF">2020-01-21T11:12:00Z</dcterms:modified>
</cp:coreProperties>
</file>