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5" w:rsidRDefault="00AA7D35" w:rsidP="00F240E1">
      <w:pPr>
        <w:pStyle w:val="Standard"/>
        <w:ind w:firstLine="720"/>
        <w:rPr>
          <w:sz w:val="28"/>
          <w:szCs w:val="28"/>
        </w:rPr>
      </w:pPr>
    </w:p>
    <w:p w:rsidR="00AA7D35" w:rsidRDefault="00AA7D35" w:rsidP="00926CEE">
      <w:pPr>
        <w:pStyle w:val="Standard"/>
        <w:ind w:firstLine="720"/>
        <w:rPr>
          <w:sz w:val="28"/>
          <w:szCs w:val="28"/>
        </w:rPr>
      </w:pPr>
    </w:p>
    <w:p w:rsidR="00AA7D35" w:rsidRDefault="00AA7D35" w:rsidP="00C71EDA">
      <w:pPr>
        <w:pStyle w:val="Header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устранении нарушений, выявленных при</w:t>
      </w:r>
    </w:p>
    <w:p w:rsidR="00AA7D35" w:rsidRPr="00571BC4" w:rsidRDefault="00AA7D35" w:rsidP="00571BC4">
      <w:pPr>
        <w:pStyle w:val="BodyTextIndent2"/>
        <w:spacing w:line="240" w:lineRule="auto"/>
        <w:ind w:left="0" w:right="30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BC4">
        <w:rPr>
          <w:rFonts w:ascii="Times New Roman" w:hAnsi="Times New Roman"/>
          <w:sz w:val="28"/>
          <w:szCs w:val="28"/>
        </w:rPr>
        <w:t xml:space="preserve"> </w:t>
      </w:r>
      <w:r w:rsidRPr="00571BC4">
        <w:rPr>
          <w:rFonts w:ascii="Times New Roman" w:hAnsi="Times New Roman" w:cs="Times New Roman"/>
          <w:sz w:val="28"/>
          <w:szCs w:val="28"/>
        </w:rPr>
        <w:t>плановой проверке по предупреждению и выявлению нарушений в сфере закупок товаров, работ, услуг для обеспечения муниципальных нужд в отношении муниципального дошкольного образовательного учреждения детский сад   «Чебурашка»   д. Курчум-Норья за период с 01.01.2015 г по 31.05.2016 г.</w:t>
      </w:r>
    </w:p>
    <w:p w:rsidR="00AA7D35" w:rsidRDefault="00AA7D35" w:rsidP="00571BC4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7D35" w:rsidRDefault="00AA7D35" w:rsidP="00571BC4">
      <w:pPr>
        <w:pStyle w:val="BodyTextIndent2"/>
        <w:spacing w:line="240" w:lineRule="auto"/>
        <w:ind w:left="0" w:right="3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годовым планом контрольно-ревизионной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«Малопургинский район» проведена  плановая проверка по предупреждению и выявлению нарушений в сфере закупок товаров, работ, услуг для обеспечения муниципальных нужд в отношении муниципального дошкольного образовательного учреждения детский сад «Чебурашка»  д. Курчум-Норья за период с 01.01.2015 г по 31.05.2016 г.</w:t>
      </w:r>
    </w:p>
    <w:p w:rsidR="00AA7D35" w:rsidRDefault="00AA7D35" w:rsidP="00571BC4">
      <w:pPr>
        <w:pStyle w:val="ConsPlusNormal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Проверкой установлены отдельные  нарушения требований Федерального закона Российской Федерации от 5 апреля 2013 года № 44–ФЗ «О контрактной системе в сфере закупок товаров, работ, услуг для обеспечения государственных и муниципальных нужд» при размещении, публикации плана – графика, несво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временном отражении хозяйственных операций в регистрах бюджетного учёта, принимаются к учёту оформленные ненадлежащим образом документы.</w:t>
      </w:r>
    </w:p>
    <w:p w:rsidR="00AA7D35" w:rsidRDefault="00AA7D35" w:rsidP="00571BC4">
      <w:pPr>
        <w:tabs>
          <w:tab w:val="left" w:pos="7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D35" w:rsidRDefault="00AA7D35" w:rsidP="00571BC4">
      <w:pPr>
        <w:widowControl/>
        <w:suppressAutoHyphens w:val="0"/>
        <w:spacing w:after="24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AA7D35" w:rsidRDefault="00AA7D35" w:rsidP="00E63EE6">
      <w:pPr>
        <w:pStyle w:val="Header"/>
        <w:tabs>
          <w:tab w:val="left" w:pos="708"/>
        </w:tabs>
        <w:ind w:firstLine="709"/>
        <w:jc w:val="both"/>
      </w:pPr>
      <w:r>
        <w:rPr>
          <w:sz w:val="28"/>
          <w:szCs w:val="28"/>
        </w:rPr>
        <w:t>Согласно информации, представленной в установленный срок, нарушения, выявленные в ходе проверки, устранены и учтены в дальнейшей работе.</w:t>
      </w:r>
      <w:r>
        <w:t xml:space="preserve"> </w:t>
      </w:r>
    </w:p>
    <w:p w:rsidR="00AA7D35" w:rsidRDefault="00AA7D35" w:rsidP="00E63EE6">
      <w:pPr>
        <w:pStyle w:val="Header"/>
        <w:tabs>
          <w:tab w:val="left" w:pos="708"/>
        </w:tabs>
        <w:ind w:firstLine="709"/>
        <w:jc w:val="both"/>
      </w:pPr>
      <w:r>
        <w:rPr>
          <w:sz w:val="28"/>
          <w:szCs w:val="28"/>
        </w:rPr>
        <w:t xml:space="preserve">Представление выполнено  и снято с контроля. </w:t>
      </w:r>
    </w:p>
    <w:p w:rsidR="00AA7D35" w:rsidRPr="008C3AA9" w:rsidRDefault="00AA7D35" w:rsidP="00F240E1">
      <w:pPr>
        <w:ind w:left="-284" w:right="141" w:firstLine="72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AA7D35" w:rsidRPr="003D23FE" w:rsidRDefault="00AA7D35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7D35" w:rsidRPr="002B302F" w:rsidRDefault="00AA7D35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p w:rsidR="00AA7D35" w:rsidRDefault="00AA7D35" w:rsidP="00F240E1">
      <w:pPr>
        <w:pStyle w:val="Standard"/>
        <w:ind w:firstLine="720"/>
        <w:jc w:val="both"/>
        <w:rPr>
          <w:sz w:val="22"/>
          <w:szCs w:val="22"/>
        </w:rPr>
      </w:pPr>
    </w:p>
    <w:p w:rsidR="00AA7D35" w:rsidRDefault="00AA7D35" w:rsidP="00F240E1">
      <w:pPr>
        <w:pStyle w:val="Standard"/>
        <w:tabs>
          <w:tab w:val="left" w:pos="9360"/>
        </w:tabs>
        <w:ind w:left="-360" w:right="419" w:firstLine="720"/>
        <w:jc w:val="both"/>
        <w:rPr>
          <w:sz w:val="22"/>
          <w:szCs w:val="22"/>
        </w:rPr>
      </w:pPr>
    </w:p>
    <w:p w:rsidR="00AA7D35" w:rsidRDefault="00AA7D35" w:rsidP="00F240E1">
      <w:pPr>
        <w:pStyle w:val="Standard"/>
        <w:ind w:firstLine="720"/>
        <w:jc w:val="both"/>
        <w:rPr>
          <w:sz w:val="28"/>
          <w:szCs w:val="28"/>
        </w:rPr>
      </w:pPr>
    </w:p>
    <w:p w:rsidR="00AA7D35" w:rsidRDefault="00AA7D35" w:rsidP="00F240E1">
      <w:pPr>
        <w:pStyle w:val="Standard"/>
        <w:ind w:firstLine="720"/>
        <w:jc w:val="both"/>
        <w:rPr>
          <w:sz w:val="28"/>
          <w:szCs w:val="28"/>
        </w:rPr>
      </w:pPr>
    </w:p>
    <w:sectPr w:rsidR="00AA7D35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35" w:rsidRDefault="00AA7D35">
      <w:r>
        <w:separator/>
      </w:r>
    </w:p>
  </w:endnote>
  <w:endnote w:type="continuationSeparator" w:id="1">
    <w:p w:rsidR="00AA7D35" w:rsidRDefault="00AA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35" w:rsidRDefault="00AA7D35">
      <w:r>
        <w:rPr>
          <w:color w:val="000000"/>
        </w:rPr>
        <w:separator/>
      </w:r>
    </w:p>
  </w:footnote>
  <w:footnote w:type="continuationSeparator" w:id="1">
    <w:p w:rsidR="00AA7D35" w:rsidRDefault="00AA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35" w:rsidRDefault="00AA7D3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52E56F5"/>
    <w:multiLevelType w:val="hybridMultilevel"/>
    <w:tmpl w:val="DAE0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E079FC"/>
    <w:multiLevelType w:val="hybridMultilevel"/>
    <w:tmpl w:val="1C16D2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13C72"/>
    <w:rsid w:val="00024264"/>
    <w:rsid w:val="00053E48"/>
    <w:rsid w:val="000751B2"/>
    <w:rsid w:val="00091B09"/>
    <w:rsid w:val="00096485"/>
    <w:rsid w:val="000D3FE7"/>
    <w:rsid w:val="000F41B6"/>
    <w:rsid w:val="00104D68"/>
    <w:rsid w:val="0012172C"/>
    <w:rsid w:val="00137F31"/>
    <w:rsid w:val="00163D7F"/>
    <w:rsid w:val="001676BC"/>
    <w:rsid w:val="00175777"/>
    <w:rsid w:val="00195AD1"/>
    <w:rsid w:val="001C1CE8"/>
    <w:rsid w:val="001D0CBC"/>
    <w:rsid w:val="00220D48"/>
    <w:rsid w:val="00225D64"/>
    <w:rsid w:val="00230F59"/>
    <w:rsid w:val="002541D2"/>
    <w:rsid w:val="00263B9F"/>
    <w:rsid w:val="00292357"/>
    <w:rsid w:val="002A6B14"/>
    <w:rsid w:val="002B302F"/>
    <w:rsid w:val="00315FCF"/>
    <w:rsid w:val="003179E8"/>
    <w:rsid w:val="0032737D"/>
    <w:rsid w:val="0034794B"/>
    <w:rsid w:val="003775C5"/>
    <w:rsid w:val="00395384"/>
    <w:rsid w:val="003B3BD1"/>
    <w:rsid w:val="003C19FA"/>
    <w:rsid w:val="003C7120"/>
    <w:rsid w:val="003D137C"/>
    <w:rsid w:val="003D23FE"/>
    <w:rsid w:val="003E100B"/>
    <w:rsid w:val="00405ABA"/>
    <w:rsid w:val="004372BA"/>
    <w:rsid w:val="0044105F"/>
    <w:rsid w:val="004A6204"/>
    <w:rsid w:val="004B4645"/>
    <w:rsid w:val="004D09E4"/>
    <w:rsid w:val="0053197D"/>
    <w:rsid w:val="005337B5"/>
    <w:rsid w:val="00553BFB"/>
    <w:rsid w:val="00571BC4"/>
    <w:rsid w:val="005824F0"/>
    <w:rsid w:val="00583138"/>
    <w:rsid w:val="00585577"/>
    <w:rsid w:val="0061731E"/>
    <w:rsid w:val="006179A8"/>
    <w:rsid w:val="006468F7"/>
    <w:rsid w:val="00693043"/>
    <w:rsid w:val="006A1709"/>
    <w:rsid w:val="006B14B3"/>
    <w:rsid w:val="006E5FDF"/>
    <w:rsid w:val="00724F34"/>
    <w:rsid w:val="00727910"/>
    <w:rsid w:val="00744390"/>
    <w:rsid w:val="00752744"/>
    <w:rsid w:val="00754621"/>
    <w:rsid w:val="00760853"/>
    <w:rsid w:val="007826EE"/>
    <w:rsid w:val="007F2F57"/>
    <w:rsid w:val="008103F2"/>
    <w:rsid w:val="008124C5"/>
    <w:rsid w:val="00822697"/>
    <w:rsid w:val="00861B4D"/>
    <w:rsid w:val="008A6A8A"/>
    <w:rsid w:val="008B0CA9"/>
    <w:rsid w:val="008C3AA9"/>
    <w:rsid w:val="008D4A36"/>
    <w:rsid w:val="00926CEE"/>
    <w:rsid w:val="00965F10"/>
    <w:rsid w:val="00977D53"/>
    <w:rsid w:val="0098561C"/>
    <w:rsid w:val="009B2EFA"/>
    <w:rsid w:val="009F72A3"/>
    <w:rsid w:val="00A21D9F"/>
    <w:rsid w:val="00A42722"/>
    <w:rsid w:val="00A60E7E"/>
    <w:rsid w:val="00A87205"/>
    <w:rsid w:val="00A92AEC"/>
    <w:rsid w:val="00AA7D35"/>
    <w:rsid w:val="00B60F01"/>
    <w:rsid w:val="00B710BD"/>
    <w:rsid w:val="00BA17E7"/>
    <w:rsid w:val="00BA2A29"/>
    <w:rsid w:val="00BC4978"/>
    <w:rsid w:val="00BE14D4"/>
    <w:rsid w:val="00C0663E"/>
    <w:rsid w:val="00C06D47"/>
    <w:rsid w:val="00C71EDA"/>
    <w:rsid w:val="00C75716"/>
    <w:rsid w:val="00CA1FFC"/>
    <w:rsid w:val="00CC5196"/>
    <w:rsid w:val="00CD3386"/>
    <w:rsid w:val="00D42743"/>
    <w:rsid w:val="00D52CCE"/>
    <w:rsid w:val="00D60C6D"/>
    <w:rsid w:val="00D757D0"/>
    <w:rsid w:val="00D902F4"/>
    <w:rsid w:val="00DD0160"/>
    <w:rsid w:val="00DF23E6"/>
    <w:rsid w:val="00E42F82"/>
    <w:rsid w:val="00E63EE6"/>
    <w:rsid w:val="00E7742B"/>
    <w:rsid w:val="00E845EB"/>
    <w:rsid w:val="00EA4F3D"/>
    <w:rsid w:val="00EB6B5C"/>
    <w:rsid w:val="00EF7105"/>
    <w:rsid w:val="00F005EA"/>
    <w:rsid w:val="00F027A7"/>
    <w:rsid w:val="00F240E1"/>
    <w:rsid w:val="00FA4CD5"/>
    <w:rsid w:val="00FA6FA1"/>
    <w:rsid w:val="00FE5033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220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63E"/>
    <w:rPr>
      <w:rFonts w:cs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locked/>
    <w:rsid w:val="00926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numbering" w:customStyle="1" w:styleId="WW8Num1">
    <w:name w:val="WW8Num1"/>
    <w:rsid w:val="009A6B0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11</cp:revision>
  <cp:lastPrinted>2016-10-17T09:20:00Z</cp:lastPrinted>
  <dcterms:created xsi:type="dcterms:W3CDTF">2016-08-01T06:02:00Z</dcterms:created>
  <dcterms:modified xsi:type="dcterms:W3CDTF">2016-12-26T11:37:00Z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